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F0D148" w14:textId="77777777" w:rsidR="00950E92" w:rsidRPr="000E2BA0" w:rsidRDefault="00950E92">
      <w:pPr>
        <w:rPr>
          <w:rFonts w:ascii="SassoonPrimaryInfant" w:hAnsi="SassoonPrimaryInfant"/>
        </w:rPr>
      </w:pPr>
      <w:bookmarkStart w:id="0" w:name="_GoBack"/>
      <w:bookmarkEnd w:id="0"/>
    </w:p>
    <w:tbl>
      <w:tblPr>
        <w:tblW w:w="15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402"/>
        <w:gridCol w:w="1858"/>
        <w:gridCol w:w="1415"/>
        <w:gridCol w:w="1562"/>
        <w:gridCol w:w="476"/>
        <w:gridCol w:w="458"/>
        <w:gridCol w:w="567"/>
        <w:gridCol w:w="567"/>
        <w:gridCol w:w="2043"/>
        <w:gridCol w:w="1701"/>
        <w:gridCol w:w="649"/>
        <w:gridCol w:w="709"/>
        <w:gridCol w:w="578"/>
      </w:tblGrid>
      <w:tr w:rsidR="001703B3" w:rsidRPr="000E2BA0" w14:paraId="513A1213" w14:textId="77777777" w:rsidTr="007210A5">
        <w:trPr>
          <w:trHeight w:val="238"/>
          <w:jc w:val="center"/>
        </w:trPr>
        <w:tc>
          <w:tcPr>
            <w:tcW w:w="127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AEF52FF" w14:textId="58004C44" w:rsidR="001703B3" w:rsidRPr="000E2BA0" w:rsidRDefault="007210A5" w:rsidP="001703B3">
            <w:pPr>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noProof/>
              </w:rPr>
              <w:t>Assessor</w:t>
            </w:r>
            <w:r w:rsidR="001703B3" w:rsidRPr="000E2BA0">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46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D58708" w14:textId="77777777" w:rsidR="007210A5" w:rsidRPr="000E2BA0" w:rsidRDefault="007210A5" w:rsidP="001703B3">
            <w:pPr>
              <w:rPr>
                <w:rFonts w:ascii="SassoonPrimaryInfant" w:hAnsi="SassoonPrimaryInfant" w:cs="Arial"/>
                <w:noProof/>
              </w:rPr>
            </w:pPr>
          </w:p>
          <w:p w14:paraId="2140081C" w14:textId="35296A08" w:rsidR="001703B3" w:rsidRPr="000E2BA0" w:rsidRDefault="001703B3" w:rsidP="001703B3">
            <w:pPr>
              <w:rPr>
                <w:rFonts w:ascii="SassoonPrimaryInfant" w:hAnsi="SassoonPrimaryInfant" w:cs="Arial"/>
                <w:noProof/>
              </w:rPr>
            </w:pPr>
            <w:r w:rsidRPr="000E2BA0">
              <w:rPr>
                <w:rFonts w:ascii="SassoonPrimaryInfant" w:hAnsi="SassoonPrimaryInfant" w:cs="Arial"/>
                <w:noProof/>
              </w:rPr>
              <w:t>Print Name:</w:t>
            </w:r>
            <w:r w:rsidR="00EB4AB3" w:rsidRPr="000E2BA0">
              <w:rPr>
                <w:rFonts w:ascii="SassoonPrimaryInfant" w:hAnsi="SassoonPrimaryInfant" w:cs="Arial"/>
                <w:noProof/>
              </w:rPr>
              <w:t xml:space="preserve"> </w:t>
            </w:r>
            <w:r w:rsidR="00AB5D34" w:rsidRPr="000E2BA0">
              <w:rPr>
                <w:rFonts w:ascii="SassoonPrimaryInfant" w:hAnsi="SassoonPrimaryInfant" w:cs="Arial"/>
                <w:noProof/>
              </w:rPr>
              <w:t>Emma Robertson</w:t>
            </w:r>
            <w:r w:rsidR="00C52A31" w:rsidRPr="000E2BA0">
              <w:rPr>
                <w:rFonts w:ascii="SassoonPrimaryInfant" w:hAnsi="SassoonPrimaryInfant" w:cs="Arial"/>
                <w:noProof/>
              </w:rPr>
              <w:t>/</w:t>
            </w:r>
            <w:r w:rsidR="00EB4AB3" w:rsidRPr="000E2BA0">
              <w:rPr>
                <w:rFonts w:ascii="SassoonPrimaryInfant" w:hAnsi="SassoonPrimaryInfant" w:cs="Arial"/>
                <w:noProof/>
              </w:rPr>
              <w:t>Tracy Metcalfe</w:t>
            </w:r>
          </w:p>
          <w:p w14:paraId="19788BC1" w14:textId="42B1275E" w:rsidR="001703B3" w:rsidRPr="000E2BA0" w:rsidRDefault="001703B3" w:rsidP="001703B3">
            <w:pPr>
              <w:rPr>
                <w:rFonts w:ascii="SassoonPrimaryInfant" w:hAnsi="SassoonPrimaryInfant" w:cs="Arial"/>
                <w:noProof/>
              </w:rPr>
            </w:pPr>
          </w:p>
        </w:tc>
        <w:tc>
          <w:tcPr>
            <w:tcW w:w="156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0962F73" w14:textId="11F901D5" w:rsidR="001703B3" w:rsidRPr="000E2BA0" w:rsidRDefault="001703B3" w:rsidP="001703B3">
            <w:pPr>
              <w:rPr>
                <w:rFonts w:ascii="SassoonPrimaryInfant" w:hAnsi="SassoonPrimaryInfant" w:cs="Arial"/>
                <w:noProof/>
              </w:rPr>
            </w:pPr>
            <w:r w:rsidRPr="000E2BA0">
              <w:rPr>
                <w:rFonts w:ascii="SassoonPrimaryInfant" w:hAnsi="SassoonPrimaryInfant" w:cs="Arial"/>
                <w:noProof/>
              </w:rPr>
              <w:t>Head Teacher</w:t>
            </w:r>
          </w:p>
        </w:tc>
        <w:tc>
          <w:tcPr>
            <w:tcW w:w="411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A71B6D" w14:textId="24AF3202" w:rsidR="001703B3" w:rsidRPr="000E2BA0" w:rsidRDefault="001703B3" w:rsidP="001703B3">
            <w:pPr>
              <w:rPr>
                <w:rFonts w:ascii="SassoonPrimaryInfant" w:hAnsi="SassoonPrimaryInfant" w:cs="Arial"/>
                <w:noProof/>
              </w:rPr>
            </w:pPr>
            <w:r w:rsidRPr="000E2BA0">
              <w:rPr>
                <w:rFonts w:ascii="SassoonPrimaryInfant" w:hAnsi="SassoonPrimaryInfant" w:cs="Arial"/>
                <w:noProof/>
              </w:rPr>
              <w:t xml:space="preserve">Print Name: </w:t>
            </w:r>
            <w:r w:rsidR="00AB5D34" w:rsidRPr="000E2BA0">
              <w:rPr>
                <w:rFonts w:ascii="SassoonPrimaryInfant" w:hAnsi="SassoonPrimaryInfant" w:cs="Arial"/>
                <w:noProof/>
              </w:rPr>
              <w:t>Emma Robertson</w:t>
            </w:r>
            <w:r w:rsidR="007210A5" w:rsidRPr="000E2BA0">
              <w:rPr>
                <w:rFonts w:ascii="SassoonPrimaryInfant" w:hAnsi="SassoonPrimaryInfant" w:cs="Arial"/>
                <w:noProof/>
              </w:rPr>
              <w:t xml:space="preserve">  </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1D41DD6" w14:textId="74A4A38B" w:rsidR="001703B3" w:rsidRPr="000E2BA0" w:rsidRDefault="001703B3" w:rsidP="001703B3">
            <w:pPr>
              <w:rPr>
                <w:rFonts w:ascii="SassoonPrimaryInfant" w:hAnsi="SassoonPrimaryInfant" w:cs="Arial"/>
                <w:noProof/>
              </w:rPr>
            </w:pPr>
            <w:r w:rsidRPr="000E2BA0">
              <w:rPr>
                <w:rFonts w:ascii="SassoonPrimaryInfant" w:hAnsi="SassoonPrimaryInfant" w:cs="Arial"/>
                <w:noProof/>
              </w:rPr>
              <w:t>Equipment or Plant No.</w:t>
            </w:r>
          </w:p>
        </w:tc>
        <w:tc>
          <w:tcPr>
            <w:tcW w:w="1936"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9118C24" w14:textId="3E9FB1F2" w:rsidR="001703B3" w:rsidRPr="000E2BA0" w:rsidRDefault="001703B3" w:rsidP="001703B3">
            <w:pPr>
              <w:rPr>
                <w:rFonts w:ascii="SassoonPrimaryInfant" w:hAnsi="SassoonPrimaryInfant" w:cs="Arial"/>
                <w:noProof/>
              </w:rPr>
            </w:pPr>
            <w:r w:rsidRPr="000E2BA0">
              <w:rPr>
                <w:rFonts w:ascii="SassoonPrimaryInfant" w:hAnsi="SassoonPrimaryInfant" w:cs="Arial"/>
                <w:noProof/>
              </w:rPr>
              <w:t>N/A</w:t>
            </w:r>
          </w:p>
        </w:tc>
      </w:tr>
      <w:tr w:rsidR="001703B3" w:rsidRPr="000E2BA0" w14:paraId="5896FB89" w14:textId="77777777" w:rsidTr="007210A5">
        <w:trPr>
          <w:trHeight w:val="236"/>
          <w:jc w:val="center"/>
        </w:trPr>
        <w:tc>
          <w:tcPr>
            <w:tcW w:w="127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EF089FC" w14:textId="77777777" w:rsidR="001703B3" w:rsidRPr="000E2BA0" w:rsidRDefault="001703B3" w:rsidP="0006345E">
            <w:pPr>
              <w:jc w:val="right"/>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67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DCF180" w14:textId="77777777" w:rsidR="007210A5" w:rsidRPr="000E2BA0" w:rsidRDefault="007210A5" w:rsidP="001703B3">
            <w:pPr>
              <w:rPr>
                <w:rFonts w:ascii="SassoonPrimaryInfant" w:hAnsi="SassoonPrimaryInfant" w:cs="Arial"/>
                <w:noProof/>
              </w:rPr>
            </w:pPr>
          </w:p>
          <w:p w14:paraId="0B6527B6" w14:textId="4D4623EC" w:rsidR="001703B3" w:rsidRPr="000E2BA0" w:rsidRDefault="007210A5" w:rsidP="001703B3">
            <w:pPr>
              <w:rPr>
                <w:rFonts w:ascii="SassoonPrimaryInfant" w:hAnsi="SassoonPrimaryInfant" w:cs="Arial"/>
                <w:i/>
                <w:noProof/>
              </w:rPr>
            </w:pPr>
            <w:r w:rsidRPr="000E2BA0">
              <w:rPr>
                <w:rFonts w:ascii="SassoonPrimaryInfant" w:hAnsi="SassoonPrimaryInfant" w:cs="Arial"/>
                <w:noProof/>
              </w:rPr>
              <w:t>Signed:</w:t>
            </w:r>
            <w:r w:rsidR="00EB4AB3" w:rsidRPr="000E2BA0">
              <w:rPr>
                <w:rFonts w:ascii="SassoonPrimaryInfant" w:hAnsi="SassoonPrimaryInfant" w:cs="Arial"/>
                <w:noProof/>
              </w:rPr>
              <w:t xml:space="preserve"> </w:t>
            </w:r>
            <w:r w:rsidR="00AB5D34" w:rsidRPr="000E2BA0">
              <w:rPr>
                <w:rFonts w:ascii="SassoonPrimaryInfant" w:hAnsi="SassoonPrimaryInfant" w:cs="Arial"/>
                <w:i/>
                <w:noProof/>
              </w:rPr>
              <w:t xml:space="preserve">Emma Robertson </w:t>
            </w:r>
            <w:r w:rsidR="00EB4AB3" w:rsidRPr="000E2BA0">
              <w:rPr>
                <w:rFonts w:ascii="SassoonPrimaryInfant" w:hAnsi="SassoonPrimaryInfant" w:cs="Arial"/>
                <w:i/>
                <w:noProof/>
              </w:rPr>
              <w:t>/Tracy Metcalfe</w:t>
            </w:r>
          </w:p>
          <w:p w14:paraId="1CEA7DAA" w14:textId="37C493C1" w:rsidR="001703B3" w:rsidRPr="000E2BA0" w:rsidRDefault="001703B3" w:rsidP="001703B3">
            <w:pPr>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56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AE392A2" w14:textId="77777777" w:rsidR="001703B3" w:rsidRPr="000E2BA0" w:rsidRDefault="001703B3" w:rsidP="001703B3">
            <w:pPr>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11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D53AD" w14:textId="5298A845" w:rsidR="001703B3" w:rsidRPr="000E2BA0" w:rsidRDefault="007210A5" w:rsidP="001703B3">
            <w:pPr>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noProof/>
              </w:rPr>
              <w:t>Signed:</w:t>
            </w:r>
            <w:r w:rsidR="001703B3" w:rsidRPr="000E2BA0">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5D34" w:rsidRPr="000E2BA0">
              <w:rPr>
                <w:rFonts w:ascii="SassoonPrimaryInfant" w:hAnsi="SassoonPrimaryInfant" w:cs="Arial"/>
                <w:i/>
                <w:noProof/>
              </w:rPr>
              <w:t>Emma Robertson</w:t>
            </w:r>
          </w:p>
        </w:tc>
        <w:tc>
          <w:tcPr>
            <w:tcW w:w="170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DFFF361" w14:textId="77777777" w:rsidR="001703B3" w:rsidRPr="000E2BA0" w:rsidRDefault="001703B3" w:rsidP="001703B3">
            <w:pPr>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36"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0C9C05CB" w14:textId="7CD0BD06" w:rsidR="001703B3" w:rsidRPr="000E2BA0" w:rsidRDefault="001703B3" w:rsidP="001703B3">
            <w:pPr>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703B3" w:rsidRPr="000E2BA0" w14:paraId="36C0B41E" w14:textId="77777777" w:rsidTr="007210A5">
        <w:trPr>
          <w:trHeight w:val="623"/>
          <w:jc w:val="center"/>
        </w:trPr>
        <w:tc>
          <w:tcPr>
            <w:tcW w:w="453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6EED80" w14:textId="048C98C2" w:rsidR="001703B3" w:rsidRPr="000E2BA0" w:rsidRDefault="00E30CB9" w:rsidP="00EB4AB3">
            <w:pPr>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rPr>
              <w:t>Persons Affected Individuals or Groups</w:t>
            </w:r>
          </w:p>
        </w:tc>
        <w:tc>
          <w:tcPr>
            <w:tcW w:w="1072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3C98DA" w14:textId="1C2BE137" w:rsidR="00EB4AB3" w:rsidRPr="000E2BA0" w:rsidRDefault="00C52A31" w:rsidP="00EB4AB3">
            <w:pPr>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rPr>
              <w:t>Employees, children, contractors, visitors, members of the public and family members</w:t>
            </w:r>
          </w:p>
        </w:tc>
      </w:tr>
      <w:tr w:rsidR="00860177" w:rsidRPr="000E2BA0" w14:paraId="0448A269" w14:textId="77777777" w:rsidTr="001703B3">
        <w:trPr>
          <w:cantSplit/>
          <w:trHeight w:val="288"/>
          <w:jc w:val="center"/>
        </w:trPr>
        <w:tc>
          <w:tcPr>
            <w:tcW w:w="2673"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FDB6243" w14:textId="0B970560" w:rsidR="00F4684A" w:rsidRPr="000E2BA0" w:rsidRDefault="00EB4AB3" w:rsidP="00E258A6">
            <w:pPr>
              <w:jc w:val="center"/>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Hazards / Consequences</w:t>
            </w:r>
          </w:p>
        </w:tc>
        <w:tc>
          <w:tcPr>
            <w:tcW w:w="5311" w:type="dxa"/>
            <w:gridSpan w:val="4"/>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E559004" w14:textId="55C24314" w:rsidR="00F4684A" w:rsidRPr="000E2BA0" w:rsidRDefault="00F4684A" w:rsidP="00E258A6">
            <w:pPr>
              <w:jc w:val="center"/>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EB4AB3" w:rsidRPr="000E2BA0">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xisting Control Measures</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3829DAD" w14:textId="28A36183" w:rsidR="00F4684A" w:rsidRPr="000E2BA0" w:rsidRDefault="00FF210C" w:rsidP="00E258A6">
            <w:pPr>
              <w:jc w:val="center"/>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4E7E6D7" w14:textId="2E2A0478" w:rsidR="00F4684A" w:rsidRPr="000E2BA0" w:rsidRDefault="00FF210C" w:rsidP="00E258A6">
            <w:pPr>
              <w:jc w:val="center"/>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F8F9CA5" w14:textId="77777777" w:rsidR="00F4684A" w:rsidRPr="000E2BA0" w:rsidRDefault="00F4684A" w:rsidP="00E258A6">
            <w:pPr>
              <w:jc w:val="center"/>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tc>
        <w:tc>
          <w:tcPr>
            <w:tcW w:w="3744"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3795E47" w14:textId="7F8E8E1C" w:rsidR="00F4684A" w:rsidRPr="000E2BA0" w:rsidRDefault="00EB4AB3" w:rsidP="00E258A6">
            <w:pPr>
              <w:jc w:val="center"/>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Further Control Measures </w:t>
            </w:r>
            <w:r w:rsidR="00B332CC" w:rsidRPr="000E2BA0">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w:t>
            </w:r>
            <w:r w:rsidRPr="000E2BA0">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936" w:type="dxa"/>
            <w:gridSpan w:val="3"/>
            <w:tcBorders>
              <w:top w:val="single" w:sz="4" w:space="0" w:color="auto"/>
              <w:left w:val="single" w:sz="4" w:space="0" w:color="auto"/>
              <w:bottom w:val="single" w:sz="4" w:space="0" w:color="auto"/>
              <w:right w:val="single" w:sz="4" w:space="0" w:color="auto"/>
            </w:tcBorders>
            <w:shd w:val="clear" w:color="auto" w:fill="BFBFBF"/>
          </w:tcPr>
          <w:p w14:paraId="022298B2" w14:textId="77777777" w:rsidR="00F4684A" w:rsidRPr="000E2BA0" w:rsidRDefault="00F4684A" w:rsidP="00E258A6">
            <w:pPr>
              <w:jc w:val="center"/>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Modified</w:t>
            </w:r>
          </w:p>
        </w:tc>
      </w:tr>
      <w:tr w:rsidR="00860177" w:rsidRPr="000E2BA0" w14:paraId="05F442BC" w14:textId="77777777" w:rsidTr="001703B3">
        <w:trPr>
          <w:cantSplit/>
          <w:trHeight w:val="174"/>
          <w:jc w:val="center"/>
        </w:trPr>
        <w:tc>
          <w:tcPr>
            <w:tcW w:w="2673"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718B3D08" w14:textId="77777777" w:rsidR="00F4684A" w:rsidRPr="000E2BA0" w:rsidRDefault="00F4684A">
            <w:pPr>
              <w:jc w:val="both"/>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11" w:type="dxa"/>
            <w:gridSpan w:val="4"/>
            <w:vMerge/>
            <w:tcBorders>
              <w:top w:val="single" w:sz="4" w:space="0" w:color="auto"/>
              <w:left w:val="single" w:sz="4" w:space="0" w:color="auto"/>
              <w:bottom w:val="single" w:sz="4" w:space="0" w:color="auto"/>
              <w:right w:val="single" w:sz="4" w:space="0" w:color="auto"/>
            </w:tcBorders>
            <w:shd w:val="clear" w:color="auto" w:fill="BFBFBF"/>
            <w:vAlign w:val="center"/>
          </w:tcPr>
          <w:p w14:paraId="05B15728" w14:textId="77777777" w:rsidR="00F4684A" w:rsidRPr="000E2BA0" w:rsidRDefault="00F4684A">
            <w:pPr>
              <w:jc w:val="both"/>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5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F695C70" w14:textId="77777777" w:rsidR="00F4684A" w:rsidRPr="000E2BA0" w:rsidRDefault="00F4684A" w:rsidP="00E258A6">
            <w:pPr>
              <w:jc w:val="center"/>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080C3CC3" w14:textId="77777777" w:rsidR="00F4684A" w:rsidRPr="000E2BA0" w:rsidRDefault="00F4684A" w:rsidP="00E258A6">
            <w:pPr>
              <w:jc w:val="center"/>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883B2EB" w14:textId="77777777" w:rsidR="00F4684A" w:rsidRPr="000E2BA0" w:rsidRDefault="00F4684A" w:rsidP="00E258A6">
            <w:pPr>
              <w:jc w:val="center"/>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744"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4F73D669" w14:textId="77777777" w:rsidR="00F4684A" w:rsidRPr="000E2BA0" w:rsidRDefault="00F4684A">
            <w:pPr>
              <w:jc w:val="both"/>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49" w:type="dxa"/>
            <w:tcBorders>
              <w:top w:val="single" w:sz="4" w:space="0" w:color="auto"/>
              <w:left w:val="single" w:sz="4" w:space="0" w:color="auto"/>
              <w:bottom w:val="single" w:sz="4" w:space="0" w:color="auto"/>
              <w:right w:val="single" w:sz="4" w:space="0" w:color="auto"/>
            </w:tcBorders>
            <w:shd w:val="clear" w:color="auto" w:fill="BFBFBF"/>
          </w:tcPr>
          <w:p w14:paraId="29F54958" w14:textId="4F33D4FF" w:rsidR="00F4684A" w:rsidRPr="000E2BA0" w:rsidRDefault="00FF210C" w:rsidP="00E258A6">
            <w:pPr>
              <w:jc w:val="center"/>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709" w:type="dxa"/>
            <w:tcBorders>
              <w:top w:val="single" w:sz="4" w:space="0" w:color="auto"/>
              <w:left w:val="single" w:sz="4" w:space="0" w:color="auto"/>
              <w:bottom w:val="single" w:sz="4" w:space="0" w:color="auto"/>
              <w:right w:val="single" w:sz="4" w:space="0" w:color="auto"/>
            </w:tcBorders>
            <w:shd w:val="clear" w:color="auto" w:fill="BFBFBF"/>
          </w:tcPr>
          <w:p w14:paraId="420B8E95" w14:textId="33D654BD" w:rsidR="00F4684A" w:rsidRPr="000E2BA0" w:rsidRDefault="00FF210C" w:rsidP="00E258A6">
            <w:pPr>
              <w:jc w:val="center"/>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c>
        <w:tc>
          <w:tcPr>
            <w:tcW w:w="578" w:type="dxa"/>
            <w:tcBorders>
              <w:top w:val="single" w:sz="4" w:space="0" w:color="auto"/>
              <w:left w:val="single" w:sz="4" w:space="0" w:color="auto"/>
              <w:bottom w:val="single" w:sz="4" w:space="0" w:color="auto"/>
              <w:right w:val="single" w:sz="4" w:space="0" w:color="auto"/>
            </w:tcBorders>
            <w:shd w:val="clear" w:color="auto" w:fill="BFBFBF"/>
          </w:tcPr>
          <w:p w14:paraId="5069CD42" w14:textId="77777777" w:rsidR="00F4684A" w:rsidRPr="000E2BA0" w:rsidRDefault="00F4684A" w:rsidP="00E258A6">
            <w:pPr>
              <w:jc w:val="center"/>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tc>
      </w:tr>
      <w:tr w:rsidR="001C6CB7" w:rsidRPr="000E2BA0" w14:paraId="5EAF5FA0" w14:textId="77777777" w:rsidTr="00C52A31">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319245AE" w14:textId="77777777" w:rsidR="006A099D" w:rsidRPr="000E2BA0" w:rsidRDefault="006A099D" w:rsidP="006A099D">
            <w:pPr>
              <w:pStyle w:val="NoSpacing"/>
              <w:rPr>
                <w:rFonts w:ascii="SassoonPrimaryInfant" w:hAnsi="SassoonPrimaryInfant" w:cs="Arial"/>
                <w:b/>
                <w:sz w:val="24"/>
                <w:szCs w:val="24"/>
              </w:rPr>
            </w:pPr>
            <w:r w:rsidRPr="000E2BA0">
              <w:rPr>
                <w:rFonts w:ascii="SassoonPrimaryInfant" w:eastAsia="Arial" w:hAnsi="SassoonPrimaryInfant" w:cs="Arial"/>
                <w:b/>
                <w:sz w:val="24"/>
                <w:szCs w:val="24"/>
              </w:rPr>
              <w:t xml:space="preserve">Wider Opening – Whole School </w:t>
            </w:r>
          </w:p>
          <w:p w14:paraId="0345BE9F" w14:textId="3A1ACF5F" w:rsidR="001C6CB7" w:rsidRPr="000E2BA0" w:rsidRDefault="001C6CB7" w:rsidP="004B6813">
            <w:pPr>
              <w:rPr>
                <w:rFonts w:ascii="SassoonPrimaryInfant" w:hAnsi="SassoonPrimaryInfant"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11" w:type="dxa"/>
            <w:gridSpan w:val="4"/>
            <w:tcBorders>
              <w:top w:val="single" w:sz="4" w:space="0" w:color="auto"/>
              <w:left w:val="single" w:sz="4" w:space="0" w:color="auto"/>
              <w:bottom w:val="single" w:sz="4" w:space="0" w:color="auto"/>
              <w:right w:val="single" w:sz="4" w:space="0" w:color="auto"/>
            </w:tcBorders>
          </w:tcPr>
          <w:p w14:paraId="3376B36D" w14:textId="7D38A1FD" w:rsidR="004B6813" w:rsidRPr="000E2BA0" w:rsidRDefault="004B6813" w:rsidP="004B6813">
            <w:pPr>
              <w:pStyle w:val="NormalWeb"/>
              <w:spacing w:before="0" w:beforeAutospacing="0" w:after="0" w:afterAutospacing="0"/>
              <w:rPr>
                <w:rFonts w:ascii="SassoonPrimaryInfant" w:hAnsi="SassoonPrimaryInfant" w:cs="Arial"/>
                <w:color w:val="000000"/>
              </w:rPr>
            </w:pPr>
            <w:r w:rsidRPr="000E2BA0">
              <w:rPr>
                <w:rFonts w:ascii="SassoonPrimaryInfant" w:hAnsi="SassoonPrimaryInfant" w:cs="Arial"/>
                <w:color w:val="000000"/>
              </w:rPr>
              <w:t>All year groups to return</w:t>
            </w:r>
          </w:p>
          <w:p w14:paraId="6B129663" w14:textId="77777777" w:rsidR="008821A2" w:rsidRPr="000E2BA0" w:rsidRDefault="004B6813" w:rsidP="004B6813">
            <w:pPr>
              <w:pStyle w:val="NormalWeb"/>
              <w:spacing w:before="0" w:beforeAutospacing="0" w:after="0" w:afterAutospacing="0"/>
              <w:rPr>
                <w:rFonts w:ascii="SassoonPrimaryInfant" w:hAnsi="SassoonPrimaryInfant" w:cs="Arial"/>
                <w:color w:val="000000"/>
              </w:rPr>
            </w:pPr>
            <w:r w:rsidRPr="000E2BA0">
              <w:rPr>
                <w:rFonts w:ascii="SassoonPrimaryInfant" w:hAnsi="SassoonPrimaryInfant" w:cs="Arial"/>
                <w:color w:val="000000"/>
              </w:rPr>
              <w:t>Nursery</w:t>
            </w:r>
          </w:p>
          <w:p w14:paraId="00AB5057" w14:textId="432055E4" w:rsidR="004B6813" w:rsidRPr="000E2BA0" w:rsidRDefault="004B6813" w:rsidP="004B6813">
            <w:pPr>
              <w:pStyle w:val="NormalWeb"/>
              <w:spacing w:before="0" w:beforeAutospacing="0" w:after="0" w:afterAutospacing="0"/>
              <w:rPr>
                <w:rFonts w:ascii="SassoonPrimaryInfant" w:hAnsi="SassoonPrimaryInfant" w:cs="Arial"/>
                <w:color w:val="000000"/>
              </w:rPr>
            </w:pPr>
            <w:r w:rsidRPr="000E2BA0">
              <w:rPr>
                <w:rFonts w:ascii="SassoonPrimaryInfant" w:hAnsi="SassoonPrimaryInfant" w:cs="Arial"/>
                <w:color w:val="000000"/>
              </w:rPr>
              <w:t>Reception</w:t>
            </w:r>
          </w:p>
          <w:p w14:paraId="69E392A0" w14:textId="50B97EAB" w:rsidR="004B6813" w:rsidRPr="000E2BA0" w:rsidRDefault="004B6813" w:rsidP="004B6813">
            <w:pPr>
              <w:pStyle w:val="NormalWeb"/>
              <w:spacing w:before="0" w:beforeAutospacing="0" w:after="0" w:afterAutospacing="0"/>
              <w:rPr>
                <w:rFonts w:ascii="SassoonPrimaryInfant" w:hAnsi="SassoonPrimaryInfant" w:cs="Arial"/>
                <w:color w:val="000000"/>
              </w:rPr>
            </w:pPr>
            <w:r w:rsidRPr="000E2BA0">
              <w:rPr>
                <w:rFonts w:ascii="SassoonPrimaryInfant" w:hAnsi="SassoonPrimaryInfant" w:cs="Arial"/>
                <w:color w:val="000000"/>
              </w:rPr>
              <w:t>Year 1/2</w:t>
            </w:r>
          </w:p>
          <w:p w14:paraId="773D3B89" w14:textId="1C32DA73" w:rsidR="004B6813" w:rsidRPr="000E2BA0" w:rsidRDefault="004B6813" w:rsidP="004B6813">
            <w:pPr>
              <w:pStyle w:val="NormalWeb"/>
              <w:spacing w:before="0" w:beforeAutospacing="0" w:after="0" w:afterAutospacing="0"/>
              <w:rPr>
                <w:rFonts w:ascii="SassoonPrimaryInfant" w:hAnsi="SassoonPrimaryInfant" w:cs="Arial"/>
                <w:color w:val="000000"/>
              </w:rPr>
            </w:pPr>
            <w:r w:rsidRPr="000E2BA0">
              <w:rPr>
                <w:rFonts w:ascii="SassoonPrimaryInfant" w:hAnsi="SassoonPrimaryInfant" w:cs="Arial"/>
                <w:color w:val="000000"/>
              </w:rPr>
              <w:t>Year 3/4</w:t>
            </w:r>
          </w:p>
          <w:p w14:paraId="65F331CF" w14:textId="38CA0A1F" w:rsidR="004B6813" w:rsidRPr="000E2BA0" w:rsidRDefault="004B6813" w:rsidP="004B6813">
            <w:pPr>
              <w:pStyle w:val="NormalWeb"/>
              <w:spacing w:before="0" w:beforeAutospacing="0" w:after="0" w:afterAutospacing="0"/>
              <w:rPr>
                <w:rFonts w:ascii="SassoonPrimaryInfant" w:hAnsi="SassoonPrimaryInfant" w:cs="Arial"/>
                <w:color w:val="000000"/>
              </w:rPr>
            </w:pPr>
            <w:r w:rsidRPr="000E2BA0">
              <w:rPr>
                <w:rFonts w:ascii="SassoonPrimaryInfant" w:hAnsi="SassoonPrimaryInfant" w:cs="Arial"/>
                <w:color w:val="000000"/>
              </w:rPr>
              <w:t>Year 5/6</w:t>
            </w:r>
          </w:p>
          <w:p w14:paraId="39F31C88" w14:textId="3E9A5C02" w:rsidR="004B6813" w:rsidRPr="000E2BA0" w:rsidRDefault="004B6813" w:rsidP="004B6813">
            <w:pPr>
              <w:pStyle w:val="NormalWeb"/>
              <w:spacing w:before="0" w:beforeAutospacing="0" w:after="0" w:afterAutospacing="0"/>
              <w:rPr>
                <w:rFonts w:ascii="SassoonPrimaryInfant" w:hAnsi="SassoonPrimaryInfant" w:cs="Arial"/>
                <w:color w:val="000000"/>
              </w:rPr>
            </w:pPr>
          </w:p>
          <w:p w14:paraId="42C880F5" w14:textId="3A283B04" w:rsidR="004B6813" w:rsidRPr="000E2BA0" w:rsidRDefault="004B6813" w:rsidP="004B6813">
            <w:pPr>
              <w:pStyle w:val="NormalWeb"/>
              <w:spacing w:before="0" w:beforeAutospacing="0" w:after="0" w:afterAutospacing="0"/>
              <w:rPr>
                <w:rFonts w:ascii="SassoonPrimaryInfant" w:hAnsi="SassoonPrimaryInfant" w:cs="Arial"/>
                <w:color w:val="000000"/>
              </w:rPr>
            </w:pPr>
            <w:r w:rsidRPr="000E2BA0">
              <w:rPr>
                <w:rFonts w:ascii="SassoonPrimaryInfant" w:hAnsi="SassoonPrimaryInfant" w:cs="Arial"/>
                <w:color w:val="000000"/>
              </w:rPr>
              <w:t>At lunchtime the bubbles will be as follows:</w:t>
            </w:r>
          </w:p>
          <w:p w14:paraId="73C8A4DC" w14:textId="5D8A3250" w:rsidR="008821A2" w:rsidRPr="000E2BA0" w:rsidRDefault="004B6813" w:rsidP="004B6813">
            <w:pPr>
              <w:pStyle w:val="NormalWeb"/>
              <w:spacing w:before="0" w:beforeAutospacing="0" w:after="0" w:afterAutospacing="0"/>
              <w:rPr>
                <w:rFonts w:ascii="SassoonPrimaryInfant" w:hAnsi="SassoonPrimaryInfant" w:cs="Arial"/>
                <w:color w:val="000000"/>
              </w:rPr>
            </w:pPr>
            <w:r w:rsidRPr="000E2BA0">
              <w:rPr>
                <w:rFonts w:ascii="SassoonPrimaryInfant" w:hAnsi="SassoonPrimaryInfant" w:cs="Arial"/>
                <w:color w:val="000000"/>
              </w:rPr>
              <w:t>Nursery</w:t>
            </w:r>
            <w:r w:rsidR="008821A2" w:rsidRPr="000E2BA0">
              <w:rPr>
                <w:rFonts w:ascii="SassoonPrimaryInfant" w:hAnsi="SassoonPrimaryInfant" w:cs="Arial"/>
                <w:color w:val="000000"/>
              </w:rPr>
              <w:t xml:space="preserve"> and </w:t>
            </w:r>
            <w:r w:rsidRPr="000E2BA0">
              <w:rPr>
                <w:rFonts w:ascii="SassoonPrimaryInfant" w:hAnsi="SassoonPrimaryInfant" w:cs="Arial"/>
                <w:color w:val="000000"/>
              </w:rPr>
              <w:t>Reception</w:t>
            </w:r>
          </w:p>
          <w:p w14:paraId="346CDE9F" w14:textId="4A8BE478" w:rsidR="004B6813" w:rsidRPr="000E2BA0" w:rsidRDefault="004B6813" w:rsidP="004B6813">
            <w:pPr>
              <w:pStyle w:val="NormalWeb"/>
              <w:spacing w:before="0" w:beforeAutospacing="0" w:after="0" w:afterAutospacing="0"/>
              <w:rPr>
                <w:rFonts w:ascii="SassoonPrimaryInfant" w:hAnsi="SassoonPrimaryInfant" w:cs="Arial"/>
                <w:color w:val="000000"/>
              </w:rPr>
            </w:pPr>
            <w:r w:rsidRPr="000E2BA0">
              <w:rPr>
                <w:rFonts w:ascii="SassoonPrimaryInfant" w:hAnsi="SassoonPrimaryInfant" w:cs="Arial"/>
                <w:color w:val="000000"/>
              </w:rPr>
              <w:t>Year 1/2</w:t>
            </w:r>
          </w:p>
          <w:p w14:paraId="31824CC6" w14:textId="77777777" w:rsidR="008821A2" w:rsidRPr="000E2BA0" w:rsidRDefault="004B6813" w:rsidP="004B6813">
            <w:pPr>
              <w:pStyle w:val="NormalWeb"/>
              <w:spacing w:before="0" w:beforeAutospacing="0" w:after="0" w:afterAutospacing="0"/>
              <w:rPr>
                <w:rFonts w:ascii="SassoonPrimaryInfant" w:hAnsi="SassoonPrimaryInfant" w:cs="Arial"/>
                <w:color w:val="000000"/>
              </w:rPr>
            </w:pPr>
            <w:r w:rsidRPr="000E2BA0">
              <w:rPr>
                <w:rFonts w:ascii="SassoonPrimaryInfant" w:hAnsi="SassoonPrimaryInfant" w:cs="Arial"/>
                <w:color w:val="000000"/>
              </w:rPr>
              <w:t xml:space="preserve">Year 3/4 </w:t>
            </w:r>
          </w:p>
          <w:p w14:paraId="21C2D63E" w14:textId="307A3AA1" w:rsidR="00456EAB" w:rsidRPr="000E2BA0" w:rsidRDefault="008821A2" w:rsidP="004B6813">
            <w:pPr>
              <w:pStyle w:val="NormalWeb"/>
              <w:spacing w:before="0" w:beforeAutospacing="0" w:after="0" w:afterAutospacing="0"/>
              <w:rPr>
                <w:rFonts w:ascii="SassoonPrimaryInfant" w:hAnsi="SassoonPrimaryInfant" w:cs="Arial"/>
                <w:color w:val="000000"/>
              </w:rPr>
            </w:pPr>
            <w:r w:rsidRPr="000E2BA0">
              <w:rPr>
                <w:rFonts w:ascii="SassoonPrimaryInfant" w:hAnsi="SassoonPrimaryInfant" w:cs="Arial"/>
                <w:color w:val="000000"/>
              </w:rPr>
              <w:t xml:space="preserve">Year </w:t>
            </w:r>
            <w:r w:rsidR="004B6813" w:rsidRPr="000E2BA0">
              <w:rPr>
                <w:rFonts w:ascii="SassoonPrimaryInfant" w:hAnsi="SassoonPrimaryInfant" w:cs="Arial"/>
                <w:color w:val="000000"/>
              </w:rPr>
              <w:t>5/6</w:t>
            </w:r>
          </w:p>
        </w:tc>
        <w:tc>
          <w:tcPr>
            <w:tcW w:w="458" w:type="dxa"/>
            <w:tcBorders>
              <w:top w:val="single" w:sz="4" w:space="0" w:color="auto"/>
              <w:left w:val="single" w:sz="4" w:space="0" w:color="auto"/>
              <w:bottom w:val="single" w:sz="4" w:space="0" w:color="auto"/>
              <w:right w:val="single" w:sz="4" w:space="0" w:color="auto"/>
            </w:tcBorders>
          </w:tcPr>
          <w:p w14:paraId="3E4DC8C7" w14:textId="19C46B91" w:rsidR="001C6CB7" w:rsidRPr="000E2BA0" w:rsidRDefault="00C751F1" w:rsidP="00C52A31">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5F220A88" w14:textId="59CBC905" w:rsidR="001C6CB7" w:rsidRPr="000E2BA0" w:rsidRDefault="00B332CC" w:rsidP="00B332CC">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DFB5A"/>
          </w:tcPr>
          <w:p w14:paraId="2E87E5BE" w14:textId="5E7A6CFA" w:rsidR="001C6CB7" w:rsidRPr="000E2BA0" w:rsidRDefault="00B332CC" w:rsidP="00831CD3">
            <w:pPr>
              <w:jc w:val="center"/>
              <w:rPr>
                <w:rFonts w:ascii="SassoonPrimaryInfant" w:hAnsi="SassoonPrimaryInfant"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63AEC042" w14:textId="77777777" w:rsidR="000807A4" w:rsidRPr="001B69C5" w:rsidRDefault="000807A4" w:rsidP="000807A4">
            <w:pPr>
              <w:pStyle w:val="NoSpacing"/>
              <w:rPr>
                <w:rFonts w:ascii="SassoonPrimaryInfant" w:hAnsi="SassoonPrimaryInfant" w:cs="Arial"/>
                <w:color w:val="000000"/>
                <w:sz w:val="24"/>
                <w:szCs w:val="24"/>
              </w:rPr>
            </w:pPr>
            <w:r w:rsidRPr="001B69C5">
              <w:rPr>
                <w:rFonts w:ascii="SassoonPrimaryInfant" w:hAnsi="SassoonPrimaryInfant" w:cs="Arial"/>
                <w:color w:val="000000"/>
                <w:sz w:val="24"/>
                <w:szCs w:val="24"/>
              </w:rPr>
              <w:t xml:space="preserve">See Organisational plan for specific group arrangements. </w:t>
            </w:r>
          </w:p>
          <w:p w14:paraId="42128934" w14:textId="77777777" w:rsidR="000807A4" w:rsidRPr="001B69C5" w:rsidRDefault="000807A4" w:rsidP="000807A4">
            <w:pPr>
              <w:pStyle w:val="NoSpacing"/>
              <w:rPr>
                <w:rFonts w:ascii="SassoonPrimaryInfant" w:hAnsi="SassoonPrimaryInfant" w:cs="Arial"/>
                <w:color w:val="000000"/>
                <w:sz w:val="24"/>
                <w:szCs w:val="24"/>
              </w:rPr>
            </w:pPr>
          </w:p>
          <w:p w14:paraId="5C2678F0" w14:textId="630E19F4" w:rsidR="000807A4" w:rsidRPr="001B69C5" w:rsidRDefault="000807A4" w:rsidP="000807A4">
            <w:pPr>
              <w:pStyle w:val="NoSpacing"/>
              <w:rPr>
                <w:rFonts w:ascii="SassoonPrimaryInfant" w:hAnsi="SassoonPrimaryInfant" w:cs="Arial"/>
                <w:color w:val="000000"/>
                <w:sz w:val="24"/>
                <w:szCs w:val="24"/>
              </w:rPr>
            </w:pPr>
            <w:r w:rsidRPr="001B69C5">
              <w:rPr>
                <w:rFonts w:ascii="SassoonPrimaryInfant" w:hAnsi="SassoonPrimaryInfant" w:cs="Arial"/>
                <w:color w:val="000000"/>
                <w:sz w:val="24"/>
                <w:szCs w:val="24"/>
              </w:rPr>
              <w:t xml:space="preserve">Open to all pupils except those that are on a </w:t>
            </w:r>
            <w:proofErr w:type="gramStart"/>
            <w:r w:rsidR="00DB7F6E" w:rsidRPr="001B69C5">
              <w:rPr>
                <w:rFonts w:ascii="SassoonPrimaryInfant" w:hAnsi="SassoonPrimaryInfant" w:cs="Arial"/>
                <w:color w:val="000000"/>
                <w:sz w:val="24"/>
                <w:szCs w:val="24"/>
              </w:rPr>
              <w:t>10</w:t>
            </w:r>
            <w:r w:rsidRPr="001B69C5">
              <w:rPr>
                <w:rFonts w:ascii="SassoonPrimaryInfant" w:hAnsi="SassoonPrimaryInfant" w:cs="Arial"/>
                <w:color w:val="000000"/>
                <w:sz w:val="24"/>
                <w:szCs w:val="24"/>
              </w:rPr>
              <w:t xml:space="preserve"> day</w:t>
            </w:r>
            <w:proofErr w:type="gramEnd"/>
            <w:r w:rsidRPr="001B69C5">
              <w:rPr>
                <w:rFonts w:ascii="SassoonPrimaryInfant" w:hAnsi="SassoonPrimaryInfant" w:cs="Arial"/>
                <w:color w:val="000000"/>
                <w:sz w:val="24"/>
                <w:szCs w:val="24"/>
              </w:rPr>
              <w:t xml:space="preserve"> isolation in line with Government Guidance.</w:t>
            </w:r>
          </w:p>
          <w:p w14:paraId="4AFA825A" w14:textId="77777777" w:rsidR="000807A4" w:rsidRPr="001B69C5" w:rsidRDefault="000807A4" w:rsidP="000807A4">
            <w:pPr>
              <w:pStyle w:val="NoSpacing"/>
              <w:rPr>
                <w:rFonts w:ascii="SassoonPrimaryInfant" w:hAnsi="SassoonPrimaryInfant" w:cs="Arial"/>
                <w:sz w:val="24"/>
                <w:szCs w:val="24"/>
              </w:rPr>
            </w:pPr>
          </w:p>
          <w:p w14:paraId="192447C5" w14:textId="3BEB1FC9" w:rsidR="00DB7F6E" w:rsidRPr="001B69C5" w:rsidRDefault="00DB7F6E" w:rsidP="00DB7F6E">
            <w:pPr>
              <w:pStyle w:val="NoSpacing"/>
              <w:rPr>
                <w:rFonts w:ascii="SassoonPrimaryInfant" w:hAnsi="SassoonPrimaryInfant" w:cs="Arial"/>
                <w:color w:val="000000"/>
                <w:sz w:val="24"/>
                <w:szCs w:val="24"/>
              </w:rPr>
            </w:pPr>
            <w:r w:rsidRPr="001B69C5">
              <w:rPr>
                <w:rFonts w:ascii="SassoonPrimaryInfant" w:hAnsi="SassoonPrimaryInfant" w:cs="Arial"/>
                <w:color w:val="000000"/>
                <w:sz w:val="24"/>
                <w:szCs w:val="24"/>
              </w:rPr>
              <w:t>Tier 4 restrictions came into force Thursday 31</w:t>
            </w:r>
            <w:r w:rsidRPr="001B69C5">
              <w:rPr>
                <w:rFonts w:ascii="SassoonPrimaryInfant" w:hAnsi="SassoonPrimaryInfant" w:cs="Arial"/>
                <w:color w:val="000000"/>
                <w:sz w:val="24"/>
                <w:szCs w:val="24"/>
                <w:vertAlign w:val="superscript"/>
              </w:rPr>
              <w:t>st</w:t>
            </w:r>
            <w:r w:rsidRPr="001B69C5">
              <w:rPr>
                <w:rStyle w:val="apple-converted-space"/>
                <w:rFonts w:ascii="SassoonPrimaryInfant" w:hAnsi="SassoonPrimaryInfant" w:cs="Arial"/>
                <w:color w:val="000000"/>
                <w:sz w:val="24"/>
                <w:szCs w:val="24"/>
              </w:rPr>
              <w:t> </w:t>
            </w:r>
            <w:r w:rsidRPr="001B69C5">
              <w:rPr>
                <w:rFonts w:ascii="SassoonPrimaryInfant" w:hAnsi="SassoonPrimaryInfant" w:cs="Arial"/>
                <w:color w:val="000000"/>
                <w:sz w:val="24"/>
                <w:szCs w:val="24"/>
              </w:rPr>
              <w:t>December 2020.   The schools risk assessments have been reviewed to reflect this and any changes required.</w:t>
            </w:r>
          </w:p>
          <w:p w14:paraId="462F4839" w14:textId="1EF28342" w:rsidR="00FC2995" w:rsidRPr="001B69C5" w:rsidRDefault="00FC2995" w:rsidP="00DB7F6E">
            <w:pPr>
              <w:pStyle w:val="NoSpacing"/>
              <w:rPr>
                <w:rFonts w:ascii="SassoonPrimaryInfant" w:hAnsi="SassoonPrimaryInfant" w:cs="Arial"/>
                <w:color w:val="000000"/>
                <w:sz w:val="24"/>
                <w:szCs w:val="24"/>
              </w:rPr>
            </w:pPr>
          </w:p>
          <w:p w14:paraId="25EF9BD3" w14:textId="3C7D0F3D" w:rsidR="000807A4" w:rsidRPr="001B69C5" w:rsidRDefault="00FC2995" w:rsidP="00FC2995">
            <w:pPr>
              <w:pStyle w:val="NoSpacing"/>
              <w:rPr>
                <w:rFonts w:ascii="SassoonPrimaryInfant" w:hAnsi="SassoonPrimaryInfant" w:cs="Arial"/>
                <w:color w:val="000000"/>
                <w:sz w:val="24"/>
                <w:szCs w:val="24"/>
              </w:rPr>
            </w:pPr>
            <w:r w:rsidRPr="001B69C5">
              <w:rPr>
                <w:rStyle w:val="apple-converted-space"/>
                <w:rFonts w:ascii="SassoonPrimaryInfant" w:hAnsi="SassoonPrimaryInfant" w:cs="Arial"/>
                <w:color w:val="000000"/>
                <w:sz w:val="24"/>
                <w:szCs w:val="24"/>
              </w:rPr>
              <w:t> </w:t>
            </w:r>
            <w:hyperlink r:id="rId10" w:history="1">
              <w:r w:rsidRPr="001B69C5">
                <w:rPr>
                  <w:rStyle w:val="Hyperlink"/>
                  <w:rFonts w:ascii="SassoonPrimaryInfant" w:hAnsi="SassoonPrimaryInfant" w:cs="Arial"/>
                  <w:color w:val="0070C0"/>
                  <w:sz w:val="24"/>
                  <w:szCs w:val="24"/>
                </w:rPr>
                <w:t>https://www.gov.uk/guidance/tier-4-stay-at-home</w:t>
              </w:r>
            </w:hyperlink>
          </w:p>
        </w:tc>
        <w:tc>
          <w:tcPr>
            <w:tcW w:w="649" w:type="dxa"/>
            <w:tcBorders>
              <w:top w:val="single" w:sz="4" w:space="0" w:color="auto"/>
              <w:left w:val="single" w:sz="4" w:space="0" w:color="auto"/>
              <w:bottom w:val="single" w:sz="4" w:space="0" w:color="auto"/>
              <w:right w:val="single" w:sz="4" w:space="0" w:color="auto"/>
            </w:tcBorders>
          </w:tcPr>
          <w:p w14:paraId="63F828DD" w14:textId="1D2447A6" w:rsidR="001C6CB7" w:rsidRPr="000E2BA0" w:rsidRDefault="00B332CC" w:rsidP="00B332CC">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
        </w:tc>
        <w:tc>
          <w:tcPr>
            <w:tcW w:w="709" w:type="dxa"/>
            <w:tcBorders>
              <w:top w:val="single" w:sz="4" w:space="0" w:color="auto"/>
              <w:left w:val="single" w:sz="4" w:space="0" w:color="auto"/>
              <w:bottom w:val="single" w:sz="4" w:space="0" w:color="auto"/>
              <w:right w:val="single" w:sz="4" w:space="0" w:color="auto"/>
            </w:tcBorders>
          </w:tcPr>
          <w:p w14:paraId="5A418E4B" w14:textId="30391CEE" w:rsidR="001C6CB7" w:rsidRPr="000E2BA0" w:rsidRDefault="00B332CC" w:rsidP="00B332CC">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DFB5A"/>
          </w:tcPr>
          <w:p w14:paraId="3E9113BF" w14:textId="191B53ED" w:rsidR="001C6CB7" w:rsidRPr="000E2BA0" w:rsidRDefault="00B332CC" w:rsidP="00831CD3">
            <w:pPr>
              <w:jc w:val="center"/>
              <w:rPr>
                <w:rFonts w:ascii="SassoonPrimaryInfant" w:hAnsi="SassoonPrimaryInfant"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DD05FF" w:rsidRPr="000E2BA0" w14:paraId="3B8E3BEC" w14:textId="77777777" w:rsidTr="00FC2995">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021332F8" w14:textId="77777777" w:rsidR="00DD05FF" w:rsidRPr="000E2BA0" w:rsidRDefault="00DD05FF" w:rsidP="00DD05FF">
            <w:pPr>
              <w:pStyle w:val="NormalWeb"/>
              <w:spacing w:before="0" w:beforeAutospacing="0" w:after="0" w:afterAutospacing="0"/>
              <w:rPr>
                <w:rFonts w:ascii="SassoonPrimaryInfant" w:hAnsi="SassoonPrimaryInfant" w:cs="Arial"/>
                <w:b/>
                <w:color w:val="000000"/>
              </w:rPr>
            </w:pPr>
            <w:r w:rsidRPr="000E2BA0">
              <w:rPr>
                <w:rFonts w:ascii="SassoonPrimaryInfant" w:hAnsi="SassoonPrimaryInfant" w:cs="Arial"/>
                <w:b/>
                <w:color w:val="000000"/>
              </w:rPr>
              <w:t>Visitors to premises: Including</w:t>
            </w:r>
          </w:p>
          <w:p w14:paraId="7FB92E72" w14:textId="35970F37" w:rsidR="00DD05FF" w:rsidRPr="000E2BA0" w:rsidRDefault="00DD05FF" w:rsidP="00DD05FF">
            <w:pPr>
              <w:pStyle w:val="NoSpacing"/>
              <w:rPr>
                <w:rFonts w:ascii="SassoonPrimaryInfant" w:eastAsia="Arial" w:hAnsi="SassoonPrimaryInfant" w:cs="Arial"/>
                <w:sz w:val="24"/>
                <w:szCs w:val="24"/>
              </w:rPr>
            </w:pPr>
            <w:r w:rsidRPr="000E2BA0">
              <w:rPr>
                <w:rFonts w:ascii="SassoonPrimaryInfant" w:hAnsi="SassoonPrimaryInfant" w:cs="Arial"/>
                <w:b/>
                <w:color w:val="000000"/>
                <w:sz w:val="24"/>
                <w:szCs w:val="24"/>
              </w:rPr>
              <w:t>Contractors and Parents</w:t>
            </w:r>
          </w:p>
        </w:tc>
        <w:tc>
          <w:tcPr>
            <w:tcW w:w="5311" w:type="dxa"/>
            <w:gridSpan w:val="4"/>
            <w:tcBorders>
              <w:top w:val="single" w:sz="4" w:space="0" w:color="auto"/>
              <w:left w:val="single" w:sz="4" w:space="0" w:color="auto"/>
              <w:bottom w:val="single" w:sz="4" w:space="0" w:color="auto"/>
              <w:right w:val="single" w:sz="4" w:space="0" w:color="auto"/>
            </w:tcBorders>
          </w:tcPr>
          <w:p w14:paraId="321CEC20" w14:textId="77777777" w:rsidR="00DD05FF" w:rsidRPr="000E2BA0" w:rsidRDefault="00DD05FF" w:rsidP="00DD05FF">
            <w:pPr>
              <w:rPr>
                <w:rFonts w:ascii="SassoonPrimaryInfant" w:hAnsi="SassoonPrimaryInfant" w:cs="Arial"/>
              </w:rPr>
            </w:pPr>
            <w:r w:rsidRPr="000E2BA0">
              <w:rPr>
                <w:rFonts w:ascii="SassoonPrimaryInfant" w:hAnsi="SassoonPrimaryInfant" w:cs="Arial"/>
              </w:rPr>
              <w:t xml:space="preserve">All visitors, including parents and contractors must have a pre-arranged appointment prior to arrival on site. </w:t>
            </w:r>
          </w:p>
          <w:p w14:paraId="7E37B86E" w14:textId="082FF028" w:rsidR="00DD05FF" w:rsidRPr="000E2BA0" w:rsidRDefault="00DD05FF" w:rsidP="00DD05FF">
            <w:pPr>
              <w:ind w:left="16"/>
              <w:rPr>
                <w:rFonts w:ascii="SassoonPrimaryInfant" w:hAnsi="SassoonPrimaryInfant" w:cs="Arial"/>
              </w:rPr>
            </w:pPr>
          </w:p>
        </w:tc>
        <w:tc>
          <w:tcPr>
            <w:tcW w:w="458" w:type="dxa"/>
            <w:tcBorders>
              <w:top w:val="single" w:sz="4" w:space="0" w:color="auto"/>
              <w:left w:val="single" w:sz="4" w:space="0" w:color="auto"/>
              <w:bottom w:val="single" w:sz="4" w:space="0" w:color="auto"/>
              <w:right w:val="single" w:sz="4" w:space="0" w:color="auto"/>
            </w:tcBorders>
          </w:tcPr>
          <w:p w14:paraId="3AAB5F41" w14:textId="1B81229A" w:rsidR="00DD05FF" w:rsidRPr="000E2BA0" w:rsidRDefault="00E2750E" w:rsidP="00DD05FF">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7" w:type="dxa"/>
            <w:tcBorders>
              <w:top w:val="single" w:sz="4" w:space="0" w:color="auto"/>
              <w:left w:val="single" w:sz="4" w:space="0" w:color="auto"/>
              <w:bottom w:val="single" w:sz="4" w:space="0" w:color="auto"/>
              <w:right w:val="single" w:sz="4" w:space="0" w:color="auto"/>
            </w:tcBorders>
          </w:tcPr>
          <w:p w14:paraId="5B720DDD" w14:textId="18E93326" w:rsidR="00DD05FF" w:rsidRPr="000E2BA0" w:rsidRDefault="00DD05FF" w:rsidP="00DD05FF">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418ABB8A" w14:textId="174E6DEE" w:rsidR="00DD05FF" w:rsidRPr="000E2BA0" w:rsidRDefault="00E2750E" w:rsidP="00DD05FF">
            <w:pPr>
              <w:jc w:val="center"/>
              <w:rPr>
                <w:rFonts w:ascii="SassoonPrimaryInfant" w:hAnsi="SassoonPrimaryInfant"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24DE59F9" w14:textId="77777777" w:rsidR="00DD05FF" w:rsidRPr="001B69C5" w:rsidRDefault="00DD05FF" w:rsidP="00DD05FF">
            <w:pPr>
              <w:rPr>
                <w:rFonts w:ascii="SassoonPrimaryInfant" w:hAnsi="SassoonPrimaryInfant" w:cs="Arial"/>
                <w:i/>
              </w:rPr>
            </w:pPr>
            <w:r w:rsidRPr="001B69C5">
              <w:rPr>
                <w:rFonts w:ascii="SassoonPrimaryInfant" w:hAnsi="SassoonPrimaryInfant" w:cs="Arial"/>
              </w:rPr>
              <w:t>See visitors risk assessment for more information (</w:t>
            </w:r>
            <w:r w:rsidRPr="001B69C5">
              <w:rPr>
                <w:rFonts w:ascii="SassoonPrimaryInfant" w:hAnsi="SassoonPrimaryInfant" w:cs="Arial"/>
                <w:i/>
              </w:rPr>
              <w:t>Not attached)</w:t>
            </w:r>
          </w:p>
          <w:p w14:paraId="012E66E0" w14:textId="78DA77F0" w:rsidR="00DD05FF" w:rsidRPr="001B69C5" w:rsidRDefault="00DD05FF" w:rsidP="00DD05FF">
            <w:pPr>
              <w:rPr>
                <w:rFonts w:ascii="SassoonPrimaryInfant" w:hAnsi="SassoonPrimaryInfant" w:cs="Arial"/>
              </w:rPr>
            </w:pPr>
          </w:p>
          <w:p w14:paraId="3C927AA4" w14:textId="5A77AC4F" w:rsidR="00DB7F6E" w:rsidRPr="001B69C5" w:rsidRDefault="00DB7F6E" w:rsidP="00DB7F6E">
            <w:pPr>
              <w:pStyle w:val="NoSpacing"/>
              <w:rPr>
                <w:rFonts w:ascii="SassoonPrimaryInfant" w:hAnsi="SassoonPrimaryInfant" w:cs="Arial"/>
                <w:color w:val="000000"/>
                <w:sz w:val="24"/>
                <w:szCs w:val="24"/>
              </w:rPr>
            </w:pPr>
            <w:r w:rsidRPr="001B69C5">
              <w:rPr>
                <w:rFonts w:ascii="SassoonPrimaryInfant" w:hAnsi="SassoonPrimaryInfant" w:cs="Arial"/>
                <w:color w:val="000000"/>
                <w:sz w:val="24"/>
                <w:szCs w:val="24"/>
              </w:rPr>
              <w:t>Only essential visits will be authorised during this period.  All other visits will be held remotely or deferred until February half term.</w:t>
            </w:r>
          </w:p>
          <w:p w14:paraId="70383324" w14:textId="3071CEA5" w:rsidR="00DB7F6E" w:rsidRPr="001B69C5" w:rsidRDefault="00DB7F6E" w:rsidP="00DD05FF">
            <w:pPr>
              <w:rPr>
                <w:rFonts w:ascii="SassoonPrimaryInfant" w:hAnsi="SassoonPrimaryInfant" w:cs="Arial"/>
              </w:rPr>
            </w:pPr>
          </w:p>
          <w:p w14:paraId="4C4A8CDF" w14:textId="77777777" w:rsidR="00FC2995" w:rsidRPr="001B69C5" w:rsidRDefault="00FC2995" w:rsidP="00FC2995">
            <w:pPr>
              <w:rPr>
                <w:rFonts w:ascii="SassoonPrimaryInfant" w:hAnsi="SassoonPrimaryInfant" w:cs="Arial"/>
                <w:color w:val="000000"/>
                <w:shd w:val="clear" w:color="auto" w:fill="FFFFFF"/>
              </w:rPr>
            </w:pPr>
            <w:r w:rsidRPr="001B69C5">
              <w:rPr>
                <w:rFonts w:ascii="SassoonPrimaryInfant" w:hAnsi="SassoonPrimaryInfant" w:cs="Arial"/>
                <w:color w:val="000000"/>
                <w:shd w:val="clear" w:color="auto" w:fill="FFFFFF"/>
              </w:rPr>
              <w:t>Authorised visitors</w:t>
            </w:r>
            <w:r w:rsidRPr="001B69C5">
              <w:rPr>
                <w:rStyle w:val="apple-converted-space"/>
                <w:rFonts w:ascii="SassoonPrimaryInfant" w:eastAsia="Calibri" w:hAnsi="SassoonPrimaryInfant" w:cs="Arial"/>
                <w:color w:val="000000"/>
                <w:shd w:val="clear" w:color="auto" w:fill="FFFFFF"/>
              </w:rPr>
              <w:t> </w:t>
            </w:r>
            <w:r w:rsidRPr="001B69C5">
              <w:rPr>
                <w:rFonts w:ascii="SassoonPrimaryInfant" w:hAnsi="SassoonPrimaryInfant" w:cs="Arial"/>
                <w:color w:val="000000"/>
                <w:shd w:val="clear" w:color="auto" w:fill="FFFFFF"/>
              </w:rPr>
              <w:t xml:space="preserve">will be expected to wear a </w:t>
            </w:r>
            <w:proofErr w:type="gramStart"/>
            <w:r w:rsidRPr="001B69C5">
              <w:rPr>
                <w:rFonts w:ascii="SassoonPrimaryInfant" w:hAnsi="SassoonPrimaryInfant" w:cs="Arial"/>
                <w:color w:val="000000"/>
                <w:shd w:val="clear" w:color="auto" w:fill="FFFFFF"/>
              </w:rPr>
              <w:t>face coverings</w:t>
            </w:r>
            <w:proofErr w:type="gramEnd"/>
            <w:r w:rsidRPr="001B69C5">
              <w:rPr>
                <w:rFonts w:ascii="SassoonPrimaryInfant" w:hAnsi="SassoonPrimaryInfant" w:cs="Arial"/>
                <w:color w:val="000000"/>
                <w:shd w:val="clear" w:color="auto" w:fill="FFFFFF"/>
              </w:rPr>
              <w:t xml:space="preserve"> when transitioning around the school and in general communal areas.  </w:t>
            </w:r>
          </w:p>
          <w:p w14:paraId="19116B35" w14:textId="77777777" w:rsidR="00FC2995" w:rsidRPr="001B69C5" w:rsidRDefault="00FC2995" w:rsidP="00DD05FF">
            <w:pPr>
              <w:rPr>
                <w:rFonts w:ascii="SassoonPrimaryInfant" w:hAnsi="SassoonPrimaryInfant" w:cs="Arial"/>
              </w:rPr>
            </w:pPr>
          </w:p>
          <w:p w14:paraId="1D91FA93" w14:textId="77777777" w:rsidR="00DB7F6E" w:rsidRPr="001B69C5" w:rsidRDefault="00DB7F6E" w:rsidP="00DB7F6E">
            <w:pPr>
              <w:rPr>
                <w:rFonts w:ascii="SassoonPrimaryInfant" w:hAnsi="SassoonPrimaryInfant" w:cs="Arial"/>
                <w:color w:val="000000"/>
              </w:rPr>
            </w:pPr>
            <w:r w:rsidRPr="001B69C5">
              <w:rPr>
                <w:rFonts w:ascii="SassoonPrimaryInfant" w:hAnsi="SassoonPrimaryInfant" w:cs="Arial"/>
                <w:color w:val="000000"/>
              </w:rPr>
              <w:t>All staff</w:t>
            </w:r>
            <w:r w:rsidRPr="001B69C5">
              <w:rPr>
                <w:rStyle w:val="apple-converted-space"/>
                <w:rFonts w:ascii="SassoonPrimaryInfant" w:hAnsi="SassoonPrimaryInfant" w:cs="Arial"/>
                <w:color w:val="000000"/>
              </w:rPr>
              <w:t> </w:t>
            </w:r>
            <w:r w:rsidRPr="001B69C5">
              <w:rPr>
                <w:rFonts w:ascii="SassoonPrimaryInfant" w:hAnsi="SassoonPrimaryInfant" w:cs="Arial"/>
                <w:b/>
                <w:bCs/>
                <w:i/>
                <w:iCs/>
                <w:color w:val="000000"/>
              </w:rPr>
              <w:t>Should</w:t>
            </w:r>
            <w:r w:rsidRPr="001B69C5">
              <w:rPr>
                <w:rStyle w:val="apple-converted-space"/>
                <w:rFonts w:ascii="SassoonPrimaryInfant" w:hAnsi="SassoonPrimaryInfant" w:cs="Arial"/>
                <w:b/>
                <w:bCs/>
                <w:i/>
                <w:iCs/>
                <w:color w:val="000000"/>
              </w:rPr>
              <w:t> </w:t>
            </w:r>
            <w:r w:rsidRPr="001B69C5">
              <w:rPr>
                <w:rFonts w:ascii="SassoonPrimaryInfant" w:hAnsi="SassoonPrimaryInfant" w:cs="Arial"/>
                <w:color w:val="000000"/>
              </w:rPr>
              <w:t>wear face coverings when transitioning around school and in general communal areas.</w:t>
            </w:r>
          </w:p>
          <w:p w14:paraId="0F71780F" w14:textId="0EF16C63" w:rsidR="00FC2995" w:rsidRPr="001B69C5" w:rsidRDefault="00DB7F6E" w:rsidP="00DD05FF">
            <w:pPr>
              <w:rPr>
                <w:rStyle w:val="apple-converted-space"/>
                <w:rFonts w:ascii="SassoonPrimaryInfant" w:hAnsi="SassoonPrimaryInfant"/>
                <w:color w:val="000000"/>
              </w:rPr>
            </w:pPr>
            <w:r w:rsidRPr="001B69C5">
              <w:rPr>
                <w:rFonts w:ascii="SassoonPrimaryInfant" w:hAnsi="SassoonPrimaryInfant"/>
                <w:color w:val="000000"/>
              </w:rPr>
              <w:t> </w:t>
            </w:r>
          </w:p>
          <w:p w14:paraId="40382436" w14:textId="6BB81102" w:rsidR="00DD05FF" w:rsidRPr="001B69C5" w:rsidRDefault="00FC2995" w:rsidP="00DD05FF">
            <w:pPr>
              <w:rPr>
                <w:rFonts w:ascii="SassoonPrimaryInfant" w:hAnsi="SassoonPrimaryInfant" w:cs="Arial"/>
                <w:color w:val="000000"/>
                <w:shd w:val="clear" w:color="auto" w:fill="FFFFFF"/>
              </w:rPr>
            </w:pPr>
            <w:r w:rsidRPr="001B69C5">
              <w:rPr>
                <w:rStyle w:val="apple-converted-space"/>
                <w:rFonts w:ascii="SassoonPrimaryInfant" w:eastAsia="Calibri" w:hAnsi="SassoonPrimaryInfant" w:cs="Arial"/>
                <w:color w:val="000000"/>
                <w:shd w:val="clear" w:color="auto" w:fill="FFFFFF"/>
              </w:rPr>
              <w:t xml:space="preserve">Face coverings for </w:t>
            </w:r>
            <w:r w:rsidR="000807A4" w:rsidRPr="001B69C5">
              <w:rPr>
                <w:rFonts w:ascii="SassoonPrimaryInfant" w:hAnsi="SassoonPrimaryInfant" w:cs="Arial"/>
                <w:color w:val="000000"/>
                <w:shd w:val="clear" w:color="auto" w:fill="FFFFFF"/>
              </w:rPr>
              <w:t>children</w:t>
            </w:r>
            <w:r w:rsidR="000807A4" w:rsidRPr="001B69C5">
              <w:rPr>
                <w:rStyle w:val="apple-converted-space"/>
                <w:rFonts w:ascii="SassoonPrimaryInfant" w:eastAsia="Calibri" w:hAnsi="SassoonPrimaryInfant" w:cs="Arial"/>
                <w:color w:val="000000"/>
                <w:shd w:val="clear" w:color="auto" w:fill="FFFFFF"/>
              </w:rPr>
              <w:t> </w:t>
            </w:r>
            <w:r w:rsidR="000807A4" w:rsidRPr="001B69C5">
              <w:rPr>
                <w:rFonts w:ascii="SassoonPrimaryInfant" w:hAnsi="SassoonPrimaryInfant" w:cs="Arial"/>
                <w:color w:val="000000"/>
                <w:shd w:val="clear" w:color="auto" w:fill="FFFFFF"/>
              </w:rPr>
              <w:t>remains optional and at the discretion of the parents/guardians</w:t>
            </w:r>
            <w:r w:rsidR="000807A4" w:rsidRPr="001B69C5">
              <w:rPr>
                <w:rStyle w:val="apple-converted-space"/>
                <w:rFonts w:ascii="SassoonPrimaryInfant" w:eastAsia="Calibri" w:hAnsi="SassoonPrimaryInfant" w:cs="Arial"/>
                <w:color w:val="000000"/>
                <w:shd w:val="clear" w:color="auto" w:fill="FFFFFF"/>
              </w:rPr>
              <w:t> </w:t>
            </w:r>
            <w:r w:rsidR="000807A4" w:rsidRPr="001B69C5">
              <w:rPr>
                <w:rFonts w:ascii="SassoonPrimaryInfant" w:hAnsi="SassoonPrimaryInfant" w:cs="Arial"/>
                <w:color w:val="000000"/>
                <w:shd w:val="clear" w:color="auto" w:fill="FFFFFF"/>
              </w:rPr>
              <w:t xml:space="preserve">but face </w:t>
            </w:r>
            <w:r w:rsidR="000807A4" w:rsidRPr="001B69C5">
              <w:rPr>
                <w:rFonts w:ascii="SassoonPrimaryInfant" w:hAnsi="SassoonPrimaryInfant" w:cs="Arial"/>
                <w:color w:val="000000"/>
                <w:shd w:val="clear" w:color="auto" w:fill="FFFFFF"/>
              </w:rPr>
              <w:lastRenderedPageBreak/>
              <w:t>coverings should</w:t>
            </w:r>
            <w:r w:rsidR="000807A4" w:rsidRPr="001B69C5">
              <w:rPr>
                <w:rStyle w:val="apple-converted-space"/>
                <w:rFonts w:ascii="SassoonPrimaryInfant" w:eastAsia="Calibri" w:hAnsi="SassoonPrimaryInfant" w:cs="Arial"/>
                <w:b/>
                <w:bCs/>
                <w:color w:val="000000"/>
                <w:shd w:val="clear" w:color="auto" w:fill="FFFFFF"/>
              </w:rPr>
              <w:t> </w:t>
            </w:r>
            <w:r w:rsidR="000807A4" w:rsidRPr="001B69C5">
              <w:rPr>
                <w:rFonts w:ascii="SassoonPrimaryInfant" w:hAnsi="SassoonPrimaryInfant" w:cs="Arial"/>
                <w:b/>
                <w:bCs/>
                <w:color w:val="000000"/>
                <w:shd w:val="clear" w:color="auto" w:fill="FFFFFF"/>
              </w:rPr>
              <w:t>not</w:t>
            </w:r>
            <w:r w:rsidR="000807A4" w:rsidRPr="001B69C5">
              <w:rPr>
                <w:rStyle w:val="apple-converted-space"/>
                <w:rFonts w:ascii="SassoonPrimaryInfant" w:eastAsia="Calibri" w:hAnsi="SassoonPrimaryInfant" w:cs="Arial"/>
                <w:color w:val="000000"/>
                <w:shd w:val="clear" w:color="auto" w:fill="FFFFFF"/>
              </w:rPr>
              <w:t> </w:t>
            </w:r>
            <w:r w:rsidR="000807A4" w:rsidRPr="001B69C5">
              <w:rPr>
                <w:rFonts w:ascii="SassoonPrimaryInfant" w:hAnsi="SassoonPrimaryInfant" w:cs="Arial"/>
                <w:color w:val="000000"/>
                <w:shd w:val="clear" w:color="auto" w:fill="FFFFFF"/>
              </w:rPr>
              <w:t>be worn in class. </w:t>
            </w:r>
          </w:p>
          <w:p w14:paraId="48F441FE" w14:textId="77777777" w:rsidR="000807A4" w:rsidRPr="001B69C5" w:rsidRDefault="000807A4" w:rsidP="00DD05FF">
            <w:pPr>
              <w:rPr>
                <w:rFonts w:ascii="SassoonPrimaryInfant" w:hAnsi="SassoonPrimaryInfant"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9494F9" w14:textId="77777777" w:rsidR="000807A4" w:rsidRPr="001B69C5" w:rsidRDefault="000807A4" w:rsidP="000807A4">
            <w:pPr>
              <w:rPr>
                <w:rFonts w:ascii="SassoonPrimaryInfant" w:hAnsi="SassoonPrimaryInfant" w:cs="Calibri"/>
                <w:color w:val="000000"/>
              </w:rPr>
            </w:pPr>
            <w:r w:rsidRPr="001B69C5">
              <w:rPr>
                <w:rFonts w:ascii="SassoonPrimaryInfant" w:hAnsi="SassoonPrimaryInfant" w:cs="Arial"/>
                <w:b/>
                <w:color w:val="000000"/>
                <w:shd w:val="clear" w:color="auto" w:fill="FFFFFF"/>
              </w:rPr>
              <w:t>Note:</w:t>
            </w:r>
            <w:r w:rsidRPr="001B69C5">
              <w:rPr>
                <w:rFonts w:ascii="SassoonPrimaryInfant" w:hAnsi="SassoonPrimaryInfant" w:cs="Arial"/>
                <w:color w:val="000000"/>
                <w:shd w:val="clear" w:color="auto" w:fill="FFFFFF"/>
              </w:rPr>
              <w:t xml:space="preserve"> Children under the age of 3 will not be permitted to wear face masks for safety reasons.</w:t>
            </w:r>
          </w:p>
          <w:p w14:paraId="07B8916B" w14:textId="77777777" w:rsidR="000807A4" w:rsidRPr="001B69C5" w:rsidRDefault="000807A4" w:rsidP="000807A4">
            <w:pPr>
              <w:rPr>
                <w:rFonts w:ascii="SassoonPrimaryInfant" w:hAnsi="SassoonPrimaryInfant" w:cs="Arial"/>
                <w:color w:val="000000" w:themeColor="text1"/>
              </w:rPr>
            </w:pPr>
            <w:r w:rsidRPr="001B69C5">
              <w:rPr>
                <w:rFonts w:ascii="SassoonPrimaryInfant" w:hAnsi="SassoonPrimaryInfant" w:cs="Arial"/>
                <w:color w:val="000000" w:themeColor="text1"/>
              </w:rPr>
              <w:t>Only essential visits or those that enhance the school’s curriculum will be authorised during the lockdown period.  All visitors must comply with the school’s protective measures and risk assessment. </w:t>
            </w:r>
            <w:r w:rsidRPr="001B69C5">
              <w:rPr>
                <w:rStyle w:val="apple-converted-space"/>
                <w:rFonts w:ascii="SassoonPrimaryInfant" w:eastAsia="Calibri" w:hAnsi="SassoonPrimaryInfant" w:cs="Arial"/>
                <w:color w:val="000000" w:themeColor="text1"/>
              </w:rPr>
              <w:t> </w:t>
            </w:r>
            <w:r w:rsidRPr="001B69C5">
              <w:rPr>
                <w:rFonts w:ascii="SassoonPrimaryInfant" w:hAnsi="SassoonPrimaryInfant" w:cs="Arial"/>
                <w:color w:val="000000" w:themeColor="text1"/>
              </w:rPr>
              <w:t> </w:t>
            </w:r>
          </w:p>
          <w:p w14:paraId="3D2BA6A7" w14:textId="77777777" w:rsidR="000807A4" w:rsidRPr="001B69C5" w:rsidRDefault="000807A4" w:rsidP="00DD05FF">
            <w:pPr>
              <w:rPr>
                <w:rFonts w:ascii="SassoonPrimaryInfant" w:hAnsi="SassoonPrimaryInfant"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497853" w14:textId="4EA52C8F" w:rsidR="000807A4" w:rsidRPr="001B69C5" w:rsidRDefault="000807A4" w:rsidP="00DD05FF">
            <w:pPr>
              <w:rPr>
                <w:rFonts w:ascii="SassoonPrimaryInfant" w:hAnsi="SassoonPrimaryInfant" w:cs="Arial"/>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69C5">
              <w:rPr>
                <w:rFonts w:ascii="SassoonPrimaryInfant" w:hAnsi="SassoonPrimaryInfant" w:cs="Arial"/>
                <w:color w:val="000000" w:themeColor="text1"/>
              </w:rPr>
              <w:t>Extra-curricular activities which are not primarily to enable parents to work, seek work or provide respite care will only be able to continue where there is no mixing of bubbles, they operate in line with the school’s wider protective measures and, whilst not the main purpose, do enable parents’ ability to work. </w:t>
            </w:r>
          </w:p>
        </w:tc>
        <w:tc>
          <w:tcPr>
            <w:tcW w:w="649" w:type="dxa"/>
            <w:tcBorders>
              <w:top w:val="single" w:sz="4" w:space="0" w:color="auto"/>
              <w:left w:val="single" w:sz="4" w:space="0" w:color="auto"/>
              <w:bottom w:val="single" w:sz="4" w:space="0" w:color="auto"/>
              <w:right w:val="single" w:sz="4" w:space="0" w:color="auto"/>
            </w:tcBorders>
          </w:tcPr>
          <w:p w14:paraId="5799BDCD" w14:textId="3A636EC4" w:rsidR="00DD05FF" w:rsidRPr="000E2BA0" w:rsidRDefault="00FC2995" w:rsidP="00DD05FF">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
        </w:tc>
        <w:tc>
          <w:tcPr>
            <w:tcW w:w="709" w:type="dxa"/>
            <w:tcBorders>
              <w:top w:val="single" w:sz="4" w:space="0" w:color="auto"/>
              <w:left w:val="single" w:sz="4" w:space="0" w:color="auto"/>
              <w:bottom w:val="single" w:sz="4" w:space="0" w:color="auto"/>
              <w:right w:val="single" w:sz="4" w:space="0" w:color="auto"/>
            </w:tcBorders>
          </w:tcPr>
          <w:p w14:paraId="40133D6A" w14:textId="7EF487EA" w:rsidR="00DD05FF" w:rsidRPr="000E2BA0" w:rsidRDefault="00DD05FF" w:rsidP="00DD05FF">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3D27D11E" w14:textId="0ED7F98B" w:rsidR="00DD05FF" w:rsidRPr="000E2BA0" w:rsidRDefault="00FC2995" w:rsidP="00DD05FF">
            <w:pPr>
              <w:jc w:val="center"/>
              <w:rPr>
                <w:rFonts w:ascii="SassoonPrimaryInfant" w:hAnsi="SassoonPrimaryInfant" w:cs="Arial"/>
                <w:b/>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EB4AB3" w:rsidRPr="000E2BA0" w14:paraId="1138CD23" w14:textId="77777777" w:rsidTr="00E2750E">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0622BC2D" w14:textId="77777777" w:rsidR="00C52A31" w:rsidRPr="000E2BA0" w:rsidRDefault="00C52A31" w:rsidP="00C52A31">
            <w:pPr>
              <w:pStyle w:val="NoSpacing"/>
              <w:rPr>
                <w:rFonts w:ascii="SassoonPrimaryInfant" w:hAnsi="SassoonPrimaryInfant" w:cs="Arial"/>
                <w:sz w:val="24"/>
                <w:szCs w:val="24"/>
              </w:rPr>
            </w:pPr>
            <w:r w:rsidRPr="000E2BA0">
              <w:rPr>
                <w:rFonts w:ascii="SassoonPrimaryInfant" w:hAnsi="SassoonPrimaryInfant" w:cs="Arial"/>
                <w:b/>
                <w:sz w:val="24"/>
                <w:szCs w:val="24"/>
              </w:rPr>
              <w:t>Before/After School Entry/Exit Procedures</w:t>
            </w:r>
            <w:r w:rsidRPr="000E2BA0">
              <w:rPr>
                <w:rFonts w:ascii="SassoonPrimaryInfant" w:hAnsi="SassoonPrimaryInfant" w:cs="Arial"/>
                <w:sz w:val="24"/>
                <w:szCs w:val="24"/>
              </w:rPr>
              <w:t>.</w:t>
            </w:r>
          </w:p>
          <w:p w14:paraId="7D99B175" w14:textId="77777777" w:rsidR="00C52A31" w:rsidRPr="000E2BA0" w:rsidRDefault="00C52A31" w:rsidP="00C52A31">
            <w:pPr>
              <w:rPr>
                <w:rFonts w:ascii="SassoonPrimaryInfant" w:hAnsi="SassoonPrimaryInfant" w:cs="Arial"/>
                <w:highlight w:val="yellow"/>
              </w:rPr>
            </w:pPr>
          </w:p>
          <w:p w14:paraId="71A4CF0E" w14:textId="77777777" w:rsidR="00EB4AB3" w:rsidRPr="000E2BA0" w:rsidRDefault="00EB4AB3" w:rsidP="001C6CB7">
            <w:pPr>
              <w:rPr>
                <w:rFonts w:ascii="SassoonPrimaryInfant" w:hAnsi="SassoonPrimaryInfant" w:cs="Arial"/>
                <w:b/>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11" w:type="dxa"/>
            <w:gridSpan w:val="4"/>
            <w:tcBorders>
              <w:top w:val="single" w:sz="4" w:space="0" w:color="auto"/>
              <w:left w:val="single" w:sz="4" w:space="0" w:color="auto"/>
              <w:bottom w:val="single" w:sz="4" w:space="0" w:color="auto"/>
              <w:right w:val="single" w:sz="4" w:space="0" w:color="auto"/>
            </w:tcBorders>
          </w:tcPr>
          <w:p w14:paraId="269E389F" w14:textId="77777777" w:rsidR="00B332CC" w:rsidRPr="000E2BA0" w:rsidRDefault="00AB5D34" w:rsidP="00AB5D34">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lastRenderedPageBreak/>
              <w:t xml:space="preserve">We will seek parental permissions for Yr. 6 children, to enable as many as possible to walk to and from </w:t>
            </w:r>
            <w:r w:rsidRPr="000E2BA0">
              <w:rPr>
                <w:rFonts w:ascii="SassoonPrimaryInfant" w:hAnsi="SassoonPrimaryInfant" w:cs="Arial"/>
                <w:color w:val="000000"/>
                <w:sz w:val="24"/>
                <w:szCs w:val="24"/>
              </w:rPr>
              <w:lastRenderedPageBreak/>
              <w:t>school independently (to avoid playground grouping). Parents advised there is no school patrol.</w:t>
            </w:r>
          </w:p>
          <w:p w14:paraId="4ED4235D" w14:textId="77777777" w:rsidR="00AB5D34" w:rsidRPr="000E2BA0" w:rsidRDefault="00AB5D34" w:rsidP="00AB5D34">
            <w:pPr>
              <w:pStyle w:val="NoSpacing"/>
              <w:rPr>
                <w:rFonts w:ascii="SassoonPrimaryInfant" w:hAnsi="SassoonPrimaryInfant" w:cs="Arial"/>
                <w:color w:val="000000"/>
                <w:sz w:val="24"/>
                <w:szCs w:val="24"/>
              </w:rPr>
            </w:pPr>
          </w:p>
          <w:p w14:paraId="2CADFED8" w14:textId="6A57FE3E" w:rsidR="00AB5D34" w:rsidRPr="000E2BA0" w:rsidRDefault="00AB5D34" w:rsidP="00AB5D34">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 xml:space="preserve">There will be a one-way system for the school so far as is practicable. To further avoid congestion, </w:t>
            </w:r>
            <w:r w:rsidR="00AE08CA" w:rsidRPr="000E2BA0">
              <w:rPr>
                <w:rFonts w:ascii="SassoonPrimaryInfant" w:hAnsi="SassoonPrimaryInfant" w:cs="Arial"/>
                <w:color w:val="000000"/>
                <w:sz w:val="24"/>
                <w:szCs w:val="24"/>
              </w:rPr>
              <w:t>15</w:t>
            </w:r>
            <w:r w:rsidRPr="000E2BA0">
              <w:rPr>
                <w:rFonts w:ascii="SassoonPrimaryInfant" w:hAnsi="SassoonPrimaryInfant" w:cs="Arial"/>
                <w:color w:val="000000"/>
                <w:sz w:val="24"/>
                <w:szCs w:val="24"/>
              </w:rPr>
              <w:t xml:space="preserve"> minutes will be alloca</w:t>
            </w:r>
            <w:r w:rsidR="00FD5A4D" w:rsidRPr="000E2BA0">
              <w:rPr>
                <w:rFonts w:ascii="SassoonPrimaryInfant" w:hAnsi="SassoonPrimaryInfant" w:cs="Arial"/>
                <w:color w:val="000000"/>
                <w:sz w:val="24"/>
                <w:szCs w:val="24"/>
              </w:rPr>
              <w:t>ted to the morning arrival (8.</w:t>
            </w:r>
            <w:r w:rsidR="00AE08CA" w:rsidRPr="000E2BA0">
              <w:rPr>
                <w:rFonts w:ascii="SassoonPrimaryInfant" w:hAnsi="SassoonPrimaryInfant" w:cs="Arial"/>
                <w:color w:val="000000"/>
                <w:sz w:val="24"/>
                <w:szCs w:val="24"/>
              </w:rPr>
              <w:t>45</w:t>
            </w:r>
            <w:r w:rsidR="00FD5A4D" w:rsidRPr="000E2BA0">
              <w:rPr>
                <w:rFonts w:ascii="SassoonPrimaryInfant" w:hAnsi="SassoonPrimaryInfant" w:cs="Arial"/>
                <w:color w:val="000000"/>
                <w:sz w:val="24"/>
                <w:szCs w:val="24"/>
              </w:rPr>
              <w:t xml:space="preserve"> – 9.00</w:t>
            </w:r>
            <w:r w:rsidRPr="000E2BA0">
              <w:rPr>
                <w:rFonts w:ascii="SassoonPrimaryInfant" w:hAnsi="SassoonPrimaryInfant" w:cs="Arial"/>
                <w:color w:val="000000"/>
                <w:sz w:val="24"/>
                <w:szCs w:val="24"/>
              </w:rPr>
              <w:t xml:space="preserve">) and another </w:t>
            </w:r>
            <w:r w:rsidR="00AE08CA" w:rsidRPr="000E2BA0">
              <w:rPr>
                <w:rFonts w:ascii="SassoonPrimaryInfant" w:hAnsi="SassoonPrimaryInfant" w:cs="Arial"/>
                <w:color w:val="000000"/>
                <w:sz w:val="24"/>
                <w:szCs w:val="24"/>
              </w:rPr>
              <w:t>15</w:t>
            </w:r>
            <w:r w:rsidRPr="000E2BA0">
              <w:rPr>
                <w:rFonts w:ascii="SassoonPrimaryInfant" w:hAnsi="SassoonPrimaryInfant" w:cs="Arial"/>
                <w:color w:val="000000"/>
                <w:sz w:val="24"/>
                <w:szCs w:val="24"/>
              </w:rPr>
              <w:t xml:space="preserve"> f</w:t>
            </w:r>
            <w:r w:rsidR="00FD5A4D" w:rsidRPr="000E2BA0">
              <w:rPr>
                <w:rFonts w:ascii="SassoonPrimaryInfant" w:hAnsi="SassoonPrimaryInfant" w:cs="Arial"/>
                <w:color w:val="000000"/>
                <w:sz w:val="24"/>
                <w:szCs w:val="24"/>
              </w:rPr>
              <w:t>or the afternoon departure (</w:t>
            </w:r>
            <w:r w:rsidR="00AE08CA" w:rsidRPr="000E2BA0">
              <w:rPr>
                <w:rFonts w:ascii="SassoonPrimaryInfant" w:hAnsi="SassoonPrimaryInfant" w:cs="Arial"/>
                <w:color w:val="000000"/>
                <w:sz w:val="24"/>
                <w:szCs w:val="24"/>
              </w:rPr>
              <w:t>3pm</w:t>
            </w:r>
            <w:r w:rsidR="00FD5A4D" w:rsidRPr="000E2BA0">
              <w:rPr>
                <w:rFonts w:ascii="SassoonPrimaryInfant" w:hAnsi="SassoonPrimaryInfant" w:cs="Arial"/>
                <w:color w:val="000000"/>
                <w:sz w:val="24"/>
                <w:szCs w:val="24"/>
              </w:rPr>
              <w:t>-3.15</w:t>
            </w:r>
            <w:r w:rsidRPr="000E2BA0">
              <w:rPr>
                <w:rFonts w:ascii="SassoonPrimaryInfant" w:hAnsi="SassoonPrimaryInfant" w:cs="Arial"/>
                <w:color w:val="000000"/>
                <w:sz w:val="24"/>
                <w:szCs w:val="24"/>
              </w:rPr>
              <w:t xml:space="preserve">). </w:t>
            </w:r>
          </w:p>
          <w:p w14:paraId="2A1671A6" w14:textId="77777777" w:rsidR="00AB5D34" w:rsidRPr="000E2BA0" w:rsidRDefault="00AB5D34" w:rsidP="00AB5D34">
            <w:pPr>
              <w:pStyle w:val="NoSpacing"/>
              <w:rPr>
                <w:rFonts w:ascii="SassoonPrimaryInfant" w:hAnsi="SassoonPrimaryInfant" w:cs="Arial"/>
                <w:color w:val="000000"/>
                <w:sz w:val="24"/>
                <w:szCs w:val="24"/>
              </w:rPr>
            </w:pPr>
          </w:p>
          <w:p w14:paraId="78332460" w14:textId="4F441DC0" w:rsidR="00AB5D34" w:rsidRPr="000E2BA0" w:rsidRDefault="00AB5D34" w:rsidP="00AB5D34">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Parents will be asked to drop/ off and collect their children from the allocated space as outlined in the Organisational Plan.</w:t>
            </w:r>
          </w:p>
          <w:p w14:paraId="5AA842B2" w14:textId="1EEEEBAE" w:rsidR="00AB5D34" w:rsidRPr="000E2BA0" w:rsidRDefault="00AB5D34" w:rsidP="00AB5D34">
            <w:pPr>
              <w:pStyle w:val="NoSpacing"/>
              <w:rPr>
                <w:rFonts w:ascii="SassoonPrimaryInfant" w:hAnsi="SassoonPrimaryInfant" w:cs="Arial"/>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14:paraId="04139530" w14:textId="7B0AB9AE" w:rsidR="00EB4AB3" w:rsidRPr="000E2BA0" w:rsidRDefault="00E2750E"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p>
        </w:tc>
        <w:tc>
          <w:tcPr>
            <w:tcW w:w="567" w:type="dxa"/>
            <w:tcBorders>
              <w:top w:val="single" w:sz="4" w:space="0" w:color="auto"/>
              <w:left w:val="single" w:sz="4" w:space="0" w:color="auto"/>
              <w:bottom w:val="single" w:sz="4" w:space="0" w:color="auto"/>
              <w:right w:val="single" w:sz="4" w:space="0" w:color="auto"/>
            </w:tcBorders>
          </w:tcPr>
          <w:p w14:paraId="7E4F02D6" w14:textId="73E228ED" w:rsidR="00EB4AB3" w:rsidRPr="000E2BA0" w:rsidRDefault="00B332CC"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382CD8FC" w14:textId="1DEEF89C" w:rsidR="00EB4AB3" w:rsidRPr="000E2BA0" w:rsidRDefault="00B332CC" w:rsidP="00831CD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2603BA96" w14:textId="13FF7644" w:rsidR="00C52A31" w:rsidRPr="001B69C5" w:rsidRDefault="00C52A31" w:rsidP="00C52A31">
            <w:pPr>
              <w:pStyle w:val="NoSpacing"/>
              <w:rPr>
                <w:rFonts w:ascii="SassoonPrimaryInfant" w:hAnsi="SassoonPrimaryInfant" w:cs="Arial"/>
                <w:color w:val="000000"/>
                <w:sz w:val="24"/>
                <w:szCs w:val="24"/>
              </w:rPr>
            </w:pPr>
            <w:r w:rsidRPr="001B69C5">
              <w:rPr>
                <w:rFonts w:ascii="SassoonPrimaryInfant" w:hAnsi="SassoonPrimaryInfant" w:cs="Arial"/>
                <w:color w:val="000000"/>
                <w:sz w:val="24"/>
                <w:szCs w:val="24"/>
              </w:rPr>
              <w:t xml:space="preserve">See Organisational plan for specific group arrangements. </w:t>
            </w:r>
          </w:p>
          <w:p w14:paraId="4A68B7C3" w14:textId="2E5EA25C" w:rsidR="002E2D2C" w:rsidRPr="001B69C5" w:rsidRDefault="002E2D2C" w:rsidP="00C52A31">
            <w:pPr>
              <w:pStyle w:val="NoSpacing"/>
              <w:rPr>
                <w:rFonts w:ascii="SassoonPrimaryInfant" w:hAnsi="SassoonPrimaryInfant" w:cs="Arial"/>
                <w:color w:val="000000"/>
                <w:sz w:val="24"/>
                <w:szCs w:val="24"/>
              </w:rPr>
            </w:pPr>
          </w:p>
          <w:p w14:paraId="0B676A51" w14:textId="77777777" w:rsidR="002E2D2C" w:rsidRPr="001B69C5" w:rsidRDefault="002E2D2C" w:rsidP="002E2D2C">
            <w:pPr>
              <w:rPr>
                <w:rFonts w:ascii="SassoonPrimaryInfant" w:hAnsi="SassoonPrimaryInfant" w:cs="Arial"/>
                <w:color w:val="000000"/>
              </w:rPr>
            </w:pPr>
            <w:r w:rsidRPr="001B69C5">
              <w:rPr>
                <w:rFonts w:ascii="SassoonPrimaryInfant" w:hAnsi="SassoonPrimaryInfant" w:cs="Arial"/>
                <w:color w:val="000000"/>
                <w:shd w:val="clear" w:color="auto" w:fill="FFFFFF"/>
              </w:rPr>
              <w:t>All parents/guardians will be asked (where possible) if they would wear a face covering when dropping off and picking up their children from school</w:t>
            </w:r>
            <w:r w:rsidRPr="001B69C5">
              <w:rPr>
                <w:rStyle w:val="apple-converted-space"/>
                <w:rFonts w:ascii="SassoonPrimaryInfant" w:eastAsia="Calibri" w:hAnsi="SassoonPrimaryInfant" w:cs="Arial"/>
                <w:color w:val="000000"/>
                <w:shd w:val="clear" w:color="auto" w:fill="FFFFFF"/>
              </w:rPr>
              <w:t> </w:t>
            </w:r>
            <w:r w:rsidRPr="001B69C5">
              <w:rPr>
                <w:rFonts w:ascii="SassoonPrimaryInfant" w:hAnsi="SassoonPrimaryInfant" w:cs="Arial"/>
                <w:color w:val="000000"/>
                <w:shd w:val="clear" w:color="auto" w:fill="FFFFFF"/>
              </w:rPr>
              <w:t>if on the school site.</w:t>
            </w:r>
          </w:p>
          <w:p w14:paraId="1966680A" w14:textId="77777777" w:rsidR="002E2D2C" w:rsidRPr="001B69C5" w:rsidRDefault="002E2D2C" w:rsidP="002E2D2C">
            <w:pPr>
              <w:rPr>
                <w:rFonts w:ascii="SassoonPrimaryInfant" w:hAnsi="SassoonPrimaryInfant" w:cs="Calibri"/>
                <w:color w:val="000000"/>
              </w:rPr>
            </w:pPr>
            <w:r w:rsidRPr="001B69C5">
              <w:rPr>
                <w:rFonts w:ascii="SassoonPrimaryInfant" w:hAnsi="SassoonPrimaryInfant" w:cs="Calibri"/>
                <w:color w:val="0B0C0C"/>
                <w:shd w:val="clear" w:color="auto" w:fill="FFFFFF"/>
              </w:rPr>
              <w:t> </w:t>
            </w:r>
          </w:p>
          <w:p w14:paraId="7F877A2F" w14:textId="77777777" w:rsidR="002E2D2C" w:rsidRPr="001B69C5" w:rsidRDefault="002E2D2C" w:rsidP="00C52A31">
            <w:pPr>
              <w:pStyle w:val="NoSpacing"/>
              <w:rPr>
                <w:rFonts w:ascii="SassoonPrimaryInfant" w:hAnsi="SassoonPrimaryInfant" w:cs="Arial"/>
                <w:color w:val="000000"/>
                <w:sz w:val="24"/>
                <w:szCs w:val="24"/>
              </w:rPr>
            </w:pPr>
          </w:p>
          <w:p w14:paraId="2B8CFE29" w14:textId="34F7EB1E" w:rsidR="00EB4AB3" w:rsidRPr="001B69C5" w:rsidRDefault="00EB4AB3" w:rsidP="001C6CB7">
            <w:pPr>
              <w:jc w:val="both"/>
              <w:rPr>
                <w:rFonts w:ascii="SassoonPrimaryInfant" w:hAnsi="SassoonPrimaryInfant" w:cs="Arial"/>
                <w:iC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49" w:type="dxa"/>
            <w:tcBorders>
              <w:top w:val="single" w:sz="4" w:space="0" w:color="auto"/>
              <w:left w:val="single" w:sz="4" w:space="0" w:color="auto"/>
              <w:bottom w:val="single" w:sz="4" w:space="0" w:color="auto"/>
              <w:right w:val="single" w:sz="4" w:space="0" w:color="auto"/>
            </w:tcBorders>
          </w:tcPr>
          <w:p w14:paraId="5AFF30BA" w14:textId="4FFBD4E1" w:rsidR="00EB4AB3" w:rsidRPr="000E2BA0" w:rsidRDefault="00E2750E"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
        </w:tc>
        <w:tc>
          <w:tcPr>
            <w:tcW w:w="709" w:type="dxa"/>
            <w:tcBorders>
              <w:top w:val="single" w:sz="4" w:space="0" w:color="auto"/>
              <w:left w:val="single" w:sz="4" w:space="0" w:color="auto"/>
              <w:bottom w:val="single" w:sz="4" w:space="0" w:color="auto"/>
              <w:right w:val="single" w:sz="4" w:space="0" w:color="auto"/>
            </w:tcBorders>
          </w:tcPr>
          <w:p w14:paraId="0AFD3481" w14:textId="234E2983" w:rsidR="00EB4AB3" w:rsidRPr="000E2BA0" w:rsidRDefault="00C52A31"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2ED3DFAD" w14:textId="4B7EB141" w:rsidR="00EB4AB3" w:rsidRPr="000E2BA0" w:rsidRDefault="00C52A31" w:rsidP="00831CD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4465E3" w:rsidRPr="000E2BA0" w14:paraId="091EE540" w14:textId="77777777" w:rsidTr="00E2750E">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414ACD4C" w14:textId="77777777" w:rsidR="004465E3" w:rsidRPr="000E2BA0" w:rsidRDefault="004465E3" w:rsidP="00C02C7A">
            <w:pPr>
              <w:rPr>
                <w:rFonts w:ascii="SassoonPrimaryInfant" w:hAnsi="SassoonPrimaryInfant" w:cs="Arial"/>
                <w:b/>
              </w:rPr>
            </w:pPr>
            <w:r w:rsidRPr="000E2BA0">
              <w:rPr>
                <w:rFonts w:ascii="SassoonPrimaryInfant" w:eastAsia="Arial" w:hAnsi="SassoonPrimaryInfant" w:cs="Arial"/>
                <w:b/>
              </w:rPr>
              <w:t>Early Years &amp; Primary aged children – lack of understanding</w:t>
            </w:r>
          </w:p>
          <w:p w14:paraId="6DB2A3CA" w14:textId="77777777" w:rsidR="004465E3" w:rsidRPr="000E2BA0" w:rsidRDefault="004465E3" w:rsidP="00C02C7A">
            <w:pPr>
              <w:pStyle w:val="NoSpacing"/>
              <w:rPr>
                <w:rFonts w:ascii="SassoonPrimaryInfant" w:hAnsi="SassoonPrimaryInfant" w:cs="Arial"/>
                <w:sz w:val="24"/>
                <w:szCs w:val="24"/>
              </w:rPr>
            </w:pPr>
          </w:p>
        </w:tc>
        <w:tc>
          <w:tcPr>
            <w:tcW w:w="5311" w:type="dxa"/>
            <w:gridSpan w:val="4"/>
            <w:tcBorders>
              <w:top w:val="single" w:sz="4" w:space="0" w:color="auto"/>
              <w:left w:val="single" w:sz="4" w:space="0" w:color="auto"/>
              <w:bottom w:val="single" w:sz="4" w:space="0" w:color="auto"/>
              <w:right w:val="single" w:sz="4" w:space="0" w:color="auto"/>
            </w:tcBorders>
          </w:tcPr>
          <w:p w14:paraId="79426BA6" w14:textId="72B05238" w:rsidR="004465E3" w:rsidRPr="000E2BA0" w:rsidRDefault="004465E3" w:rsidP="00C02C7A">
            <w:pPr>
              <w:spacing w:before="100" w:beforeAutospacing="1" w:after="100" w:afterAutospacing="1"/>
              <w:rPr>
                <w:rFonts w:ascii="SassoonPrimaryInfant" w:hAnsi="SassoonPrimaryInfant" w:cs="Arial"/>
                <w:lang w:val="en"/>
              </w:rPr>
            </w:pPr>
            <w:r w:rsidRPr="000E2BA0">
              <w:rPr>
                <w:rFonts w:ascii="SassoonPrimaryInfant" w:hAnsi="SassoonPrimaryInfant" w:cs="Arial"/>
                <w:lang w:val="en"/>
              </w:rPr>
              <w:t xml:space="preserve">Early Years &amp; Primary aged children cannot be expected to remain </w:t>
            </w:r>
            <w:r w:rsidR="00BD32F5" w:rsidRPr="000E2BA0">
              <w:rPr>
                <w:rFonts w:ascii="SassoonPrimaryInfant" w:hAnsi="SassoonPrimaryInfant" w:cs="Arial"/>
                <w:lang w:val="en"/>
              </w:rPr>
              <w:t>2</w:t>
            </w:r>
            <w:r w:rsidR="00343BDB" w:rsidRPr="000E2BA0">
              <w:rPr>
                <w:rFonts w:ascii="SassoonPrimaryInfant" w:hAnsi="SassoonPrimaryInfant" w:cs="Arial"/>
                <w:lang w:val="en"/>
              </w:rPr>
              <w:t xml:space="preserve"> m</w:t>
            </w:r>
            <w:r w:rsidRPr="000E2BA0">
              <w:rPr>
                <w:rFonts w:ascii="SassoonPrimaryInfant" w:hAnsi="SassoonPrimaryInfant" w:cs="Arial"/>
                <w:lang w:val="en"/>
              </w:rPr>
              <w:t>etres apart from staff and other children at all times.</w:t>
            </w:r>
          </w:p>
          <w:p w14:paraId="28C6814E" w14:textId="1FF83F8A" w:rsidR="004465E3" w:rsidRPr="000E2BA0" w:rsidRDefault="004465E3" w:rsidP="00C02C7A">
            <w:pPr>
              <w:spacing w:before="100" w:beforeAutospacing="1" w:after="100" w:afterAutospacing="1"/>
              <w:rPr>
                <w:rFonts w:ascii="SassoonPrimaryInfant" w:hAnsi="SassoonPrimaryInfant" w:cs="Arial"/>
                <w:lang w:val="en"/>
              </w:rPr>
            </w:pPr>
            <w:r w:rsidRPr="000E2BA0">
              <w:rPr>
                <w:rFonts w:ascii="SassoonPrimaryInfant" w:hAnsi="SassoonPrimaryInfant" w:cs="Arial"/>
                <w:lang w:val="en"/>
              </w:rPr>
              <w:t>We will be using songs, rhymes and repetition as well as good routines to embed regular handwashing and not touching</w:t>
            </w:r>
          </w:p>
        </w:tc>
        <w:tc>
          <w:tcPr>
            <w:tcW w:w="458" w:type="dxa"/>
            <w:tcBorders>
              <w:top w:val="single" w:sz="4" w:space="0" w:color="auto"/>
              <w:left w:val="single" w:sz="4" w:space="0" w:color="auto"/>
              <w:bottom w:val="single" w:sz="4" w:space="0" w:color="auto"/>
              <w:right w:val="single" w:sz="4" w:space="0" w:color="auto"/>
            </w:tcBorders>
          </w:tcPr>
          <w:p w14:paraId="625B5677" w14:textId="2A1EF4CD" w:rsidR="004465E3" w:rsidRPr="000E2BA0" w:rsidRDefault="00C751F1" w:rsidP="00C02C7A">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6510F7DB" w14:textId="77777777" w:rsidR="004465E3" w:rsidRPr="000E2BA0" w:rsidRDefault="004465E3" w:rsidP="00C02C7A">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57018A96" w14:textId="77777777" w:rsidR="004465E3" w:rsidRPr="000E2BA0" w:rsidRDefault="004465E3" w:rsidP="00C02C7A">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4BB99EF1" w14:textId="77777777" w:rsidR="00E2750E" w:rsidRPr="001B69C5" w:rsidRDefault="00E2750E" w:rsidP="00E2750E">
            <w:pPr>
              <w:pStyle w:val="NoSpacing"/>
              <w:rPr>
                <w:rFonts w:ascii="SassoonPrimaryInfant" w:hAnsi="SassoonPrimaryInfant" w:cs="Arial"/>
                <w:color w:val="000000"/>
                <w:sz w:val="24"/>
                <w:szCs w:val="24"/>
              </w:rPr>
            </w:pPr>
            <w:r w:rsidRPr="001B69C5">
              <w:rPr>
                <w:rFonts w:ascii="SassoonPrimaryInfant" w:hAnsi="SassoonPrimaryInfant" w:cs="Arial"/>
                <w:color w:val="000000"/>
                <w:sz w:val="24"/>
                <w:szCs w:val="24"/>
              </w:rPr>
              <w:t xml:space="preserve">See Organisational plan for specific group arrangements. </w:t>
            </w:r>
          </w:p>
          <w:p w14:paraId="712E8A42" w14:textId="77777777" w:rsidR="004465E3" w:rsidRPr="001B69C5" w:rsidRDefault="004465E3" w:rsidP="00C02C7A">
            <w:pPr>
              <w:pStyle w:val="NoSpacing"/>
              <w:rPr>
                <w:rFonts w:ascii="SassoonPrimaryInfant" w:hAnsi="SassoonPrimaryInfant" w:cs="Arial"/>
                <w:color w:val="000000"/>
                <w:sz w:val="24"/>
                <w:szCs w:val="24"/>
              </w:rPr>
            </w:pPr>
          </w:p>
        </w:tc>
        <w:tc>
          <w:tcPr>
            <w:tcW w:w="649" w:type="dxa"/>
            <w:tcBorders>
              <w:top w:val="single" w:sz="4" w:space="0" w:color="auto"/>
              <w:left w:val="single" w:sz="4" w:space="0" w:color="auto"/>
              <w:bottom w:val="single" w:sz="4" w:space="0" w:color="auto"/>
              <w:right w:val="single" w:sz="4" w:space="0" w:color="auto"/>
            </w:tcBorders>
          </w:tcPr>
          <w:p w14:paraId="217B0A27" w14:textId="2E06D326" w:rsidR="004465E3" w:rsidRPr="000E2BA0" w:rsidRDefault="001F2093" w:rsidP="00C02C7A">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08413D88" w14:textId="77777777" w:rsidR="004465E3" w:rsidRPr="000E2BA0" w:rsidRDefault="004465E3" w:rsidP="00C02C7A">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49E24932" w14:textId="77777777" w:rsidR="004465E3" w:rsidRPr="000E2BA0" w:rsidRDefault="004465E3" w:rsidP="00C02C7A">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4465E3" w:rsidRPr="000E2BA0" w14:paraId="135C03B9" w14:textId="77777777" w:rsidTr="00E2750E">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79FAD8F5" w14:textId="63F3B5C0" w:rsidR="004465E3" w:rsidRPr="000E2BA0" w:rsidRDefault="004465E3" w:rsidP="004465E3">
            <w:pPr>
              <w:rPr>
                <w:rFonts w:ascii="SassoonPrimaryInfant" w:eastAsia="Arial" w:hAnsi="SassoonPrimaryInfant" w:cs="Arial"/>
                <w:b/>
              </w:rPr>
            </w:pPr>
            <w:r w:rsidRPr="000E2BA0">
              <w:rPr>
                <w:rFonts w:ascii="SassoonPrimaryInfant" w:hAnsi="SassoonPrimaryInfant" w:cs="Arial"/>
                <w:b/>
                <w:bCs/>
              </w:rPr>
              <w:t>Staff Wellbeing</w:t>
            </w:r>
          </w:p>
        </w:tc>
        <w:tc>
          <w:tcPr>
            <w:tcW w:w="5311" w:type="dxa"/>
            <w:gridSpan w:val="4"/>
            <w:tcBorders>
              <w:top w:val="single" w:sz="4" w:space="0" w:color="auto"/>
              <w:left w:val="single" w:sz="4" w:space="0" w:color="auto"/>
              <w:bottom w:val="single" w:sz="4" w:space="0" w:color="auto"/>
              <w:right w:val="single" w:sz="4" w:space="0" w:color="auto"/>
            </w:tcBorders>
          </w:tcPr>
          <w:p w14:paraId="2BF0B3C9" w14:textId="77777777" w:rsidR="004465E3" w:rsidRPr="000E2BA0" w:rsidRDefault="004465E3" w:rsidP="004465E3">
            <w:pPr>
              <w:rPr>
                <w:rFonts w:ascii="SassoonPrimaryInfant" w:hAnsi="SassoonPrimaryInfant" w:cs="Arial"/>
              </w:rPr>
            </w:pPr>
            <w:r w:rsidRPr="000E2BA0">
              <w:rPr>
                <w:rFonts w:ascii="SassoonPrimaryInfant" w:hAnsi="SassoonPrimaryInfant" w:cs="Arial"/>
              </w:rPr>
              <w:t>Staff have been provided with Public Health England Guidance for the public on the mental health and wellbeing aspects of coronavirus (COVID-19). link.</w:t>
            </w:r>
          </w:p>
          <w:p w14:paraId="4C2DFC69" w14:textId="77777777" w:rsidR="004465E3" w:rsidRPr="000E2BA0" w:rsidRDefault="004465E3" w:rsidP="004465E3">
            <w:pPr>
              <w:rPr>
                <w:rFonts w:ascii="SassoonPrimaryInfant" w:hAnsi="SassoonPrimaryInfant" w:cs="Arial"/>
              </w:rPr>
            </w:pPr>
            <w:r w:rsidRPr="000E2BA0">
              <w:rPr>
                <w:rFonts w:ascii="SassoonPrimaryInfant" w:hAnsi="SassoonPrimaryInfant" w:cs="Arial"/>
              </w:rPr>
              <w:lastRenderedPageBreak/>
              <w:t>Staff receives sufficient breaks during the school day.</w:t>
            </w:r>
          </w:p>
          <w:p w14:paraId="27621C67" w14:textId="1B39328C" w:rsidR="004465E3" w:rsidRPr="000E2BA0" w:rsidRDefault="004465E3" w:rsidP="004465E3">
            <w:pPr>
              <w:spacing w:before="100" w:beforeAutospacing="1" w:after="100" w:afterAutospacing="1"/>
              <w:rPr>
                <w:rFonts w:ascii="SassoonPrimaryInfant" w:hAnsi="SassoonPrimaryInfant" w:cs="Arial"/>
                <w:lang w:val="en"/>
              </w:rPr>
            </w:pPr>
            <w:r w:rsidRPr="000E2BA0">
              <w:rPr>
                <w:rFonts w:ascii="SassoonPrimaryInfant" w:hAnsi="SassoonPrimaryInfant" w:cs="Arial"/>
              </w:rPr>
              <w:t xml:space="preserve">Staff encouraged to leave the school site shortly after the end of the school day. Staff informed of </w:t>
            </w:r>
            <w:proofErr w:type="gramStart"/>
            <w:r w:rsidRPr="000E2BA0">
              <w:rPr>
                <w:rFonts w:ascii="SassoonPrimaryInfant" w:hAnsi="SassoonPrimaryInfant" w:cs="Arial"/>
              </w:rPr>
              <w:t>24 hour</w:t>
            </w:r>
            <w:proofErr w:type="gramEnd"/>
            <w:r w:rsidRPr="000E2BA0">
              <w:rPr>
                <w:rFonts w:ascii="SassoonPrimaryInfant" w:hAnsi="SassoonPrimaryInfant" w:cs="Arial"/>
              </w:rPr>
              <w:t xml:space="preserve"> free counselling service.</w:t>
            </w:r>
          </w:p>
        </w:tc>
        <w:tc>
          <w:tcPr>
            <w:tcW w:w="458" w:type="dxa"/>
            <w:tcBorders>
              <w:top w:val="single" w:sz="4" w:space="0" w:color="auto"/>
              <w:left w:val="single" w:sz="4" w:space="0" w:color="auto"/>
              <w:bottom w:val="single" w:sz="4" w:space="0" w:color="auto"/>
              <w:right w:val="single" w:sz="4" w:space="0" w:color="auto"/>
            </w:tcBorders>
          </w:tcPr>
          <w:p w14:paraId="79E85662" w14:textId="6894BD8B" w:rsidR="004465E3" w:rsidRPr="000E2BA0" w:rsidRDefault="00C751F1" w:rsidP="004465E3">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p>
        </w:tc>
        <w:tc>
          <w:tcPr>
            <w:tcW w:w="567" w:type="dxa"/>
            <w:tcBorders>
              <w:top w:val="single" w:sz="4" w:space="0" w:color="auto"/>
              <w:left w:val="single" w:sz="4" w:space="0" w:color="auto"/>
              <w:bottom w:val="single" w:sz="4" w:space="0" w:color="auto"/>
              <w:right w:val="single" w:sz="4" w:space="0" w:color="auto"/>
            </w:tcBorders>
          </w:tcPr>
          <w:p w14:paraId="6146EBEE" w14:textId="5D94B191" w:rsidR="004465E3" w:rsidRPr="000E2BA0" w:rsidRDefault="004465E3" w:rsidP="004465E3">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78D5ECE3" w14:textId="2C6D027C" w:rsidR="004465E3" w:rsidRPr="000E2BA0" w:rsidRDefault="004465E3" w:rsidP="004465E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41EDC217" w14:textId="7B2988BB" w:rsidR="004465E3" w:rsidRPr="001B69C5" w:rsidRDefault="003F5E87" w:rsidP="004465E3">
            <w:pPr>
              <w:pStyle w:val="NoSpacing"/>
              <w:rPr>
                <w:rFonts w:ascii="SassoonPrimaryInfant" w:hAnsi="SassoonPrimaryInfant" w:cs="Arial"/>
                <w:color w:val="000000"/>
                <w:sz w:val="24"/>
                <w:szCs w:val="24"/>
              </w:rPr>
            </w:pPr>
            <w:r w:rsidRPr="001B69C5">
              <w:rPr>
                <w:rFonts w:ascii="SassoonPrimaryInfant" w:hAnsi="SassoonPrimaryInfant" w:cs="Arial"/>
                <w:sz w:val="24"/>
                <w:szCs w:val="24"/>
                <w:lang w:val="en"/>
              </w:rPr>
              <w:t>Ongoing m</w:t>
            </w:r>
            <w:r w:rsidR="004465E3" w:rsidRPr="001B69C5">
              <w:rPr>
                <w:rFonts w:ascii="SassoonPrimaryInfant" w:hAnsi="SassoonPrimaryInfant" w:cs="Arial"/>
                <w:sz w:val="24"/>
                <w:szCs w:val="24"/>
                <w:lang w:val="en"/>
              </w:rPr>
              <w:t>onitor</w:t>
            </w:r>
            <w:r w:rsidRPr="001B69C5">
              <w:rPr>
                <w:rFonts w:ascii="SassoonPrimaryInfant" w:hAnsi="SassoonPrimaryInfant" w:cs="Arial"/>
                <w:sz w:val="24"/>
                <w:szCs w:val="24"/>
                <w:lang w:val="en"/>
              </w:rPr>
              <w:t>ing</w:t>
            </w:r>
          </w:p>
        </w:tc>
        <w:tc>
          <w:tcPr>
            <w:tcW w:w="649" w:type="dxa"/>
            <w:tcBorders>
              <w:top w:val="single" w:sz="4" w:space="0" w:color="auto"/>
              <w:left w:val="single" w:sz="4" w:space="0" w:color="auto"/>
              <w:bottom w:val="single" w:sz="4" w:space="0" w:color="auto"/>
              <w:right w:val="single" w:sz="4" w:space="0" w:color="auto"/>
            </w:tcBorders>
          </w:tcPr>
          <w:p w14:paraId="593BCF7C" w14:textId="78521167" w:rsidR="004465E3" w:rsidRPr="000E2BA0" w:rsidRDefault="004465E3" w:rsidP="004465E3">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6693ADCC" w14:textId="7F729C78" w:rsidR="004465E3" w:rsidRPr="000E2BA0" w:rsidRDefault="004465E3" w:rsidP="004465E3">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4A7F5E93" w14:textId="6AE991C4" w:rsidR="004465E3" w:rsidRPr="000E2BA0" w:rsidRDefault="004465E3" w:rsidP="004465E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4465E3" w:rsidRPr="000E2BA0" w14:paraId="7E17F96C" w14:textId="77777777" w:rsidTr="00E2750E">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1D89F4E1" w14:textId="77777777" w:rsidR="004465E3" w:rsidRPr="000E2BA0" w:rsidRDefault="004465E3" w:rsidP="004465E3">
            <w:pPr>
              <w:rPr>
                <w:rFonts w:ascii="SassoonPrimaryInfant" w:hAnsi="SassoonPrimaryInfant" w:cs="Arial"/>
                <w:b/>
                <w:bCs/>
              </w:rPr>
            </w:pPr>
            <w:r w:rsidRPr="000E2BA0">
              <w:rPr>
                <w:rFonts w:ascii="SassoonPrimaryInfant" w:hAnsi="SassoonPrimaryInfant" w:cs="Arial"/>
                <w:b/>
                <w:bCs/>
              </w:rPr>
              <w:t xml:space="preserve">Sensory Seeking Behaviours </w:t>
            </w:r>
          </w:p>
          <w:p w14:paraId="14A4C5FB" w14:textId="50842C23" w:rsidR="004465E3" w:rsidRPr="000E2BA0" w:rsidRDefault="004465E3" w:rsidP="004465E3">
            <w:pPr>
              <w:rPr>
                <w:rFonts w:ascii="SassoonPrimaryInfant" w:eastAsia="Arial" w:hAnsi="SassoonPrimaryInfant" w:cs="Arial"/>
                <w:b/>
              </w:rPr>
            </w:pPr>
            <w:r w:rsidRPr="000E2BA0">
              <w:rPr>
                <w:rFonts w:ascii="SassoonPrimaryInfant" w:hAnsi="SassoonPrimaryInfant" w:cs="Arial"/>
                <w:b/>
                <w:bCs/>
              </w:rPr>
              <w:t>displayed (SEND issues)</w:t>
            </w:r>
          </w:p>
        </w:tc>
        <w:tc>
          <w:tcPr>
            <w:tcW w:w="5311" w:type="dxa"/>
            <w:gridSpan w:val="4"/>
            <w:tcBorders>
              <w:top w:val="single" w:sz="4" w:space="0" w:color="auto"/>
              <w:left w:val="single" w:sz="4" w:space="0" w:color="auto"/>
              <w:bottom w:val="single" w:sz="4" w:space="0" w:color="auto"/>
              <w:right w:val="single" w:sz="4" w:space="0" w:color="auto"/>
            </w:tcBorders>
          </w:tcPr>
          <w:p w14:paraId="799E10BB" w14:textId="77777777" w:rsidR="004465E3" w:rsidRPr="000E2BA0" w:rsidRDefault="004465E3" w:rsidP="004465E3">
            <w:pPr>
              <w:rPr>
                <w:rFonts w:ascii="SassoonPrimaryInfant" w:hAnsi="SassoonPrimaryInfant" w:cs="Arial"/>
              </w:rPr>
            </w:pPr>
            <w:r w:rsidRPr="000E2BA0">
              <w:rPr>
                <w:rFonts w:ascii="SassoonPrimaryInfant" w:hAnsi="SassoonPrimaryInfant" w:cs="Arial"/>
              </w:rPr>
              <w:t>Pupils with sensory seeking behaviours identified.</w:t>
            </w:r>
          </w:p>
          <w:p w14:paraId="3FF4C3DB" w14:textId="77777777" w:rsidR="004465E3" w:rsidRPr="000E2BA0" w:rsidRDefault="004465E3" w:rsidP="004465E3">
            <w:pPr>
              <w:rPr>
                <w:rFonts w:ascii="SassoonPrimaryInfant" w:hAnsi="SassoonPrimaryInfant" w:cs="Arial"/>
              </w:rPr>
            </w:pPr>
            <w:r w:rsidRPr="000E2BA0">
              <w:rPr>
                <w:rFonts w:ascii="SassoonPrimaryInfant" w:hAnsi="SassoonPrimaryInfant" w:cs="Arial"/>
              </w:rPr>
              <w:t>Risk assessments are in place for pupils who demonstrate sensory seeking behaviours.</w:t>
            </w:r>
          </w:p>
          <w:p w14:paraId="2C0A6E05" w14:textId="77777777" w:rsidR="004465E3" w:rsidRPr="000E2BA0" w:rsidRDefault="004465E3" w:rsidP="004465E3">
            <w:pPr>
              <w:rPr>
                <w:rFonts w:ascii="SassoonPrimaryInfant" w:hAnsi="SassoonPrimaryInfant" w:cs="Arial"/>
              </w:rPr>
            </w:pPr>
            <w:r w:rsidRPr="000E2BA0">
              <w:rPr>
                <w:rFonts w:ascii="SassoonPrimaryInfant" w:hAnsi="SassoonPrimaryInfant" w:cs="Arial"/>
              </w:rPr>
              <w:t xml:space="preserve">Relevant staff are involved in the risk assessment and follow action set out via risk assessment. </w:t>
            </w:r>
          </w:p>
          <w:p w14:paraId="104BEB67" w14:textId="6AD2B9B4" w:rsidR="004465E3" w:rsidRPr="000E2BA0" w:rsidRDefault="004465E3" w:rsidP="004465E3">
            <w:pPr>
              <w:spacing w:before="100" w:beforeAutospacing="1" w:after="100" w:afterAutospacing="1"/>
              <w:rPr>
                <w:rFonts w:ascii="SassoonPrimaryInfant" w:hAnsi="SassoonPrimaryInfant" w:cs="Arial"/>
                <w:lang w:val="en"/>
              </w:rPr>
            </w:pPr>
            <w:r w:rsidRPr="000E2BA0">
              <w:rPr>
                <w:rFonts w:ascii="SassoonPrimaryInfant" w:hAnsi="SassoonPrimaryInfant" w:cs="Arial"/>
              </w:rPr>
              <w:t>Staff and pupils to wash their hands</w:t>
            </w:r>
            <w:r w:rsidR="008821A2" w:rsidRPr="000E2BA0">
              <w:rPr>
                <w:rFonts w:ascii="SassoonPrimaryInfant" w:hAnsi="SassoonPrimaryInfant" w:cs="Arial"/>
              </w:rPr>
              <w:t xml:space="preserve"> </w:t>
            </w:r>
            <w:r w:rsidRPr="000E2BA0">
              <w:rPr>
                <w:rFonts w:ascii="SassoonPrimaryInfant" w:hAnsi="SassoonPrimaryInfant" w:cs="Arial"/>
              </w:rPr>
              <w:t xml:space="preserve">regularly. </w:t>
            </w:r>
          </w:p>
        </w:tc>
        <w:tc>
          <w:tcPr>
            <w:tcW w:w="458" w:type="dxa"/>
            <w:tcBorders>
              <w:top w:val="single" w:sz="4" w:space="0" w:color="auto"/>
              <w:left w:val="single" w:sz="4" w:space="0" w:color="auto"/>
              <w:bottom w:val="single" w:sz="4" w:space="0" w:color="auto"/>
              <w:right w:val="single" w:sz="4" w:space="0" w:color="auto"/>
            </w:tcBorders>
          </w:tcPr>
          <w:p w14:paraId="4B929141" w14:textId="49A3BAB3" w:rsidR="004465E3" w:rsidRPr="000E2BA0" w:rsidRDefault="004465E3" w:rsidP="004465E3">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50DB455A" w14:textId="293E4071" w:rsidR="004465E3" w:rsidRPr="000E2BA0" w:rsidRDefault="004465E3" w:rsidP="004465E3">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07006644" w14:textId="543AF99B" w:rsidR="004465E3" w:rsidRPr="000E2BA0" w:rsidRDefault="004465E3" w:rsidP="004465E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75867EE1" w14:textId="77777777" w:rsidR="004465E3" w:rsidRPr="001B69C5" w:rsidRDefault="004465E3" w:rsidP="004465E3">
            <w:pPr>
              <w:rPr>
                <w:rFonts w:ascii="SassoonPrimaryInfant" w:hAnsi="SassoonPrimaryInfant" w:cs="Arial"/>
              </w:rPr>
            </w:pPr>
            <w:r w:rsidRPr="001B69C5">
              <w:rPr>
                <w:rFonts w:ascii="SassoonPrimaryInfant" w:hAnsi="SassoonPrimaryInfant" w:cs="Arial"/>
              </w:rPr>
              <w:t>Review whether PPE is required when managing sensory seeking behaviours e.g. gloves to be worn, access to cleaning equipment / anti-bacterial wipes.</w:t>
            </w:r>
          </w:p>
          <w:p w14:paraId="43BE7A32" w14:textId="77777777" w:rsidR="004465E3" w:rsidRPr="001B69C5" w:rsidRDefault="004465E3" w:rsidP="004465E3">
            <w:pPr>
              <w:rPr>
                <w:rFonts w:ascii="SassoonPrimaryInfant" w:hAnsi="SassoonPrimaryInfant" w:cs="Arial"/>
              </w:rPr>
            </w:pPr>
            <w:r w:rsidRPr="001B69C5">
              <w:rPr>
                <w:rFonts w:ascii="SassoonPrimaryInfant" w:hAnsi="SassoonPrimaryInfant" w:cs="Arial"/>
              </w:rPr>
              <w:t>Behaviour Policy amended.</w:t>
            </w:r>
          </w:p>
          <w:p w14:paraId="355FE6A4" w14:textId="77777777" w:rsidR="004465E3" w:rsidRPr="001B69C5" w:rsidRDefault="004465E3" w:rsidP="004465E3">
            <w:pPr>
              <w:pStyle w:val="NoSpacing"/>
              <w:rPr>
                <w:rFonts w:ascii="SassoonPrimaryInfant" w:hAnsi="SassoonPrimaryInfant" w:cs="Arial"/>
                <w:color w:val="000000"/>
                <w:sz w:val="24"/>
                <w:szCs w:val="24"/>
              </w:rPr>
            </w:pPr>
          </w:p>
        </w:tc>
        <w:tc>
          <w:tcPr>
            <w:tcW w:w="649" w:type="dxa"/>
            <w:tcBorders>
              <w:top w:val="single" w:sz="4" w:space="0" w:color="auto"/>
              <w:left w:val="single" w:sz="4" w:space="0" w:color="auto"/>
              <w:bottom w:val="single" w:sz="4" w:space="0" w:color="auto"/>
              <w:right w:val="single" w:sz="4" w:space="0" w:color="auto"/>
            </w:tcBorders>
          </w:tcPr>
          <w:p w14:paraId="3B1FF44D" w14:textId="7D629EC3" w:rsidR="004465E3" w:rsidRPr="000E2BA0" w:rsidRDefault="004465E3" w:rsidP="004465E3">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53EBF5D4" w14:textId="4B718D6F" w:rsidR="004465E3" w:rsidRPr="000E2BA0" w:rsidRDefault="004465E3" w:rsidP="004465E3">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1E42A746" w14:textId="5E4BB90F" w:rsidR="004465E3" w:rsidRPr="000E2BA0" w:rsidRDefault="004465E3" w:rsidP="004465E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4465E3" w:rsidRPr="000E2BA0" w14:paraId="66C66236" w14:textId="77777777" w:rsidTr="00E2750E">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2CF2E900" w14:textId="77777777" w:rsidR="004465E3" w:rsidRPr="000E2BA0" w:rsidRDefault="004465E3" w:rsidP="004465E3">
            <w:pPr>
              <w:rPr>
                <w:rFonts w:ascii="SassoonPrimaryInfant" w:hAnsi="SassoonPrimaryInfant" w:cs="Arial"/>
                <w:b/>
              </w:rPr>
            </w:pPr>
            <w:r w:rsidRPr="000E2BA0">
              <w:rPr>
                <w:rFonts w:ascii="SassoonPrimaryInfant" w:hAnsi="SassoonPrimaryInfant" w:cs="Arial"/>
                <w:b/>
              </w:rPr>
              <w:t>Emergency Procedures</w:t>
            </w:r>
          </w:p>
          <w:p w14:paraId="7DE16FB3" w14:textId="77777777" w:rsidR="004465E3" w:rsidRPr="000E2BA0" w:rsidRDefault="004465E3" w:rsidP="004465E3">
            <w:pPr>
              <w:rPr>
                <w:rFonts w:ascii="SassoonPrimaryInfant" w:hAnsi="SassoonPrimaryInfant" w:cs="Arial"/>
              </w:rPr>
            </w:pPr>
          </w:p>
          <w:p w14:paraId="04B3F708" w14:textId="77777777" w:rsidR="004465E3" w:rsidRPr="000E2BA0" w:rsidRDefault="004465E3" w:rsidP="004465E3">
            <w:pPr>
              <w:rPr>
                <w:rFonts w:ascii="SassoonPrimaryInfant" w:hAnsi="SassoonPrimaryInfant" w:cs="Arial"/>
                <w:b/>
                <w:bCs/>
                <w:highlight w:val="green"/>
              </w:rPr>
            </w:pPr>
          </w:p>
        </w:tc>
        <w:tc>
          <w:tcPr>
            <w:tcW w:w="5311" w:type="dxa"/>
            <w:gridSpan w:val="4"/>
            <w:tcBorders>
              <w:top w:val="single" w:sz="4" w:space="0" w:color="auto"/>
              <w:left w:val="single" w:sz="4" w:space="0" w:color="auto"/>
              <w:bottom w:val="single" w:sz="4" w:space="0" w:color="auto"/>
              <w:right w:val="single" w:sz="4" w:space="0" w:color="auto"/>
            </w:tcBorders>
          </w:tcPr>
          <w:p w14:paraId="52EB6CD6" w14:textId="77777777" w:rsidR="004465E3" w:rsidRPr="000E2BA0" w:rsidRDefault="004465E3" w:rsidP="004465E3">
            <w:pPr>
              <w:rPr>
                <w:rFonts w:ascii="SassoonPrimaryInfant" w:hAnsi="SassoonPrimaryInfant" w:cs="Arial"/>
                <w:b/>
                <w:u w:val="single"/>
              </w:rPr>
            </w:pPr>
            <w:r w:rsidRPr="000E2BA0">
              <w:rPr>
                <w:rFonts w:ascii="SassoonPrimaryInfant" w:hAnsi="SassoonPrimaryInfant" w:cs="Arial"/>
                <w:b/>
                <w:u w:val="single"/>
              </w:rPr>
              <w:t>Fire</w:t>
            </w:r>
          </w:p>
          <w:p w14:paraId="2CBB3AC4" w14:textId="77777777" w:rsidR="004465E3" w:rsidRPr="000E2BA0" w:rsidRDefault="004465E3" w:rsidP="004465E3">
            <w:pPr>
              <w:rPr>
                <w:rFonts w:ascii="SassoonPrimaryInfant" w:hAnsi="SassoonPrimaryInfant" w:cs="Arial"/>
              </w:rPr>
            </w:pPr>
            <w:r w:rsidRPr="000E2BA0">
              <w:rPr>
                <w:rFonts w:ascii="SassoonPrimaryInfant" w:hAnsi="SassoonPrimaryInfant" w:cs="Arial"/>
              </w:rPr>
              <w:t>Emergency procedures are reviewed regularly to ensure that arrangements remain valid for Fire Safety including the numbers and locations of trained fire wardens and the validity of Personal Emergency Evacuation Plans considering social distancing measure where possible.</w:t>
            </w:r>
          </w:p>
          <w:p w14:paraId="25CA2FB2" w14:textId="77777777" w:rsidR="004465E3" w:rsidRPr="000E2BA0" w:rsidRDefault="004465E3" w:rsidP="004465E3">
            <w:pPr>
              <w:ind w:left="16"/>
              <w:rPr>
                <w:rFonts w:ascii="SassoonPrimaryInfant" w:hAnsi="SassoonPrimaryInfant" w:cs="Arial"/>
              </w:rPr>
            </w:pPr>
          </w:p>
          <w:p w14:paraId="589485DF" w14:textId="02C8647E" w:rsidR="004465E3" w:rsidRPr="000E2BA0" w:rsidRDefault="00FD5A4D" w:rsidP="004465E3">
            <w:pPr>
              <w:ind w:left="16"/>
              <w:rPr>
                <w:rFonts w:ascii="SassoonPrimaryInfant" w:hAnsi="SassoonPrimaryInfant" w:cs="Arial"/>
              </w:rPr>
            </w:pPr>
            <w:r w:rsidRPr="000E2BA0">
              <w:rPr>
                <w:rFonts w:ascii="SassoonPrimaryInfant" w:hAnsi="SassoonPrimaryInfant" w:cs="Arial"/>
              </w:rPr>
              <w:t xml:space="preserve">Everyone must maintain </w:t>
            </w:r>
            <w:r w:rsidR="00BD32F5" w:rsidRPr="000E2BA0">
              <w:rPr>
                <w:rFonts w:ascii="SassoonPrimaryInfant" w:hAnsi="SassoonPrimaryInfant" w:cs="Arial"/>
              </w:rPr>
              <w:t>2</w:t>
            </w:r>
            <w:r w:rsidR="004465E3" w:rsidRPr="000E2BA0">
              <w:rPr>
                <w:rFonts w:ascii="SassoonPrimaryInfant" w:hAnsi="SassoonPrimaryInfant" w:cs="Arial"/>
              </w:rPr>
              <w:t xml:space="preserve"> metre separation as far as possible during evacuation and at assembly points.</w:t>
            </w:r>
          </w:p>
          <w:p w14:paraId="4803F0CE" w14:textId="77777777" w:rsidR="004465E3" w:rsidRPr="000E2BA0" w:rsidRDefault="004465E3" w:rsidP="00E926A0">
            <w:pPr>
              <w:rPr>
                <w:rFonts w:ascii="SassoonPrimaryInfant" w:hAnsi="SassoonPrimaryInfant" w:cs="Calibri Light"/>
              </w:rPr>
            </w:pPr>
          </w:p>
          <w:p w14:paraId="5A39EDFE" w14:textId="77777777" w:rsidR="004465E3" w:rsidRPr="000E2BA0" w:rsidRDefault="004465E3" w:rsidP="004465E3">
            <w:pPr>
              <w:pStyle w:val="NoSpacing"/>
              <w:rPr>
                <w:rFonts w:ascii="SassoonPrimaryInfant" w:hAnsi="SassoonPrimaryInfant" w:cs="Arial"/>
                <w:b/>
                <w:color w:val="000000"/>
                <w:sz w:val="24"/>
                <w:szCs w:val="24"/>
                <w:u w:val="single"/>
              </w:rPr>
            </w:pPr>
            <w:r w:rsidRPr="000E2BA0">
              <w:rPr>
                <w:rFonts w:ascii="SassoonPrimaryInfant" w:hAnsi="SassoonPrimaryInfant" w:cs="Arial"/>
                <w:b/>
                <w:color w:val="000000"/>
                <w:sz w:val="24"/>
                <w:szCs w:val="24"/>
                <w:u w:val="single"/>
              </w:rPr>
              <w:lastRenderedPageBreak/>
              <w:t>Lockdown</w:t>
            </w:r>
          </w:p>
          <w:p w14:paraId="7DAE53F1" w14:textId="70BCA400" w:rsidR="004465E3" w:rsidRPr="000E2BA0" w:rsidRDefault="004465E3" w:rsidP="004465E3">
            <w:pPr>
              <w:pStyle w:val="NoSpacing"/>
              <w:rPr>
                <w:rFonts w:ascii="SassoonPrimaryInfant" w:hAnsi="SassoonPrimaryInfant" w:cs="Arial"/>
                <w:color w:val="000000"/>
                <w:sz w:val="24"/>
                <w:szCs w:val="24"/>
              </w:rPr>
            </w:pPr>
            <w:r w:rsidRPr="000E2BA0">
              <w:rPr>
                <w:rFonts w:ascii="SassoonPrimaryInfant" w:hAnsi="SassoonPrimaryInfant" w:cs="Arial"/>
                <w:sz w:val="24"/>
                <w:szCs w:val="24"/>
              </w:rPr>
              <w:t>Emergency lockdown procedures are reviewed regularly to ensure that arrangements remain valid</w:t>
            </w:r>
          </w:p>
          <w:p w14:paraId="0718A9DA" w14:textId="77777777" w:rsidR="004465E3" w:rsidRPr="000E2BA0" w:rsidRDefault="004465E3" w:rsidP="004465E3">
            <w:pPr>
              <w:rPr>
                <w:rFonts w:ascii="SassoonPrimaryInfant" w:hAnsi="SassoonPrimaryInfant" w:cs="Arial"/>
                <w:highlight w:val="green"/>
              </w:rPr>
            </w:pPr>
          </w:p>
        </w:tc>
        <w:tc>
          <w:tcPr>
            <w:tcW w:w="458" w:type="dxa"/>
            <w:tcBorders>
              <w:top w:val="single" w:sz="4" w:space="0" w:color="auto"/>
              <w:left w:val="single" w:sz="4" w:space="0" w:color="auto"/>
              <w:bottom w:val="single" w:sz="4" w:space="0" w:color="auto"/>
              <w:right w:val="single" w:sz="4" w:space="0" w:color="auto"/>
            </w:tcBorders>
          </w:tcPr>
          <w:p w14:paraId="5838CFA9" w14:textId="21E6EC02" w:rsidR="004465E3" w:rsidRPr="000E2BA0" w:rsidRDefault="00E2750E" w:rsidP="004465E3">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p>
        </w:tc>
        <w:tc>
          <w:tcPr>
            <w:tcW w:w="567" w:type="dxa"/>
            <w:tcBorders>
              <w:top w:val="single" w:sz="4" w:space="0" w:color="auto"/>
              <w:left w:val="single" w:sz="4" w:space="0" w:color="auto"/>
              <w:bottom w:val="single" w:sz="4" w:space="0" w:color="auto"/>
              <w:right w:val="single" w:sz="4" w:space="0" w:color="auto"/>
            </w:tcBorders>
          </w:tcPr>
          <w:p w14:paraId="16835A78" w14:textId="10F49A37" w:rsidR="004465E3" w:rsidRPr="000E2BA0" w:rsidRDefault="004465E3" w:rsidP="004465E3">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4832596D" w14:textId="13B1F1EE" w:rsidR="004465E3" w:rsidRPr="000E2BA0" w:rsidRDefault="004465E3" w:rsidP="004465E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29BAB8F3" w14:textId="665BEBCD" w:rsidR="00AC593C" w:rsidRPr="001B69C5" w:rsidRDefault="00AC593C" w:rsidP="00AC593C">
            <w:pPr>
              <w:rPr>
                <w:rFonts w:ascii="SassoonPrimaryInfant" w:hAnsi="SassoonPrimaryInfant" w:cs="Arial"/>
              </w:rPr>
            </w:pPr>
            <w:r w:rsidRPr="001B69C5">
              <w:rPr>
                <w:rFonts w:ascii="SassoonPrimaryInfant" w:hAnsi="SassoonPrimaryInfant" w:cs="Arial"/>
              </w:rPr>
              <w:t>A fire drill w</w:t>
            </w:r>
            <w:r w:rsidR="00FC2995" w:rsidRPr="001B69C5">
              <w:rPr>
                <w:rFonts w:ascii="SassoonPrimaryInfant" w:hAnsi="SassoonPrimaryInfant" w:cs="Arial"/>
              </w:rPr>
              <w:t>as</w:t>
            </w:r>
            <w:r w:rsidRPr="001B69C5">
              <w:rPr>
                <w:rFonts w:ascii="SassoonPrimaryInfant" w:hAnsi="SassoonPrimaryInfant" w:cs="Arial"/>
              </w:rPr>
              <w:t xml:space="preserve"> carried out W/C </w:t>
            </w:r>
            <w:r w:rsidR="008775FC" w:rsidRPr="001B69C5">
              <w:rPr>
                <w:rFonts w:ascii="SassoonPrimaryInfant" w:hAnsi="SassoonPrimaryInfant" w:cs="Arial"/>
              </w:rPr>
              <w:t>7</w:t>
            </w:r>
            <w:r w:rsidR="008775FC" w:rsidRPr="001B69C5">
              <w:rPr>
                <w:rFonts w:ascii="SassoonPrimaryInfant" w:hAnsi="SassoonPrimaryInfant" w:cs="Arial"/>
                <w:vertAlign w:val="superscript"/>
              </w:rPr>
              <w:t>th</w:t>
            </w:r>
            <w:r w:rsidR="008775FC" w:rsidRPr="001B69C5">
              <w:rPr>
                <w:rFonts w:ascii="SassoonPrimaryInfant" w:hAnsi="SassoonPrimaryInfant" w:cs="Arial"/>
              </w:rPr>
              <w:t xml:space="preserve"> </w:t>
            </w:r>
            <w:r w:rsidRPr="001B69C5">
              <w:rPr>
                <w:rFonts w:ascii="SassoonPrimaryInfant" w:hAnsi="SassoonPrimaryInfant" w:cs="Arial"/>
              </w:rPr>
              <w:t xml:space="preserve">September 2020. </w:t>
            </w:r>
          </w:p>
          <w:p w14:paraId="6FB69EF2" w14:textId="77777777" w:rsidR="00AC593C" w:rsidRPr="001B69C5" w:rsidRDefault="00AC593C" w:rsidP="00AC593C">
            <w:pPr>
              <w:rPr>
                <w:rFonts w:ascii="SassoonPrimaryInfant" w:hAnsi="SassoonPrimaryInfant" w:cs="Arial"/>
              </w:rPr>
            </w:pPr>
          </w:p>
          <w:p w14:paraId="7B560316" w14:textId="77777777" w:rsidR="00AC593C" w:rsidRPr="001B69C5" w:rsidRDefault="00AC593C" w:rsidP="00AC593C">
            <w:pPr>
              <w:rPr>
                <w:rFonts w:ascii="SassoonPrimaryInfant" w:hAnsi="SassoonPrimaryInfant" w:cs="Arial"/>
              </w:rPr>
            </w:pPr>
            <w:r w:rsidRPr="001B69C5">
              <w:rPr>
                <w:rFonts w:ascii="SassoonPrimaryInfant" w:hAnsi="SassoonPrimaryInfant" w:cs="Arial"/>
              </w:rPr>
              <w:t xml:space="preserve">The school’s </w:t>
            </w:r>
            <w:r w:rsidRPr="001B69C5">
              <w:rPr>
                <w:rFonts w:ascii="SassoonPrimaryInfant" w:hAnsi="SassoonPrimaryInfant" w:cs="Arial"/>
                <w:color w:val="000000" w:themeColor="text1"/>
              </w:rPr>
              <w:t xml:space="preserve">caretaker will carry out weekly testing of the fire </w:t>
            </w:r>
            <w:r w:rsidRPr="001B69C5">
              <w:rPr>
                <w:rFonts w:ascii="SassoonPrimaryInfant" w:hAnsi="SassoonPrimaryInfant" w:cs="Arial"/>
              </w:rPr>
              <w:t xml:space="preserve">alarm to ensure legal requirements are met. </w:t>
            </w:r>
          </w:p>
          <w:p w14:paraId="4E9D8E67" w14:textId="77777777" w:rsidR="004465E3" w:rsidRPr="001B69C5" w:rsidRDefault="004465E3" w:rsidP="004465E3">
            <w:pPr>
              <w:rPr>
                <w:rFonts w:ascii="SassoonPrimaryInfant" w:hAnsi="SassoonPrimaryInfant" w:cs="Arial"/>
              </w:rPr>
            </w:pPr>
          </w:p>
        </w:tc>
        <w:tc>
          <w:tcPr>
            <w:tcW w:w="649" w:type="dxa"/>
            <w:tcBorders>
              <w:top w:val="single" w:sz="4" w:space="0" w:color="auto"/>
              <w:left w:val="single" w:sz="4" w:space="0" w:color="auto"/>
              <w:bottom w:val="single" w:sz="4" w:space="0" w:color="auto"/>
              <w:right w:val="single" w:sz="4" w:space="0" w:color="auto"/>
            </w:tcBorders>
          </w:tcPr>
          <w:p w14:paraId="0D6CDD2A" w14:textId="09E3518F" w:rsidR="004465E3" w:rsidRPr="000E2BA0" w:rsidRDefault="004465E3" w:rsidP="004465E3">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246D3C46" w14:textId="024D4042" w:rsidR="004465E3" w:rsidRPr="000E2BA0" w:rsidRDefault="004465E3" w:rsidP="004465E3">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0DADFCC2" w14:textId="68A6DFB1" w:rsidR="004465E3" w:rsidRPr="000E2BA0" w:rsidRDefault="004465E3" w:rsidP="004465E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D70617" w:rsidRPr="000E2BA0" w14:paraId="0992C652" w14:textId="77777777" w:rsidTr="00E926A0">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6577A8DE" w14:textId="77777777" w:rsidR="00D70617" w:rsidRPr="000E2BA0" w:rsidRDefault="00D70617" w:rsidP="00D70617">
            <w:pPr>
              <w:pStyle w:val="NormalWeb"/>
              <w:spacing w:before="0" w:beforeAutospacing="0" w:after="0" w:afterAutospacing="0"/>
              <w:rPr>
                <w:rFonts w:ascii="SassoonPrimaryInfant" w:hAnsi="SassoonPrimaryInfant" w:cs="Arial"/>
                <w:b/>
                <w:color w:val="000000"/>
              </w:rPr>
            </w:pPr>
            <w:r w:rsidRPr="000E2BA0">
              <w:rPr>
                <w:rFonts w:ascii="SassoonPrimaryInfant" w:hAnsi="SassoonPrimaryInfant" w:cs="Arial"/>
                <w:b/>
                <w:color w:val="000000"/>
              </w:rPr>
              <w:t>Handling Cash</w:t>
            </w:r>
          </w:p>
          <w:p w14:paraId="7745A83C" w14:textId="77777777" w:rsidR="00D70617" w:rsidRPr="000E2BA0" w:rsidRDefault="00D70617" w:rsidP="00D70617">
            <w:pPr>
              <w:rPr>
                <w:rFonts w:ascii="SassoonPrimaryInfant" w:hAnsi="SassoonPrimaryInfant" w:cs="Arial"/>
                <w:b/>
              </w:rPr>
            </w:pPr>
          </w:p>
        </w:tc>
        <w:tc>
          <w:tcPr>
            <w:tcW w:w="5311" w:type="dxa"/>
            <w:gridSpan w:val="4"/>
            <w:tcBorders>
              <w:top w:val="single" w:sz="4" w:space="0" w:color="auto"/>
              <w:left w:val="single" w:sz="4" w:space="0" w:color="auto"/>
              <w:bottom w:val="single" w:sz="4" w:space="0" w:color="auto"/>
              <w:right w:val="single" w:sz="4" w:space="0" w:color="auto"/>
            </w:tcBorders>
          </w:tcPr>
          <w:p w14:paraId="54738DC6" w14:textId="359B0D62" w:rsidR="00D70617" w:rsidRPr="000E2BA0" w:rsidRDefault="00D70617" w:rsidP="00D70617">
            <w:pPr>
              <w:rPr>
                <w:rFonts w:ascii="SassoonPrimaryInfant" w:hAnsi="SassoonPrimaryInfant" w:cs="Arial"/>
                <w:color w:val="000000"/>
              </w:rPr>
            </w:pPr>
            <w:r w:rsidRPr="000E2BA0">
              <w:rPr>
                <w:rFonts w:ascii="SassoonPrimaryInfant" w:hAnsi="SassoonPrimaryInfant" w:cs="Arial"/>
              </w:rPr>
              <w:t xml:space="preserve">Reduce the amount of </w:t>
            </w:r>
            <w:r w:rsidRPr="000E2BA0">
              <w:rPr>
                <w:rFonts w:ascii="SassoonPrimaryInfant" w:hAnsi="SassoonPrimaryInfant" w:cs="Arial"/>
                <w:color w:val="000000"/>
              </w:rPr>
              <w:t>cash payments from parents/carer</w:t>
            </w:r>
            <w:r w:rsidR="008821A2" w:rsidRPr="000E2BA0">
              <w:rPr>
                <w:rFonts w:ascii="SassoonPrimaryInfant" w:hAnsi="SassoonPrimaryInfant" w:cs="Arial"/>
                <w:color w:val="000000"/>
              </w:rPr>
              <w:t>s-</w:t>
            </w:r>
          </w:p>
          <w:p w14:paraId="7012DA08" w14:textId="77777777" w:rsidR="00D70617" w:rsidRPr="000E2BA0" w:rsidRDefault="00D70617" w:rsidP="00D70617">
            <w:pPr>
              <w:rPr>
                <w:rFonts w:ascii="SassoonPrimaryInfant" w:hAnsi="SassoonPrimaryInfant" w:cs="Arial"/>
              </w:rPr>
            </w:pPr>
          </w:p>
          <w:p w14:paraId="1E435227" w14:textId="77777777" w:rsidR="00D70617" w:rsidRPr="000E2BA0" w:rsidRDefault="00D70617" w:rsidP="00D70617">
            <w:pPr>
              <w:rPr>
                <w:rFonts w:ascii="SassoonPrimaryInfant" w:hAnsi="SassoonPrimaryInfant" w:cs="Arial"/>
              </w:rPr>
            </w:pPr>
            <w:r w:rsidRPr="000E2BA0">
              <w:rPr>
                <w:rFonts w:ascii="SassoonPrimaryInfant" w:hAnsi="SassoonPrimaryInfant" w:cs="Arial"/>
              </w:rPr>
              <w:t>Disposable gloves are available for any member of staff handling cash.</w:t>
            </w:r>
          </w:p>
          <w:p w14:paraId="17B375B7" w14:textId="77777777" w:rsidR="00D70617" w:rsidRPr="000E2BA0" w:rsidRDefault="00D70617" w:rsidP="00D70617">
            <w:pPr>
              <w:rPr>
                <w:rFonts w:ascii="SassoonPrimaryInfant" w:hAnsi="SassoonPrimaryInfant" w:cs="Arial"/>
              </w:rPr>
            </w:pPr>
          </w:p>
          <w:p w14:paraId="4653F4FE" w14:textId="5AB7B543" w:rsidR="00D70617" w:rsidRPr="000E2BA0" w:rsidRDefault="00D70617" w:rsidP="00D70617">
            <w:pPr>
              <w:rPr>
                <w:rFonts w:ascii="SassoonPrimaryInfant" w:hAnsi="SassoonPrimaryInfant" w:cs="Arial"/>
                <w:b/>
                <w:u w:val="single"/>
              </w:rPr>
            </w:pPr>
            <w:r w:rsidRPr="000E2BA0">
              <w:rPr>
                <w:rFonts w:ascii="SassoonPrimaryInfant" w:hAnsi="SassoonPrimaryInfant" w:cs="Arial"/>
              </w:rPr>
              <w:t>Hand sanitiser is available in the school office.</w:t>
            </w:r>
          </w:p>
        </w:tc>
        <w:tc>
          <w:tcPr>
            <w:tcW w:w="458" w:type="dxa"/>
            <w:tcBorders>
              <w:top w:val="single" w:sz="4" w:space="0" w:color="auto"/>
              <w:left w:val="single" w:sz="4" w:space="0" w:color="auto"/>
              <w:bottom w:val="single" w:sz="4" w:space="0" w:color="auto"/>
              <w:right w:val="single" w:sz="4" w:space="0" w:color="auto"/>
            </w:tcBorders>
          </w:tcPr>
          <w:p w14:paraId="1DEA7D08" w14:textId="3E2BE69B" w:rsidR="00D70617" w:rsidRPr="000E2BA0" w:rsidRDefault="00D70617" w:rsidP="00D7061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67" w:type="dxa"/>
            <w:tcBorders>
              <w:top w:val="single" w:sz="4" w:space="0" w:color="auto"/>
              <w:left w:val="single" w:sz="4" w:space="0" w:color="auto"/>
              <w:bottom w:val="single" w:sz="4" w:space="0" w:color="auto"/>
              <w:right w:val="single" w:sz="4" w:space="0" w:color="auto"/>
            </w:tcBorders>
          </w:tcPr>
          <w:p w14:paraId="47CB5DB1" w14:textId="276546B8" w:rsidR="00D70617" w:rsidRPr="000E2BA0" w:rsidRDefault="00D70617" w:rsidP="00D7061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6CD344"/>
          </w:tcPr>
          <w:p w14:paraId="5FD63B92" w14:textId="60C93A07" w:rsidR="00D70617" w:rsidRPr="000E2BA0" w:rsidRDefault="00D70617" w:rsidP="00D70617">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744" w:type="dxa"/>
            <w:gridSpan w:val="2"/>
            <w:tcBorders>
              <w:top w:val="single" w:sz="4" w:space="0" w:color="auto"/>
              <w:left w:val="single" w:sz="4" w:space="0" w:color="auto"/>
              <w:bottom w:val="single" w:sz="4" w:space="0" w:color="auto"/>
              <w:right w:val="single" w:sz="4" w:space="0" w:color="auto"/>
            </w:tcBorders>
          </w:tcPr>
          <w:p w14:paraId="38B83BF0" w14:textId="22C40AAB" w:rsidR="00D70617" w:rsidRPr="001B69C5" w:rsidRDefault="00D70617" w:rsidP="00D70617">
            <w:pPr>
              <w:rPr>
                <w:rFonts w:ascii="SassoonPrimaryInfant" w:hAnsi="SassoonPrimaryInfant" w:cs="Arial"/>
              </w:rPr>
            </w:pPr>
            <w:r w:rsidRPr="001B69C5">
              <w:rPr>
                <w:rFonts w:ascii="SassoonPrimaryInfant" w:hAnsi="SassoonPrimaryInfant" w:cs="Arial"/>
              </w:rPr>
              <w:t>Encouraging parents/carers to use the schools on line payments systems where possible i.e. Parent Pay</w:t>
            </w:r>
          </w:p>
        </w:tc>
        <w:tc>
          <w:tcPr>
            <w:tcW w:w="649" w:type="dxa"/>
            <w:tcBorders>
              <w:top w:val="single" w:sz="4" w:space="0" w:color="auto"/>
              <w:left w:val="single" w:sz="4" w:space="0" w:color="auto"/>
              <w:bottom w:val="single" w:sz="4" w:space="0" w:color="auto"/>
              <w:right w:val="single" w:sz="4" w:space="0" w:color="auto"/>
            </w:tcBorders>
          </w:tcPr>
          <w:p w14:paraId="0EE02F3F" w14:textId="264DD925" w:rsidR="00D70617" w:rsidRPr="000E2BA0" w:rsidRDefault="00D70617" w:rsidP="00D7061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tcPr>
          <w:p w14:paraId="49813B2F" w14:textId="19CECABE" w:rsidR="00D70617" w:rsidRPr="000E2BA0" w:rsidRDefault="00D70617" w:rsidP="00D7061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6CD344"/>
          </w:tcPr>
          <w:p w14:paraId="7DC855DC" w14:textId="3D770F81" w:rsidR="00D70617" w:rsidRPr="000E2BA0" w:rsidRDefault="00D70617" w:rsidP="00D70617">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rsidR="00497AE2" w:rsidRPr="000E2BA0" w14:paraId="701A0520" w14:textId="77777777" w:rsidTr="00E926A0">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77D984EE" w14:textId="77777777" w:rsidR="00497AE2" w:rsidRPr="000E2BA0" w:rsidRDefault="00497AE2" w:rsidP="00497AE2">
            <w:pPr>
              <w:rPr>
                <w:rFonts w:ascii="SassoonPrimaryInfant" w:hAnsi="SassoonPrimaryInfant" w:cs="Arial"/>
                <w:b/>
              </w:rPr>
            </w:pPr>
            <w:r w:rsidRPr="000E2BA0">
              <w:rPr>
                <w:rFonts w:ascii="SassoonPrimaryInfant" w:hAnsi="SassoonPrimaryInfant" w:cs="Arial"/>
                <w:b/>
              </w:rPr>
              <w:t>Handwashing</w:t>
            </w:r>
          </w:p>
          <w:p w14:paraId="15B0B256" w14:textId="77777777" w:rsidR="00497AE2" w:rsidRPr="000E2BA0" w:rsidRDefault="00497AE2" w:rsidP="00497AE2">
            <w:pPr>
              <w:rPr>
                <w:rFonts w:ascii="SassoonPrimaryInfant" w:eastAsia="Arial" w:hAnsi="SassoonPrimaryInfant" w:cs="Arial"/>
                <w:b/>
              </w:rPr>
            </w:pPr>
          </w:p>
        </w:tc>
        <w:tc>
          <w:tcPr>
            <w:tcW w:w="5311" w:type="dxa"/>
            <w:gridSpan w:val="4"/>
            <w:tcBorders>
              <w:top w:val="single" w:sz="4" w:space="0" w:color="auto"/>
              <w:left w:val="single" w:sz="4" w:space="0" w:color="auto"/>
              <w:bottom w:val="single" w:sz="4" w:space="0" w:color="auto"/>
              <w:right w:val="single" w:sz="4" w:space="0" w:color="auto"/>
            </w:tcBorders>
          </w:tcPr>
          <w:p w14:paraId="49C52AE4" w14:textId="77777777" w:rsidR="00497AE2" w:rsidRPr="000E2BA0" w:rsidRDefault="00497AE2" w:rsidP="00497AE2">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Handwashing will take place:</w:t>
            </w:r>
          </w:p>
          <w:p w14:paraId="2C0B5A9A" w14:textId="77777777" w:rsidR="00497AE2" w:rsidRPr="000E2BA0" w:rsidRDefault="00497AE2" w:rsidP="00497AE2">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On entry to school</w:t>
            </w:r>
          </w:p>
          <w:p w14:paraId="4A9F7D64" w14:textId="77777777" w:rsidR="00497AE2" w:rsidRPr="000E2BA0" w:rsidRDefault="00497AE2" w:rsidP="00497AE2">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Every time a child goes outside</w:t>
            </w:r>
          </w:p>
          <w:p w14:paraId="639A4F0D" w14:textId="77777777" w:rsidR="00497AE2" w:rsidRPr="000E2BA0" w:rsidRDefault="00497AE2" w:rsidP="00497AE2">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Every time a child comes back into the school building</w:t>
            </w:r>
          </w:p>
          <w:p w14:paraId="31D78AE1" w14:textId="77777777" w:rsidR="00497AE2" w:rsidRPr="000E2BA0" w:rsidRDefault="00497AE2" w:rsidP="00497AE2">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 xml:space="preserve">Handwashing will normally take place in the classroom and only one child at a time. </w:t>
            </w:r>
          </w:p>
          <w:p w14:paraId="34F79575" w14:textId="77777777" w:rsidR="00497AE2" w:rsidRPr="000E2BA0" w:rsidRDefault="00497AE2" w:rsidP="00497AE2">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All classrooms have hand basins for the children to wash their hands in.</w:t>
            </w:r>
          </w:p>
          <w:p w14:paraId="36B64643" w14:textId="192D7A6E" w:rsidR="00497AE2" w:rsidRPr="000E2BA0" w:rsidRDefault="00497AE2" w:rsidP="00497AE2">
            <w:pPr>
              <w:rPr>
                <w:rFonts w:ascii="SassoonPrimaryInfant" w:hAnsi="SassoonPrimaryInfant" w:cs="Arial"/>
                <w:color w:val="000000"/>
              </w:rPr>
            </w:pPr>
            <w:r w:rsidRPr="000E2BA0">
              <w:rPr>
                <w:rFonts w:ascii="SassoonPrimaryInfant" w:hAnsi="SassoonPrimaryInfant" w:cs="Arial"/>
              </w:rPr>
              <w:t>Staff will have continual access to hand sanitizer</w:t>
            </w:r>
          </w:p>
        </w:tc>
        <w:tc>
          <w:tcPr>
            <w:tcW w:w="458" w:type="dxa"/>
            <w:tcBorders>
              <w:top w:val="single" w:sz="4" w:space="0" w:color="auto"/>
              <w:left w:val="single" w:sz="4" w:space="0" w:color="auto"/>
              <w:bottom w:val="single" w:sz="4" w:space="0" w:color="auto"/>
              <w:right w:val="single" w:sz="4" w:space="0" w:color="auto"/>
            </w:tcBorders>
          </w:tcPr>
          <w:p w14:paraId="09B25AF3" w14:textId="14402F07" w:rsidR="00497AE2" w:rsidRPr="000E2BA0" w:rsidRDefault="001F2093" w:rsidP="00497AE2">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7" w:type="dxa"/>
            <w:tcBorders>
              <w:top w:val="single" w:sz="4" w:space="0" w:color="auto"/>
              <w:left w:val="single" w:sz="4" w:space="0" w:color="auto"/>
              <w:bottom w:val="single" w:sz="4" w:space="0" w:color="auto"/>
              <w:right w:val="single" w:sz="4" w:space="0" w:color="auto"/>
            </w:tcBorders>
          </w:tcPr>
          <w:p w14:paraId="1A57D141" w14:textId="04B2F42A" w:rsidR="00497AE2" w:rsidRPr="000E2BA0" w:rsidRDefault="00FC2995" w:rsidP="00497AE2">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36036E33" w14:textId="1E155036" w:rsidR="00497AE2" w:rsidRPr="000E2BA0" w:rsidRDefault="00FC2995" w:rsidP="00497AE2">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4090E022" w14:textId="185D3D20" w:rsidR="00497AE2" w:rsidRPr="001B69C5" w:rsidRDefault="00497AE2" w:rsidP="00497AE2">
            <w:pPr>
              <w:pStyle w:val="NoSpacing"/>
              <w:rPr>
                <w:rFonts w:ascii="SassoonPrimaryInfant" w:hAnsi="SassoonPrimaryInfant" w:cs="Arial"/>
                <w:color w:val="000000"/>
                <w:sz w:val="24"/>
                <w:szCs w:val="24"/>
                <w:lang w:val="en"/>
              </w:rPr>
            </w:pPr>
            <w:r w:rsidRPr="001B69C5">
              <w:rPr>
                <w:rFonts w:ascii="SassoonPrimaryInfant" w:hAnsi="SassoonPrimaryInfant" w:cs="Arial"/>
                <w:color w:val="000000"/>
                <w:sz w:val="24"/>
                <w:szCs w:val="24"/>
                <w:lang w:val="en"/>
              </w:rPr>
              <w:t>Signs have been posted near all hand basins throughout the school with regards to the importance of thorough handwashing and how to wash hands correctly.</w:t>
            </w:r>
            <w:r w:rsidR="001F2093" w:rsidRPr="001B69C5">
              <w:rPr>
                <w:rFonts w:ascii="SassoonPrimaryInfant" w:hAnsi="SassoonPrimaryInfant" w:cs="Arial"/>
                <w:color w:val="000000"/>
                <w:sz w:val="24"/>
                <w:szCs w:val="24"/>
                <w:lang w:val="en"/>
              </w:rPr>
              <w:t xml:space="preserve"> </w:t>
            </w:r>
          </w:p>
          <w:p w14:paraId="4BFEA3E8" w14:textId="02E2C65D" w:rsidR="008821A2" w:rsidRPr="001B69C5" w:rsidRDefault="008821A2" w:rsidP="00497AE2">
            <w:pPr>
              <w:pStyle w:val="NoSpacing"/>
              <w:rPr>
                <w:rFonts w:ascii="SassoonPrimaryInfant" w:hAnsi="SassoonPrimaryInfant" w:cs="Arial"/>
                <w:color w:val="000000"/>
                <w:sz w:val="24"/>
                <w:szCs w:val="24"/>
                <w:lang w:val="en"/>
              </w:rPr>
            </w:pPr>
          </w:p>
          <w:p w14:paraId="35767C93" w14:textId="4ECCC025" w:rsidR="008821A2" w:rsidRPr="001B69C5" w:rsidRDefault="008821A2" w:rsidP="00497AE2">
            <w:pPr>
              <w:pStyle w:val="NoSpacing"/>
              <w:rPr>
                <w:rFonts w:ascii="SassoonPrimaryInfant" w:hAnsi="SassoonPrimaryInfant" w:cs="Arial"/>
                <w:color w:val="000000"/>
                <w:sz w:val="24"/>
                <w:szCs w:val="24"/>
                <w:lang w:val="en"/>
              </w:rPr>
            </w:pPr>
            <w:r w:rsidRPr="001B69C5">
              <w:rPr>
                <w:rFonts w:ascii="SassoonPrimaryInfant" w:hAnsi="SassoonPrimaryInfant" w:cs="Arial"/>
                <w:color w:val="000000"/>
                <w:sz w:val="24"/>
                <w:szCs w:val="24"/>
                <w:lang w:val="en"/>
              </w:rPr>
              <w:t>Outdoor sinks have been installed to allow increased handwashing as necessary.</w:t>
            </w:r>
          </w:p>
          <w:p w14:paraId="1FF41852" w14:textId="77777777" w:rsidR="008821A2" w:rsidRPr="001B69C5" w:rsidRDefault="008821A2" w:rsidP="00497AE2">
            <w:pPr>
              <w:pStyle w:val="NoSpacing"/>
              <w:rPr>
                <w:rFonts w:ascii="SassoonPrimaryInfant" w:hAnsi="SassoonPrimaryInfant" w:cs="Arial"/>
                <w:color w:val="000000"/>
                <w:sz w:val="24"/>
                <w:szCs w:val="24"/>
                <w:lang w:val="en"/>
              </w:rPr>
            </w:pPr>
          </w:p>
          <w:p w14:paraId="4338845D" w14:textId="77777777" w:rsidR="001F2093" w:rsidRPr="001B69C5" w:rsidRDefault="001F2093" w:rsidP="001F2093">
            <w:pPr>
              <w:pStyle w:val="NoSpacing"/>
              <w:rPr>
                <w:rFonts w:ascii="SassoonPrimaryInfant" w:hAnsi="SassoonPrimaryInfant" w:cs="Arial"/>
                <w:color w:val="000000"/>
                <w:sz w:val="24"/>
                <w:szCs w:val="24"/>
                <w:lang w:val="en"/>
              </w:rPr>
            </w:pPr>
            <w:r w:rsidRPr="001B69C5">
              <w:rPr>
                <w:rFonts w:ascii="SassoonPrimaryInfant" w:hAnsi="SassoonPrimaryInfant" w:cs="Arial"/>
                <w:color w:val="000000"/>
                <w:sz w:val="24"/>
                <w:szCs w:val="24"/>
                <w:lang w:val="en"/>
              </w:rPr>
              <w:t>Ongoing Monitoring</w:t>
            </w:r>
          </w:p>
          <w:p w14:paraId="3CA76E39" w14:textId="15DC65C2" w:rsidR="00497AE2" w:rsidRPr="001B69C5" w:rsidRDefault="00497AE2" w:rsidP="00497AE2">
            <w:pPr>
              <w:pStyle w:val="NoSpacing"/>
              <w:rPr>
                <w:rFonts w:ascii="SassoonPrimaryInfant" w:hAnsi="SassoonPrimaryInfant" w:cs="Arial"/>
                <w:color w:val="000000"/>
                <w:sz w:val="24"/>
                <w:szCs w:val="24"/>
              </w:rPr>
            </w:pPr>
          </w:p>
        </w:tc>
        <w:tc>
          <w:tcPr>
            <w:tcW w:w="649" w:type="dxa"/>
            <w:tcBorders>
              <w:top w:val="single" w:sz="4" w:space="0" w:color="auto"/>
              <w:left w:val="single" w:sz="4" w:space="0" w:color="auto"/>
              <w:bottom w:val="single" w:sz="4" w:space="0" w:color="auto"/>
              <w:right w:val="single" w:sz="4" w:space="0" w:color="auto"/>
            </w:tcBorders>
          </w:tcPr>
          <w:p w14:paraId="7E3C566C" w14:textId="51F00522" w:rsidR="00497AE2" w:rsidRPr="000E2BA0" w:rsidRDefault="00E926A0" w:rsidP="00497AE2">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6BCC65A4" w14:textId="587D5B70" w:rsidR="00497AE2" w:rsidRPr="000E2BA0" w:rsidRDefault="00FC2995" w:rsidP="00497AE2">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1B6440E3" w14:textId="60E046FE" w:rsidR="00497AE2" w:rsidRPr="000E2BA0" w:rsidRDefault="00E926A0" w:rsidP="00497AE2">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AB5D34" w:rsidRPr="000E2BA0" w14:paraId="135B4D5D" w14:textId="77777777" w:rsidTr="00E2750E">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69FA7E9C" w14:textId="381A6875" w:rsidR="00D84579" w:rsidRPr="000E2BA0" w:rsidRDefault="00D84579" w:rsidP="00D84579">
            <w:pPr>
              <w:pStyle w:val="NoSpacing"/>
              <w:rPr>
                <w:rFonts w:ascii="SassoonPrimaryInfant" w:hAnsi="SassoonPrimaryInfant" w:cs="Arial"/>
                <w:b/>
                <w:sz w:val="24"/>
                <w:szCs w:val="24"/>
              </w:rPr>
            </w:pPr>
            <w:r w:rsidRPr="000E2BA0">
              <w:rPr>
                <w:rFonts w:ascii="SassoonPrimaryInfant" w:hAnsi="SassoonPrimaryInfant" w:cs="Arial"/>
                <w:b/>
                <w:sz w:val="24"/>
                <w:szCs w:val="24"/>
              </w:rPr>
              <w:lastRenderedPageBreak/>
              <w:t>Lunchtimes</w:t>
            </w:r>
            <w:r w:rsidR="00497AE2" w:rsidRPr="000E2BA0">
              <w:rPr>
                <w:rFonts w:ascii="SassoonPrimaryInfant" w:hAnsi="SassoonPrimaryInfant" w:cs="Arial"/>
                <w:b/>
                <w:sz w:val="24"/>
                <w:szCs w:val="24"/>
              </w:rPr>
              <w:t xml:space="preserve"> </w:t>
            </w:r>
            <w:r w:rsidRPr="000E2BA0">
              <w:rPr>
                <w:rFonts w:ascii="SassoonPrimaryInfant" w:hAnsi="SassoonPrimaryInfant" w:cs="Arial"/>
                <w:b/>
                <w:sz w:val="24"/>
                <w:szCs w:val="24"/>
              </w:rPr>
              <w:t>/Playtimes</w:t>
            </w:r>
          </w:p>
          <w:p w14:paraId="49D80F59" w14:textId="77777777" w:rsidR="00D84579" w:rsidRPr="000E2BA0" w:rsidRDefault="00D84579" w:rsidP="00D84579">
            <w:pPr>
              <w:rPr>
                <w:rFonts w:ascii="SassoonPrimaryInfant" w:hAnsi="SassoonPrimaryInfant" w:cs="Arial"/>
              </w:rPr>
            </w:pPr>
          </w:p>
          <w:p w14:paraId="00D199A9" w14:textId="77777777" w:rsidR="00D84579" w:rsidRPr="000E2BA0" w:rsidRDefault="00D84579" w:rsidP="00D84579">
            <w:pPr>
              <w:rPr>
                <w:rFonts w:ascii="SassoonPrimaryInfant" w:hAnsi="SassoonPrimaryInfant" w:cs="Arial"/>
              </w:rPr>
            </w:pPr>
          </w:p>
          <w:p w14:paraId="04009116" w14:textId="77777777" w:rsidR="00D84579" w:rsidRPr="000E2BA0" w:rsidRDefault="00D84579" w:rsidP="00D84579">
            <w:pPr>
              <w:rPr>
                <w:rFonts w:ascii="SassoonPrimaryInfant" w:hAnsi="SassoonPrimaryInfant" w:cs="Arial"/>
              </w:rPr>
            </w:pPr>
          </w:p>
          <w:p w14:paraId="24CA9E4F" w14:textId="77777777" w:rsidR="00D84579" w:rsidRPr="000E2BA0" w:rsidRDefault="00D84579" w:rsidP="00D84579">
            <w:pPr>
              <w:rPr>
                <w:rFonts w:ascii="SassoonPrimaryInfant" w:hAnsi="SassoonPrimaryInfant" w:cs="Arial"/>
              </w:rPr>
            </w:pPr>
          </w:p>
          <w:p w14:paraId="0C280D35" w14:textId="77777777" w:rsidR="00D84579" w:rsidRPr="000E2BA0" w:rsidRDefault="00D84579" w:rsidP="00D84579">
            <w:pPr>
              <w:rPr>
                <w:rFonts w:ascii="SassoonPrimaryInfant" w:hAnsi="SassoonPrimaryInfant" w:cs="Arial"/>
              </w:rPr>
            </w:pPr>
          </w:p>
          <w:p w14:paraId="778F6FE6" w14:textId="77777777" w:rsidR="00D84579" w:rsidRPr="000E2BA0" w:rsidRDefault="00D84579" w:rsidP="00D84579">
            <w:pPr>
              <w:rPr>
                <w:rFonts w:ascii="SassoonPrimaryInfant" w:hAnsi="SassoonPrimaryInfant" w:cs="Arial"/>
              </w:rPr>
            </w:pPr>
          </w:p>
          <w:p w14:paraId="54C4B13E" w14:textId="77777777" w:rsidR="00D84579" w:rsidRPr="000E2BA0" w:rsidRDefault="00D84579" w:rsidP="00D84579">
            <w:pPr>
              <w:rPr>
                <w:rFonts w:ascii="SassoonPrimaryInfant" w:hAnsi="SassoonPrimaryInfant" w:cs="Arial"/>
              </w:rPr>
            </w:pPr>
          </w:p>
          <w:p w14:paraId="18D0824D" w14:textId="77777777" w:rsidR="00D84579" w:rsidRPr="000E2BA0" w:rsidRDefault="00D84579" w:rsidP="00D84579">
            <w:pPr>
              <w:rPr>
                <w:rFonts w:ascii="SassoonPrimaryInfant" w:hAnsi="SassoonPrimaryInfant" w:cs="Arial"/>
              </w:rPr>
            </w:pPr>
          </w:p>
          <w:p w14:paraId="1223713C" w14:textId="77777777" w:rsidR="00D84579" w:rsidRPr="000E2BA0" w:rsidRDefault="00D84579" w:rsidP="00D84579">
            <w:pPr>
              <w:rPr>
                <w:rFonts w:ascii="SassoonPrimaryInfant" w:hAnsi="SassoonPrimaryInfant" w:cs="Arial"/>
              </w:rPr>
            </w:pPr>
          </w:p>
          <w:p w14:paraId="74BBB32E" w14:textId="77777777" w:rsidR="00D84579" w:rsidRPr="000E2BA0" w:rsidRDefault="00D84579" w:rsidP="00D84579">
            <w:pPr>
              <w:rPr>
                <w:rFonts w:ascii="SassoonPrimaryInfant" w:hAnsi="SassoonPrimaryInfant" w:cs="Arial"/>
              </w:rPr>
            </w:pPr>
          </w:p>
          <w:p w14:paraId="6B17F298" w14:textId="77777777" w:rsidR="00D84579" w:rsidRPr="000E2BA0" w:rsidRDefault="00D84579" w:rsidP="00D84579">
            <w:pPr>
              <w:rPr>
                <w:rFonts w:ascii="SassoonPrimaryInfant" w:hAnsi="SassoonPrimaryInfant" w:cs="Arial"/>
              </w:rPr>
            </w:pPr>
          </w:p>
          <w:p w14:paraId="10C2B1A6" w14:textId="77777777" w:rsidR="00D84579" w:rsidRPr="000E2BA0" w:rsidRDefault="00D84579" w:rsidP="00D84579">
            <w:pPr>
              <w:rPr>
                <w:rFonts w:ascii="SassoonPrimaryInfant" w:hAnsi="SassoonPrimaryInfant" w:cs="Arial"/>
              </w:rPr>
            </w:pPr>
          </w:p>
          <w:p w14:paraId="1825EDAC" w14:textId="77777777" w:rsidR="00D84579" w:rsidRPr="000E2BA0" w:rsidRDefault="00D84579" w:rsidP="00D84579">
            <w:pPr>
              <w:rPr>
                <w:rFonts w:ascii="SassoonPrimaryInfant" w:hAnsi="SassoonPrimaryInfant" w:cs="Arial"/>
              </w:rPr>
            </w:pPr>
          </w:p>
          <w:p w14:paraId="78C814DA" w14:textId="77777777" w:rsidR="00AB5D34" w:rsidRPr="000E2BA0" w:rsidRDefault="00AB5D34" w:rsidP="00D84579">
            <w:pPr>
              <w:rPr>
                <w:rFonts w:ascii="SassoonPrimaryInfant" w:hAnsi="SassoonPrimaryInfant" w:cs="Arial"/>
              </w:rPr>
            </w:pPr>
          </w:p>
        </w:tc>
        <w:tc>
          <w:tcPr>
            <w:tcW w:w="5311" w:type="dxa"/>
            <w:gridSpan w:val="4"/>
            <w:tcBorders>
              <w:top w:val="single" w:sz="4" w:space="0" w:color="auto"/>
              <w:left w:val="single" w:sz="4" w:space="0" w:color="auto"/>
              <w:bottom w:val="single" w:sz="4" w:space="0" w:color="auto"/>
              <w:right w:val="single" w:sz="4" w:space="0" w:color="auto"/>
            </w:tcBorders>
          </w:tcPr>
          <w:p w14:paraId="3D4A59D3" w14:textId="7255C333" w:rsidR="00AB5D34" w:rsidRPr="000E2BA0" w:rsidRDefault="00AB5D34" w:rsidP="00AB5D34">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The staggered lunchtimes will be:</w:t>
            </w:r>
          </w:p>
          <w:p w14:paraId="12D802EE" w14:textId="40EE7561" w:rsidR="008821A2" w:rsidRPr="000E2BA0" w:rsidRDefault="00C02C7A" w:rsidP="008821A2">
            <w:pPr>
              <w:pStyle w:val="NoSpacing"/>
              <w:numPr>
                <w:ilvl w:val="0"/>
                <w:numId w:val="29"/>
              </w:numPr>
              <w:rPr>
                <w:rFonts w:ascii="SassoonPrimaryInfant" w:hAnsi="SassoonPrimaryInfant" w:cs="Arial"/>
                <w:color w:val="000000"/>
                <w:sz w:val="24"/>
                <w:szCs w:val="24"/>
              </w:rPr>
            </w:pPr>
            <w:r w:rsidRPr="000E2BA0">
              <w:rPr>
                <w:rFonts w:ascii="SassoonPrimaryInfant" w:hAnsi="SassoonPrimaryInfant" w:cs="Arial"/>
                <w:color w:val="000000"/>
                <w:sz w:val="24"/>
                <w:szCs w:val="24"/>
              </w:rPr>
              <w:t>Nursery</w:t>
            </w:r>
            <w:r w:rsidR="008821A2" w:rsidRPr="000E2BA0">
              <w:rPr>
                <w:rFonts w:ascii="SassoonPrimaryInfant" w:hAnsi="SassoonPrimaryInfant" w:cs="Arial"/>
                <w:color w:val="000000"/>
                <w:sz w:val="24"/>
                <w:szCs w:val="24"/>
              </w:rPr>
              <w:t xml:space="preserve">/ </w:t>
            </w:r>
            <w:r w:rsidRPr="000E2BA0">
              <w:rPr>
                <w:rFonts w:ascii="SassoonPrimaryInfant" w:hAnsi="SassoonPrimaryInfant" w:cs="Arial"/>
                <w:color w:val="000000"/>
                <w:sz w:val="24"/>
                <w:szCs w:val="24"/>
              </w:rPr>
              <w:t>Reception</w:t>
            </w:r>
          </w:p>
          <w:p w14:paraId="7EB0667E" w14:textId="5732E63B" w:rsidR="00AB5D34" w:rsidRPr="000E2BA0" w:rsidRDefault="00AB5D34" w:rsidP="00AB5D34">
            <w:pPr>
              <w:pStyle w:val="NoSpacing"/>
              <w:numPr>
                <w:ilvl w:val="0"/>
                <w:numId w:val="29"/>
              </w:numPr>
              <w:rPr>
                <w:rFonts w:ascii="SassoonPrimaryInfant" w:hAnsi="SassoonPrimaryInfant" w:cs="Arial"/>
                <w:color w:val="000000"/>
                <w:sz w:val="24"/>
                <w:szCs w:val="24"/>
              </w:rPr>
            </w:pPr>
            <w:r w:rsidRPr="000E2BA0">
              <w:rPr>
                <w:rFonts w:ascii="SassoonPrimaryInfant" w:hAnsi="SassoonPrimaryInfant" w:cs="Arial"/>
                <w:color w:val="000000"/>
                <w:sz w:val="24"/>
                <w:szCs w:val="24"/>
              </w:rPr>
              <w:t>Year 1</w:t>
            </w:r>
            <w:r w:rsidR="00FD5A4D" w:rsidRPr="000E2BA0">
              <w:rPr>
                <w:rFonts w:ascii="SassoonPrimaryInfant" w:hAnsi="SassoonPrimaryInfant" w:cs="Arial"/>
                <w:color w:val="000000"/>
                <w:sz w:val="24"/>
                <w:szCs w:val="24"/>
              </w:rPr>
              <w:t>/Year 2</w:t>
            </w:r>
          </w:p>
          <w:p w14:paraId="3A57518E" w14:textId="77777777" w:rsidR="008821A2" w:rsidRPr="000E2BA0" w:rsidRDefault="00FD5A4D" w:rsidP="00AB5D34">
            <w:pPr>
              <w:pStyle w:val="NoSpacing"/>
              <w:numPr>
                <w:ilvl w:val="0"/>
                <w:numId w:val="29"/>
              </w:numPr>
              <w:rPr>
                <w:rFonts w:ascii="SassoonPrimaryInfant" w:hAnsi="SassoonPrimaryInfant" w:cs="Arial"/>
                <w:color w:val="000000"/>
                <w:sz w:val="24"/>
                <w:szCs w:val="24"/>
              </w:rPr>
            </w:pPr>
            <w:r w:rsidRPr="000E2BA0">
              <w:rPr>
                <w:rFonts w:ascii="SassoonPrimaryInfant" w:hAnsi="SassoonPrimaryInfant" w:cs="Arial"/>
                <w:color w:val="000000"/>
                <w:sz w:val="24"/>
                <w:szCs w:val="24"/>
              </w:rPr>
              <w:t xml:space="preserve">Year 3/4 </w:t>
            </w:r>
          </w:p>
          <w:p w14:paraId="07D2C592" w14:textId="6F9821D8" w:rsidR="009E5D48" w:rsidRPr="000E2BA0" w:rsidRDefault="00FD5A4D" w:rsidP="00AB5D34">
            <w:pPr>
              <w:pStyle w:val="NoSpacing"/>
              <w:numPr>
                <w:ilvl w:val="0"/>
                <w:numId w:val="29"/>
              </w:numPr>
              <w:rPr>
                <w:rFonts w:ascii="SassoonPrimaryInfant" w:hAnsi="SassoonPrimaryInfant" w:cs="Arial"/>
                <w:color w:val="000000"/>
                <w:sz w:val="24"/>
                <w:szCs w:val="24"/>
              </w:rPr>
            </w:pPr>
            <w:r w:rsidRPr="000E2BA0">
              <w:rPr>
                <w:rFonts w:ascii="SassoonPrimaryInfant" w:hAnsi="SassoonPrimaryInfant" w:cs="Arial"/>
                <w:color w:val="000000"/>
                <w:sz w:val="24"/>
                <w:szCs w:val="24"/>
              </w:rPr>
              <w:t>Year 5/6</w:t>
            </w:r>
          </w:p>
          <w:p w14:paraId="7F401876" w14:textId="77777777" w:rsidR="00AB5D34" w:rsidRPr="000E2BA0" w:rsidRDefault="00AB5D34" w:rsidP="00AB5D34">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 xml:space="preserve">They are shortened in order to reduce the unstructured playing out time to a minimum. </w:t>
            </w:r>
          </w:p>
          <w:p w14:paraId="58F75769" w14:textId="77777777" w:rsidR="00AB5D34" w:rsidRPr="000E2BA0" w:rsidRDefault="00AB5D34" w:rsidP="00AB5D34">
            <w:pPr>
              <w:pStyle w:val="NoSpacing"/>
              <w:rPr>
                <w:rFonts w:ascii="SassoonPrimaryInfant" w:hAnsi="SassoonPrimaryInfant"/>
                <w:color w:val="000000"/>
                <w:sz w:val="24"/>
                <w:szCs w:val="24"/>
              </w:rPr>
            </w:pPr>
          </w:p>
          <w:p w14:paraId="771EE28F" w14:textId="56B741AB" w:rsidR="00AB5D34" w:rsidRPr="000E2BA0" w:rsidRDefault="00FD5A4D" w:rsidP="00AB5D34">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 xml:space="preserve">The children will be in the hall and use one side of the tables to ensure no-one faces each other. </w:t>
            </w:r>
          </w:p>
          <w:p w14:paraId="0604C647" w14:textId="77777777" w:rsidR="00FD5A4D" w:rsidRPr="000E2BA0" w:rsidRDefault="00FD5A4D" w:rsidP="00AB5D34">
            <w:pPr>
              <w:pStyle w:val="NoSpacing"/>
              <w:rPr>
                <w:rFonts w:ascii="SassoonPrimaryInfant" w:hAnsi="SassoonPrimaryInfant" w:cs="Arial"/>
                <w:color w:val="000000"/>
                <w:sz w:val="24"/>
                <w:szCs w:val="24"/>
              </w:rPr>
            </w:pPr>
          </w:p>
          <w:p w14:paraId="67B6DB6A" w14:textId="77777777" w:rsidR="00FD5A4D" w:rsidRPr="000E2BA0" w:rsidRDefault="00FD5A4D" w:rsidP="00AB5D34">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All windows in the hall will be open to ensure ventilation</w:t>
            </w:r>
          </w:p>
          <w:p w14:paraId="0F177FF3" w14:textId="77777777" w:rsidR="00FD5A4D" w:rsidRPr="000E2BA0" w:rsidRDefault="00FD5A4D" w:rsidP="00AB5D34">
            <w:pPr>
              <w:pStyle w:val="NoSpacing"/>
              <w:rPr>
                <w:rFonts w:ascii="SassoonPrimaryInfant" w:hAnsi="SassoonPrimaryInfant" w:cs="Arial"/>
                <w:color w:val="000000"/>
                <w:sz w:val="24"/>
                <w:szCs w:val="24"/>
              </w:rPr>
            </w:pPr>
          </w:p>
          <w:p w14:paraId="2ED4FAF0" w14:textId="12DA6678" w:rsidR="00FD5A4D" w:rsidRPr="000E2BA0" w:rsidRDefault="00FD5A4D" w:rsidP="00AB5D34">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Outside at lunchtime and playtime, children will be assigned to a specific area as directed in the Organisational Plan</w:t>
            </w:r>
          </w:p>
        </w:tc>
        <w:tc>
          <w:tcPr>
            <w:tcW w:w="458" w:type="dxa"/>
            <w:tcBorders>
              <w:top w:val="single" w:sz="4" w:space="0" w:color="auto"/>
              <w:left w:val="single" w:sz="4" w:space="0" w:color="auto"/>
              <w:bottom w:val="single" w:sz="4" w:space="0" w:color="auto"/>
              <w:right w:val="single" w:sz="4" w:space="0" w:color="auto"/>
            </w:tcBorders>
          </w:tcPr>
          <w:p w14:paraId="3BAB99E3" w14:textId="7C23196A" w:rsidR="00AB5D34" w:rsidRPr="000E2BA0" w:rsidRDefault="00343BDB"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413B64FE" w14:textId="097C4088" w:rsidR="00AB5D34" w:rsidRPr="000E2BA0" w:rsidRDefault="00D84579"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1E9E41B6" w14:textId="7EC45494" w:rsidR="00AB5D34" w:rsidRPr="000E2BA0" w:rsidRDefault="00D84579" w:rsidP="00831CD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532A78D3" w14:textId="188A6459" w:rsidR="001F2093" w:rsidRPr="001B69C5" w:rsidRDefault="001F2093" w:rsidP="001F2093">
            <w:pPr>
              <w:textAlignment w:val="baseline"/>
              <w:outlineLvl w:val="1"/>
              <w:rPr>
                <w:rFonts w:ascii="SassoonPrimaryInfant" w:hAnsi="SassoonPrimaryInfant" w:cs="Arial"/>
                <w:bCs/>
                <w:color w:val="0B0C0C"/>
              </w:rPr>
            </w:pPr>
            <w:r w:rsidRPr="001B69C5">
              <w:rPr>
                <w:rFonts w:ascii="SassoonPrimaryInfant" w:hAnsi="SassoonPrimaryInfant" w:cs="Arial"/>
                <w:bCs/>
                <w:color w:val="0B0C0C"/>
              </w:rPr>
              <w:t xml:space="preserve">School kitchens are fully operational but must comply with the </w:t>
            </w:r>
            <w:r w:rsidRPr="001B69C5">
              <w:rPr>
                <w:rFonts w:ascii="SassoonPrimaryInfant" w:hAnsi="SassoonPrimaryInfant" w:cs="Arial"/>
                <w:bCs/>
              </w:rPr>
              <w:t>“Guidance for food businesses on Coronavirus (COVID 19)”.</w:t>
            </w:r>
            <w:r w:rsidR="008775FC" w:rsidRPr="001B69C5">
              <w:rPr>
                <w:rFonts w:ascii="SassoonPrimaryInfant" w:hAnsi="SassoonPrimaryInfant" w:cs="Arial"/>
                <w:bCs/>
                <w:color w:val="0B0C0C"/>
              </w:rPr>
              <w:t xml:space="preserve"> Which has been agreed by Stockton </w:t>
            </w:r>
            <w:r w:rsidR="00E926A0" w:rsidRPr="001B69C5">
              <w:rPr>
                <w:rFonts w:ascii="SassoonPrimaryInfant" w:hAnsi="SassoonPrimaryInfant" w:cs="Arial"/>
                <w:bCs/>
                <w:color w:val="0B0C0C"/>
              </w:rPr>
              <w:t>Borough</w:t>
            </w:r>
            <w:r w:rsidR="008775FC" w:rsidRPr="001B69C5">
              <w:rPr>
                <w:rFonts w:ascii="SassoonPrimaryInfant" w:hAnsi="SassoonPrimaryInfant" w:cs="Arial"/>
                <w:bCs/>
                <w:color w:val="0B0C0C"/>
              </w:rPr>
              <w:t xml:space="preserve"> Council within their SLA</w:t>
            </w:r>
          </w:p>
          <w:p w14:paraId="3D0A6752" w14:textId="77777777" w:rsidR="001F2093" w:rsidRPr="001B69C5" w:rsidRDefault="001F2093" w:rsidP="00D84579">
            <w:pPr>
              <w:rPr>
                <w:rFonts w:ascii="SassoonPrimaryInfant" w:hAnsi="SassoonPrimaryInfant" w:cs="Arial"/>
                <w:color w:val="000000"/>
              </w:rPr>
            </w:pPr>
          </w:p>
          <w:p w14:paraId="5E0B493C" w14:textId="25154BD1" w:rsidR="00D84579" w:rsidRPr="001B69C5" w:rsidRDefault="00D84579" w:rsidP="00D84579">
            <w:pPr>
              <w:rPr>
                <w:rFonts w:ascii="SassoonPrimaryInfant" w:hAnsi="SassoonPrimaryInfant" w:cs="Arial"/>
                <w:color w:val="000000"/>
              </w:rPr>
            </w:pPr>
            <w:r w:rsidRPr="001B69C5">
              <w:rPr>
                <w:rFonts w:ascii="SassoonPrimaryInfant" w:hAnsi="SassoonPrimaryInfant" w:cs="Arial"/>
                <w:color w:val="000000"/>
              </w:rPr>
              <w:t>See Organisational plan for specific group arrangements</w:t>
            </w:r>
          </w:p>
          <w:p w14:paraId="384BAA00" w14:textId="77777777" w:rsidR="00AB5D34" w:rsidRPr="001B69C5" w:rsidRDefault="00AB5D34" w:rsidP="00C52A31">
            <w:pPr>
              <w:pStyle w:val="NoSpacing"/>
              <w:rPr>
                <w:rFonts w:ascii="SassoonPrimaryInfant" w:hAnsi="SassoonPrimaryInfant" w:cs="Arial"/>
                <w:color w:val="000000"/>
                <w:sz w:val="24"/>
                <w:szCs w:val="24"/>
              </w:rPr>
            </w:pPr>
          </w:p>
        </w:tc>
        <w:tc>
          <w:tcPr>
            <w:tcW w:w="649" w:type="dxa"/>
            <w:tcBorders>
              <w:top w:val="single" w:sz="4" w:space="0" w:color="auto"/>
              <w:left w:val="single" w:sz="4" w:space="0" w:color="auto"/>
              <w:bottom w:val="single" w:sz="4" w:space="0" w:color="auto"/>
              <w:right w:val="single" w:sz="4" w:space="0" w:color="auto"/>
            </w:tcBorders>
          </w:tcPr>
          <w:p w14:paraId="49C59565" w14:textId="4CEDB44A" w:rsidR="00AB5D34" w:rsidRPr="000E2BA0" w:rsidRDefault="00D84579"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3C0123E6" w14:textId="562A64E8" w:rsidR="00AB5D34" w:rsidRPr="000E2BA0" w:rsidRDefault="00D84579"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12CB1117" w14:textId="336DF2F2" w:rsidR="00AB5D34" w:rsidRPr="000E2BA0" w:rsidRDefault="00D84579" w:rsidP="00831CD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D84579" w:rsidRPr="000E2BA0" w14:paraId="010B36C7" w14:textId="77777777" w:rsidTr="00FC2995">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264118AF" w14:textId="77777777" w:rsidR="00D84579" w:rsidRPr="000E2BA0" w:rsidRDefault="00D84579" w:rsidP="00D84579">
            <w:pPr>
              <w:pStyle w:val="NoSpacing"/>
              <w:rPr>
                <w:rFonts w:ascii="SassoonPrimaryInfant" w:hAnsi="SassoonPrimaryInfant" w:cs="Arial"/>
                <w:b/>
                <w:sz w:val="24"/>
                <w:szCs w:val="24"/>
              </w:rPr>
            </w:pPr>
            <w:r w:rsidRPr="000E2BA0">
              <w:rPr>
                <w:rFonts w:ascii="SassoonPrimaryInfant" w:hAnsi="SassoonPrimaryInfant" w:cs="Arial"/>
                <w:b/>
                <w:sz w:val="24"/>
                <w:szCs w:val="24"/>
              </w:rPr>
              <w:t>Staff room/</w:t>
            </w:r>
            <w:r w:rsidRPr="000E2BA0">
              <w:rPr>
                <w:rFonts w:ascii="SassoonPrimaryInfant" w:eastAsia="Arial" w:hAnsi="SassoonPrimaryInfant" w:cs="Arial"/>
                <w:b/>
                <w:sz w:val="24"/>
                <w:szCs w:val="24"/>
              </w:rPr>
              <w:t>eating and safe use of facilities</w:t>
            </w:r>
          </w:p>
          <w:p w14:paraId="2A5CB861" w14:textId="77777777" w:rsidR="00D84579" w:rsidRPr="000E2BA0" w:rsidRDefault="00D84579" w:rsidP="00D84579">
            <w:pPr>
              <w:pStyle w:val="NoSpacing"/>
              <w:rPr>
                <w:rFonts w:ascii="SassoonPrimaryInfant" w:hAnsi="SassoonPrimaryInfant" w:cs="Arial"/>
                <w:b/>
                <w:sz w:val="24"/>
                <w:szCs w:val="24"/>
              </w:rPr>
            </w:pPr>
          </w:p>
          <w:p w14:paraId="4F56FBAE" w14:textId="77777777" w:rsidR="00D84579" w:rsidRPr="000E2BA0" w:rsidRDefault="00D84579" w:rsidP="00C52A31">
            <w:pPr>
              <w:rPr>
                <w:rFonts w:ascii="SassoonPrimaryInfant" w:hAnsi="SassoonPrimaryInfant" w:cs="Arial"/>
              </w:rPr>
            </w:pPr>
          </w:p>
        </w:tc>
        <w:tc>
          <w:tcPr>
            <w:tcW w:w="5311" w:type="dxa"/>
            <w:gridSpan w:val="4"/>
            <w:tcBorders>
              <w:top w:val="single" w:sz="4" w:space="0" w:color="auto"/>
              <w:left w:val="single" w:sz="4" w:space="0" w:color="auto"/>
              <w:bottom w:val="single" w:sz="4" w:space="0" w:color="auto"/>
              <w:right w:val="single" w:sz="4" w:space="0" w:color="auto"/>
            </w:tcBorders>
          </w:tcPr>
          <w:p w14:paraId="4743817D" w14:textId="77777777" w:rsidR="00D84579" w:rsidRPr="000E2BA0" w:rsidRDefault="00D84579" w:rsidP="00D84579">
            <w:pPr>
              <w:spacing w:before="100" w:beforeAutospacing="1" w:after="100" w:afterAutospacing="1"/>
              <w:rPr>
                <w:rFonts w:ascii="SassoonPrimaryInfant" w:hAnsi="SassoonPrimaryInfant" w:cs="Arial"/>
                <w:lang w:val="en"/>
              </w:rPr>
            </w:pPr>
            <w:r w:rsidRPr="000E2BA0">
              <w:rPr>
                <w:rFonts w:ascii="SassoonPrimaryInfant" w:hAnsi="SassoonPrimaryInfant" w:cs="Arial"/>
                <w:lang w:val="en"/>
              </w:rPr>
              <w:t>Clean down tables after you have finished and remove all uneaten food and drink and dispose of in bin or rubbish bag.</w:t>
            </w:r>
          </w:p>
          <w:p w14:paraId="03CB8330" w14:textId="77777777" w:rsidR="00D84579" w:rsidRPr="000E2BA0" w:rsidRDefault="00D84579" w:rsidP="00D84579">
            <w:pPr>
              <w:rPr>
                <w:rFonts w:ascii="SassoonPrimaryInfant" w:hAnsi="SassoonPrimaryInfant" w:cs="Arial"/>
                <w:lang w:val="en"/>
              </w:rPr>
            </w:pPr>
            <w:r w:rsidRPr="000E2BA0">
              <w:rPr>
                <w:rFonts w:ascii="SassoonPrimaryInfant" w:hAnsi="SassoonPrimaryInfant" w:cs="Arial"/>
                <w:lang w:val="en"/>
              </w:rPr>
              <w:t>Staff should wherever possible bring in packed lunches and a flask for hot drinks, the use of tea clubs is prohibited</w:t>
            </w:r>
          </w:p>
          <w:p w14:paraId="317475B2" w14:textId="77777777" w:rsidR="00D84579" w:rsidRPr="000E2BA0" w:rsidRDefault="00D84579" w:rsidP="00D84579">
            <w:pPr>
              <w:ind w:left="-6"/>
              <w:rPr>
                <w:rFonts w:ascii="SassoonPrimaryInfant" w:hAnsi="SassoonPrimaryInfant" w:cs="Arial"/>
                <w:lang w:val="en"/>
              </w:rPr>
            </w:pPr>
          </w:p>
          <w:p w14:paraId="5BD3FC6A" w14:textId="77777777" w:rsidR="00D84579" w:rsidRPr="000E2BA0" w:rsidRDefault="00D84579" w:rsidP="00D84579">
            <w:pPr>
              <w:pStyle w:val="NoSpacing"/>
              <w:rPr>
                <w:rFonts w:ascii="SassoonPrimaryInfant" w:hAnsi="SassoonPrimaryInfant" w:cs="Arial"/>
                <w:sz w:val="24"/>
                <w:szCs w:val="24"/>
                <w:lang w:val="en"/>
              </w:rPr>
            </w:pPr>
            <w:r w:rsidRPr="000E2BA0">
              <w:rPr>
                <w:rFonts w:ascii="SassoonPrimaryInfant" w:hAnsi="SassoonPrimaryInfant" w:cs="Arial"/>
                <w:sz w:val="24"/>
                <w:szCs w:val="24"/>
                <w:lang w:val="en"/>
              </w:rPr>
              <w:t>Staff to be encouraged to remain on site during lunch and breaks, when this is not possible, staff are advised to maintain social distancing while off-site.</w:t>
            </w:r>
          </w:p>
          <w:p w14:paraId="57022ACF" w14:textId="396F3B3C" w:rsidR="00D84579" w:rsidRPr="000E2BA0" w:rsidRDefault="00D84579" w:rsidP="00497AE2">
            <w:pPr>
              <w:rPr>
                <w:rFonts w:ascii="SassoonPrimaryInfant" w:hAnsi="SassoonPrimaryInfant" w:cs="Arial"/>
              </w:rPr>
            </w:pPr>
          </w:p>
        </w:tc>
        <w:tc>
          <w:tcPr>
            <w:tcW w:w="458" w:type="dxa"/>
            <w:tcBorders>
              <w:top w:val="single" w:sz="4" w:space="0" w:color="auto"/>
              <w:left w:val="single" w:sz="4" w:space="0" w:color="auto"/>
              <w:bottom w:val="single" w:sz="4" w:space="0" w:color="auto"/>
              <w:right w:val="single" w:sz="4" w:space="0" w:color="auto"/>
            </w:tcBorders>
          </w:tcPr>
          <w:p w14:paraId="093136EC" w14:textId="69A512D6" w:rsidR="00D84579" w:rsidRPr="000E2BA0" w:rsidRDefault="00621DA9"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
        </w:tc>
        <w:tc>
          <w:tcPr>
            <w:tcW w:w="567" w:type="dxa"/>
            <w:tcBorders>
              <w:top w:val="single" w:sz="4" w:space="0" w:color="auto"/>
              <w:left w:val="single" w:sz="4" w:space="0" w:color="auto"/>
              <w:bottom w:val="single" w:sz="4" w:space="0" w:color="auto"/>
              <w:right w:val="single" w:sz="4" w:space="0" w:color="auto"/>
            </w:tcBorders>
          </w:tcPr>
          <w:p w14:paraId="4014A88B" w14:textId="7CD09233" w:rsidR="00D84579" w:rsidRPr="000E2BA0" w:rsidRDefault="00621DA9"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DFB5A"/>
          </w:tcPr>
          <w:p w14:paraId="7392A7CC" w14:textId="6885B565" w:rsidR="00D84579" w:rsidRPr="000E2BA0" w:rsidRDefault="00621DA9" w:rsidP="00831CD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7B404608" w14:textId="77777777" w:rsidR="00497AE2" w:rsidRPr="001B69C5" w:rsidRDefault="00497AE2" w:rsidP="00497AE2">
            <w:pPr>
              <w:ind w:left="16"/>
              <w:rPr>
                <w:rFonts w:ascii="SassoonPrimaryInfant" w:hAnsi="SassoonPrimaryInfant" w:cs="Arial"/>
              </w:rPr>
            </w:pPr>
            <w:r w:rsidRPr="001B69C5">
              <w:rPr>
                <w:rFonts w:ascii="SassoonPrimaryInfant" w:hAnsi="SassoonPrimaryInfant" w:cs="Arial"/>
              </w:rPr>
              <w:t xml:space="preserve">Restrict the number of people using staff room at any one time. </w:t>
            </w:r>
          </w:p>
          <w:p w14:paraId="6BCBADEB" w14:textId="77777777" w:rsidR="00497AE2" w:rsidRPr="001B69C5" w:rsidRDefault="00497AE2" w:rsidP="00497AE2">
            <w:pPr>
              <w:ind w:left="16"/>
              <w:rPr>
                <w:rFonts w:ascii="SassoonPrimaryInfant" w:hAnsi="SassoonPrimaryInfant" w:cs="Arial"/>
              </w:rPr>
            </w:pPr>
          </w:p>
          <w:p w14:paraId="5C3C2C00" w14:textId="64A9B8F9" w:rsidR="00D84579" w:rsidRPr="001B69C5" w:rsidRDefault="00497AE2" w:rsidP="00497AE2">
            <w:pPr>
              <w:pStyle w:val="NoSpacing"/>
              <w:rPr>
                <w:rFonts w:ascii="SassoonPrimaryInfant" w:hAnsi="SassoonPrimaryInfant" w:cs="Arial"/>
                <w:color w:val="000000"/>
                <w:sz w:val="24"/>
                <w:szCs w:val="24"/>
                <w:lang w:val="en"/>
              </w:rPr>
            </w:pPr>
            <w:r w:rsidRPr="001B69C5">
              <w:rPr>
                <w:rFonts w:ascii="SassoonPrimaryInfant" w:hAnsi="SassoonPrimaryInfant" w:cs="Arial"/>
                <w:sz w:val="24"/>
                <w:szCs w:val="24"/>
              </w:rPr>
              <w:t xml:space="preserve">Maximum occupancies (1 person every </w:t>
            </w:r>
            <w:r w:rsidR="00BD32F5" w:rsidRPr="001B69C5">
              <w:rPr>
                <w:rFonts w:ascii="SassoonPrimaryInfant" w:hAnsi="SassoonPrimaryInfant" w:cs="Arial"/>
                <w:sz w:val="24"/>
                <w:szCs w:val="24"/>
              </w:rPr>
              <w:t>2</w:t>
            </w:r>
            <w:r w:rsidR="00343BDB" w:rsidRPr="001B69C5">
              <w:rPr>
                <w:rFonts w:ascii="SassoonPrimaryInfant" w:hAnsi="SassoonPrimaryInfant" w:cs="Arial"/>
                <w:sz w:val="24"/>
                <w:szCs w:val="24"/>
              </w:rPr>
              <w:t xml:space="preserve"> m</w:t>
            </w:r>
            <w:r w:rsidRPr="001B69C5">
              <w:rPr>
                <w:rFonts w:ascii="SassoonPrimaryInfant" w:hAnsi="SassoonPrimaryInfant" w:cs="Arial"/>
                <w:sz w:val="24"/>
                <w:szCs w:val="24"/>
              </w:rPr>
              <w:t>etres) identified on the door.</w:t>
            </w:r>
          </w:p>
        </w:tc>
        <w:tc>
          <w:tcPr>
            <w:tcW w:w="649" w:type="dxa"/>
            <w:tcBorders>
              <w:top w:val="single" w:sz="4" w:space="0" w:color="auto"/>
              <w:left w:val="single" w:sz="4" w:space="0" w:color="auto"/>
              <w:bottom w:val="single" w:sz="4" w:space="0" w:color="auto"/>
              <w:right w:val="single" w:sz="4" w:space="0" w:color="auto"/>
            </w:tcBorders>
          </w:tcPr>
          <w:p w14:paraId="0B70F59D" w14:textId="47331237" w:rsidR="00D84579" w:rsidRPr="000E2BA0" w:rsidRDefault="00FC2995"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078B33F2" w14:textId="73CA9CF7" w:rsidR="00D84579" w:rsidRPr="000E2BA0" w:rsidRDefault="00621DA9"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02548F54" w14:textId="1B3E5700" w:rsidR="00D84579" w:rsidRPr="000E2BA0" w:rsidRDefault="00FC2995" w:rsidP="00831CD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497AE2" w:rsidRPr="000E2BA0" w14:paraId="18362DB4" w14:textId="77777777" w:rsidTr="00E926A0">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3017F2BB" w14:textId="77777777" w:rsidR="00497AE2" w:rsidRPr="000E2BA0" w:rsidRDefault="00497AE2" w:rsidP="00497AE2">
            <w:pPr>
              <w:rPr>
                <w:rFonts w:ascii="SassoonPrimaryInfant" w:hAnsi="SassoonPrimaryInfant" w:cs="Arial"/>
                <w:b/>
              </w:rPr>
            </w:pPr>
            <w:r w:rsidRPr="000E2BA0">
              <w:rPr>
                <w:rFonts w:ascii="SassoonPrimaryInfant" w:hAnsi="SassoonPrimaryInfant" w:cs="Arial"/>
                <w:b/>
              </w:rPr>
              <w:t>Deliveries</w:t>
            </w:r>
          </w:p>
          <w:p w14:paraId="21C7C9DA" w14:textId="77777777" w:rsidR="00497AE2" w:rsidRPr="000E2BA0" w:rsidRDefault="00497AE2" w:rsidP="00497AE2">
            <w:pPr>
              <w:pStyle w:val="NoSpacing"/>
              <w:rPr>
                <w:rFonts w:ascii="SassoonPrimaryInfant" w:hAnsi="SassoonPrimaryInfant" w:cs="Arial"/>
                <w:sz w:val="24"/>
                <w:szCs w:val="24"/>
              </w:rPr>
            </w:pPr>
          </w:p>
          <w:p w14:paraId="0897627A" w14:textId="77777777" w:rsidR="00497AE2" w:rsidRPr="000E2BA0" w:rsidRDefault="00497AE2" w:rsidP="00497AE2">
            <w:pPr>
              <w:pStyle w:val="NoSpacing"/>
              <w:rPr>
                <w:rFonts w:ascii="SassoonPrimaryInfant" w:hAnsi="SassoonPrimaryInfant" w:cs="Arial"/>
                <w:sz w:val="24"/>
                <w:szCs w:val="24"/>
              </w:rPr>
            </w:pPr>
          </w:p>
          <w:p w14:paraId="32A9913A" w14:textId="77777777" w:rsidR="00497AE2" w:rsidRPr="000E2BA0" w:rsidRDefault="00497AE2" w:rsidP="00497AE2">
            <w:pPr>
              <w:pStyle w:val="NoSpacing"/>
              <w:rPr>
                <w:rFonts w:ascii="SassoonPrimaryInfant" w:hAnsi="SassoonPrimaryInfant" w:cs="Arial"/>
                <w:sz w:val="24"/>
                <w:szCs w:val="24"/>
              </w:rPr>
            </w:pPr>
          </w:p>
          <w:p w14:paraId="2E352CAC" w14:textId="77777777" w:rsidR="00497AE2" w:rsidRPr="000E2BA0" w:rsidRDefault="00497AE2" w:rsidP="00497AE2">
            <w:pPr>
              <w:pStyle w:val="NoSpacing"/>
              <w:rPr>
                <w:rFonts w:ascii="SassoonPrimaryInfant" w:hAnsi="SassoonPrimaryInfant" w:cs="Arial"/>
                <w:sz w:val="24"/>
                <w:szCs w:val="24"/>
              </w:rPr>
            </w:pPr>
          </w:p>
          <w:p w14:paraId="4CC6EFAC" w14:textId="77777777" w:rsidR="00497AE2" w:rsidRPr="000E2BA0" w:rsidRDefault="00497AE2" w:rsidP="00497AE2">
            <w:pPr>
              <w:pStyle w:val="NoSpacing"/>
              <w:rPr>
                <w:rFonts w:ascii="SassoonPrimaryInfant" w:hAnsi="SassoonPrimaryInfant" w:cs="Arial"/>
                <w:b/>
                <w:sz w:val="24"/>
                <w:szCs w:val="24"/>
              </w:rPr>
            </w:pPr>
          </w:p>
        </w:tc>
        <w:tc>
          <w:tcPr>
            <w:tcW w:w="5311" w:type="dxa"/>
            <w:gridSpan w:val="4"/>
            <w:tcBorders>
              <w:top w:val="single" w:sz="4" w:space="0" w:color="auto"/>
              <w:left w:val="single" w:sz="4" w:space="0" w:color="auto"/>
              <w:bottom w:val="single" w:sz="4" w:space="0" w:color="auto"/>
              <w:right w:val="single" w:sz="4" w:space="0" w:color="auto"/>
            </w:tcBorders>
          </w:tcPr>
          <w:p w14:paraId="77229FBE" w14:textId="77777777" w:rsidR="00497AE2" w:rsidRPr="000E2BA0" w:rsidRDefault="00497AE2" w:rsidP="00497AE2">
            <w:pPr>
              <w:pBdr>
                <w:top w:val="nil"/>
                <w:left w:val="nil"/>
                <w:bottom w:val="nil"/>
                <w:right w:val="nil"/>
                <w:between w:val="nil"/>
              </w:pBdr>
              <w:ind w:left="16"/>
              <w:rPr>
                <w:rFonts w:ascii="SassoonPrimaryInfant" w:hAnsi="SassoonPrimaryInfant" w:cs="Arial"/>
              </w:rPr>
            </w:pPr>
            <w:r w:rsidRPr="000E2BA0">
              <w:rPr>
                <w:rFonts w:ascii="SassoonPrimaryInfant" w:hAnsi="SassoonPrimaryInfant" w:cs="Arial"/>
              </w:rPr>
              <w:t xml:space="preserve">Advise all delivery drivers that no goods or food should be physically handed over. </w:t>
            </w:r>
          </w:p>
          <w:p w14:paraId="065736D6" w14:textId="77777777" w:rsidR="00497AE2" w:rsidRPr="000E2BA0" w:rsidRDefault="00497AE2" w:rsidP="00497AE2">
            <w:pPr>
              <w:pBdr>
                <w:top w:val="nil"/>
                <w:left w:val="nil"/>
                <w:bottom w:val="nil"/>
                <w:right w:val="nil"/>
                <w:between w:val="nil"/>
              </w:pBdr>
              <w:ind w:left="16"/>
              <w:rPr>
                <w:rFonts w:ascii="SassoonPrimaryInfant" w:hAnsi="SassoonPrimaryInfant" w:cs="Arial"/>
              </w:rPr>
            </w:pPr>
          </w:p>
          <w:p w14:paraId="06E57E6B" w14:textId="41029091" w:rsidR="00497AE2" w:rsidRPr="000E2BA0" w:rsidRDefault="00497AE2" w:rsidP="00497AE2">
            <w:pPr>
              <w:pStyle w:val="NoSpacing"/>
              <w:rPr>
                <w:rFonts w:ascii="SassoonPrimaryInfant" w:hAnsi="SassoonPrimaryInfant" w:cs="Arial"/>
                <w:sz w:val="24"/>
                <w:szCs w:val="24"/>
              </w:rPr>
            </w:pPr>
            <w:r w:rsidRPr="000E2BA0">
              <w:rPr>
                <w:rFonts w:ascii="SassoonPrimaryInfant" w:hAnsi="SassoonPrimaryInfant" w:cs="Arial"/>
                <w:sz w:val="24"/>
                <w:szCs w:val="24"/>
              </w:rPr>
              <w:t>Decide on a location as a set drop-off point agreed in advance.</w:t>
            </w:r>
          </w:p>
        </w:tc>
        <w:tc>
          <w:tcPr>
            <w:tcW w:w="458" w:type="dxa"/>
            <w:tcBorders>
              <w:top w:val="single" w:sz="4" w:space="0" w:color="auto"/>
              <w:left w:val="single" w:sz="4" w:space="0" w:color="auto"/>
              <w:bottom w:val="single" w:sz="4" w:space="0" w:color="auto"/>
              <w:right w:val="single" w:sz="4" w:space="0" w:color="auto"/>
            </w:tcBorders>
          </w:tcPr>
          <w:p w14:paraId="2D2F75AF" w14:textId="480D3DA8" w:rsidR="00497AE2" w:rsidRPr="000E2BA0" w:rsidRDefault="00343BDB" w:rsidP="00497AE2">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67" w:type="dxa"/>
            <w:tcBorders>
              <w:top w:val="single" w:sz="4" w:space="0" w:color="auto"/>
              <w:left w:val="single" w:sz="4" w:space="0" w:color="auto"/>
              <w:bottom w:val="single" w:sz="4" w:space="0" w:color="auto"/>
              <w:right w:val="single" w:sz="4" w:space="0" w:color="auto"/>
            </w:tcBorders>
          </w:tcPr>
          <w:p w14:paraId="10C297DD" w14:textId="21178DB0" w:rsidR="00497AE2" w:rsidRPr="000E2BA0" w:rsidRDefault="00497AE2" w:rsidP="00497AE2">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6CD344"/>
          </w:tcPr>
          <w:p w14:paraId="1448B23C" w14:textId="75BE0D4C" w:rsidR="00497AE2" w:rsidRPr="000E2BA0" w:rsidRDefault="00343BDB" w:rsidP="00497AE2">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744" w:type="dxa"/>
            <w:gridSpan w:val="2"/>
            <w:tcBorders>
              <w:top w:val="single" w:sz="4" w:space="0" w:color="auto"/>
              <w:left w:val="single" w:sz="4" w:space="0" w:color="auto"/>
              <w:bottom w:val="single" w:sz="4" w:space="0" w:color="auto"/>
              <w:right w:val="single" w:sz="4" w:space="0" w:color="auto"/>
            </w:tcBorders>
          </w:tcPr>
          <w:p w14:paraId="43EA5D12" w14:textId="77777777" w:rsidR="00497AE2" w:rsidRPr="001B69C5" w:rsidRDefault="00497AE2" w:rsidP="00497AE2">
            <w:pPr>
              <w:ind w:left="16"/>
              <w:rPr>
                <w:rFonts w:ascii="SassoonPrimaryInfant" w:hAnsi="SassoonPrimaryInfant" w:cs="Arial"/>
              </w:rPr>
            </w:pPr>
          </w:p>
        </w:tc>
        <w:tc>
          <w:tcPr>
            <w:tcW w:w="649" w:type="dxa"/>
            <w:tcBorders>
              <w:top w:val="single" w:sz="4" w:space="0" w:color="auto"/>
              <w:left w:val="single" w:sz="4" w:space="0" w:color="auto"/>
              <w:bottom w:val="single" w:sz="4" w:space="0" w:color="auto"/>
              <w:right w:val="single" w:sz="4" w:space="0" w:color="auto"/>
            </w:tcBorders>
          </w:tcPr>
          <w:p w14:paraId="11015B00" w14:textId="042CA487" w:rsidR="00497AE2" w:rsidRPr="000E2BA0" w:rsidRDefault="00343BDB" w:rsidP="00497AE2">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tcPr>
          <w:p w14:paraId="7C0CD235" w14:textId="105A21DC" w:rsidR="00497AE2" w:rsidRPr="000E2BA0" w:rsidRDefault="00497AE2" w:rsidP="00497AE2">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6CD344"/>
          </w:tcPr>
          <w:p w14:paraId="12E938D6" w14:textId="6F8F30E0" w:rsidR="00497AE2" w:rsidRPr="000E2BA0" w:rsidRDefault="00343BDB" w:rsidP="00497AE2">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rsidR="00883241" w:rsidRPr="000E2BA0" w14:paraId="1355ED57" w14:textId="77777777" w:rsidTr="00FC2995">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0EDA238C" w14:textId="77777777" w:rsidR="00883241" w:rsidRPr="000E2BA0" w:rsidRDefault="00883241" w:rsidP="00883241">
            <w:pPr>
              <w:rPr>
                <w:rFonts w:ascii="SassoonPrimaryInfant" w:hAnsi="SassoonPrimaryInfant" w:cs="Arial"/>
                <w:b/>
              </w:rPr>
            </w:pPr>
            <w:r w:rsidRPr="000E2BA0">
              <w:rPr>
                <w:rFonts w:ascii="SassoonPrimaryInfant" w:hAnsi="SassoonPrimaryInfant" w:cs="Arial"/>
                <w:b/>
              </w:rPr>
              <w:t>Meeting Rooms/Offices</w:t>
            </w:r>
          </w:p>
          <w:p w14:paraId="4BD46BEE" w14:textId="77777777" w:rsidR="00883241" w:rsidRPr="000E2BA0" w:rsidRDefault="00883241" w:rsidP="00883241">
            <w:pPr>
              <w:rPr>
                <w:rFonts w:ascii="SassoonPrimaryInfant" w:hAnsi="SassoonPrimaryInfant" w:cs="Arial"/>
                <w:b/>
              </w:rPr>
            </w:pPr>
          </w:p>
        </w:tc>
        <w:tc>
          <w:tcPr>
            <w:tcW w:w="5311" w:type="dxa"/>
            <w:gridSpan w:val="4"/>
            <w:tcBorders>
              <w:top w:val="single" w:sz="4" w:space="0" w:color="auto"/>
              <w:left w:val="single" w:sz="4" w:space="0" w:color="auto"/>
              <w:bottom w:val="single" w:sz="4" w:space="0" w:color="auto"/>
              <w:right w:val="single" w:sz="4" w:space="0" w:color="auto"/>
            </w:tcBorders>
          </w:tcPr>
          <w:p w14:paraId="2CCBD557" w14:textId="77777777" w:rsidR="00883241" w:rsidRPr="000E2BA0" w:rsidRDefault="00883241" w:rsidP="00883241">
            <w:pPr>
              <w:pBdr>
                <w:top w:val="nil"/>
                <w:left w:val="nil"/>
                <w:bottom w:val="nil"/>
                <w:right w:val="nil"/>
                <w:between w:val="nil"/>
              </w:pBdr>
              <w:ind w:left="16"/>
              <w:rPr>
                <w:rFonts w:ascii="SassoonPrimaryInfant" w:hAnsi="SassoonPrimaryInfant" w:cs="Arial"/>
              </w:rPr>
            </w:pPr>
            <w:r w:rsidRPr="000E2BA0">
              <w:rPr>
                <w:rFonts w:ascii="SassoonPrimaryInfant" w:hAnsi="SassoonPrimaryInfant" w:cs="Arial"/>
              </w:rPr>
              <w:t>Display maximum occupancy on door and rearrange furniture/remove chairs to help ensure capacity is not exceeded.</w:t>
            </w:r>
          </w:p>
          <w:p w14:paraId="22C447AB" w14:textId="77777777" w:rsidR="00883241" w:rsidRPr="000E2BA0" w:rsidRDefault="00883241" w:rsidP="00883241">
            <w:pPr>
              <w:pStyle w:val="NoSpacing"/>
              <w:rPr>
                <w:rFonts w:ascii="SassoonPrimaryInfant" w:hAnsi="SassoonPrimaryInfant" w:cs="Arial"/>
                <w:sz w:val="24"/>
                <w:szCs w:val="24"/>
              </w:rPr>
            </w:pPr>
          </w:p>
          <w:p w14:paraId="5EFE3586" w14:textId="77777777" w:rsidR="00883241" w:rsidRPr="000E2BA0" w:rsidRDefault="00883241" w:rsidP="00883241">
            <w:pPr>
              <w:ind w:left="16"/>
              <w:rPr>
                <w:rFonts w:ascii="SassoonPrimaryInfant" w:hAnsi="SassoonPrimaryInfant" w:cs="Arial"/>
              </w:rPr>
            </w:pPr>
            <w:r w:rsidRPr="000E2BA0">
              <w:rPr>
                <w:rFonts w:ascii="SassoonPrimaryInfant" w:hAnsi="SassoonPrimaryInfant" w:cs="Arial"/>
              </w:rPr>
              <w:t>Encourage increased natural ventilation in smaller offices.</w:t>
            </w:r>
          </w:p>
          <w:p w14:paraId="59583DAE" w14:textId="77777777" w:rsidR="00883241" w:rsidRPr="000E2BA0" w:rsidRDefault="00883241" w:rsidP="00883241">
            <w:pPr>
              <w:ind w:left="16"/>
              <w:rPr>
                <w:rFonts w:ascii="SassoonPrimaryInfant" w:hAnsi="SassoonPrimaryInfant" w:cs="Arial"/>
              </w:rPr>
            </w:pPr>
          </w:p>
          <w:p w14:paraId="29431A8C" w14:textId="77777777" w:rsidR="00883241" w:rsidRPr="000E2BA0" w:rsidRDefault="00883241" w:rsidP="00883241">
            <w:pPr>
              <w:ind w:left="16"/>
              <w:rPr>
                <w:rFonts w:ascii="SassoonPrimaryInfant" w:hAnsi="SassoonPrimaryInfant" w:cs="Arial"/>
              </w:rPr>
            </w:pPr>
            <w:r w:rsidRPr="000E2BA0">
              <w:rPr>
                <w:rFonts w:ascii="SassoonPrimaryInfant" w:hAnsi="SassoonPrimaryInfant" w:cs="Arial"/>
              </w:rPr>
              <w:t>Staff should leave their desks as clear as possible so that it can be easily cleaned.</w:t>
            </w:r>
          </w:p>
          <w:p w14:paraId="0E5E3AA3" w14:textId="77777777" w:rsidR="00883241" w:rsidRPr="000E2BA0" w:rsidRDefault="00883241" w:rsidP="00883241">
            <w:pPr>
              <w:ind w:left="16"/>
              <w:rPr>
                <w:rFonts w:ascii="SassoonPrimaryInfant" w:hAnsi="SassoonPrimaryInfant" w:cs="Arial"/>
              </w:rPr>
            </w:pPr>
          </w:p>
          <w:p w14:paraId="4FFC4785" w14:textId="77777777" w:rsidR="00883241" w:rsidRPr="000E2BA0" w:rsidRDefault="00883241" w:rsidP="00883241">
            <w:pPr>
              <w:ind w:left="16"/>
              <w:rPr>
                <w:rFonts w:ascii="SassoonPrimaryInfant" w:hAnsi="SassoonPrimaryInfant" w:cs="Arial"/>
              </w:rPr>
            </w:pPr>
            <w:r w:rsidRPr="000E2BA0">
              <w:rPr>
                <w:rFonts w:ascii="SassoonPrimaryInfant" w:hAnsi="SassoonPrimaryInfant" w:cs="Arial"/>
              </w:rPr>
              <w:t>Waste bins to have lids on for any discarded tissues etc, should be lined with a bag for easy removal and should be operated by foot.</w:t>
            </w:r>
          </w:p>
          <w:p w14:paraId="2F3D5FB4" w14:textId="77777777" w:rsidR="00883241" w:rsidRPr="000E2BA0" w:rsidRDefault="00883241" w:rsidP="00883241">
            <w:pPr>
              <w:pBdr>
                <w:top w:val="nil"/>
                <w:left w:val="nil"/>
                <w:bottom w:val="nil"/>
                <w:right w:val="nil"/>
                <w:between w:val="nil"/>
              </w:pBdr>
              <w:ind w:left="16"/>
              <w:rPr>
                <w:rFonts w:ascii="SassoonPrimaryInfant" w:hAnsi="SassoonPrimaryInfant" w:cs="Arial"/>
              </w:rPr>
            </w:pPr>
          </w:p>
        </w:tc>
        <w:tc>
          <w:tcPr>
            <w:tcW w:w="458" w:type="dxa"/>
            <w:tcBorders>
              <w:top w:val="single" w:sz="4" w:space="0" w:color="auto"/>
              <w:left w:val="single" w:sz="4" w:space="0" w:color="auto"/>
              <w:bottom w:val="single" w:sz="4" w:space="0" w:color="auto"/>
              <w:right w:val="single" w:sz="4" w:space="0" w:color="auto"/>
            </w:tcBorders>
          </w:tcPr>
          <w:p w14:paraId="608D58DA" w14:textId="1C509E06" w:rsidR="00883241" w:rsidRPr="000E2BA0" w:rsidRDefault="00883241" w:rsidP="00883241">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
        </w:tc>
        <w:tc>
          <w:tcPr>
            <w:tcW w:w="567" w:type="dxa"/>
            <w:tcBorders>
              <w:top w:val="single" w:sz="4" w:space="0" w:color="auto"/>
              <w:left w:val="single" w:sz="4" w:space="0" w:color="auto"/>
              <w:bottom w:val="single" w:sz="4" w:space="0" w:color="auto"/>
              <w:right w:val="single" w:sz="4" w:space="0" w:color="auto"/>
            </w:tcBorders>
          </w:tcPr>
          <w:p w14:paraId="29968295" w14:textId="5BCB0473" w:rsidR="00883241" w:rsidRPr="000E2BA0" w:rsidRDefault="00883241" w:rsidP="00883241">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DFB5A"/>
          </w:tcPr>
          <w:p w14:paraId="0E1C4A60" w14:textId="1676996E" w:rsidR="00883241" w:rsidRPr="000E2BA0" w:rsidRDefault="00883241" w:rsidP="00883241">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5EE8C8C8" w14:textId="77777777" w:rsidR="00883241" w:rsidRPr="001B69C5" w:rsidRDefault="00883241" w:rsidP="00883241">
            <w:pPr>
              <w:ind w:left="16"/>
              <w:rPr>
                <w:rFonts w:ascii="SassoonPrimaryInfant" w:hAnsi="SassoonPrimaryInfant" w:cs="Arial"/>
              </w:rPr>
            </w:pPr>
            <w:r w:rsidRPr="001B69C5">
              <w:rPr>
                <w:rFonts w:ascii="SassoonPrimaryInfant" w:hAnsi="SassoonPrimaryInfant" w:cs="Arial"/>
              </w:rPr>
              <w:t xml:space="preserve">Display the maximum occupancy of the offices. The maximum occupancy should be communicated with staff. </w:t>
            </w:r>
          </w:p>
          <w:p w14:paraId="6E5DF9D9" w14:textId="77777777" w:rsidR="00883241" w:rsidRPr="001B69C5" w:rsidRDefault="00883241" w:rsidP="00883241">
            <w:pPr>
              <w:ind w:left="16"/>
              <w:rPr>
                <w:rFonts w:ascii="SassoonPrimaryInfant" w:hAnsi="SassoonPrimaryInfant" w:cs="Arial"/>
              </w:rPr>
            </w:pPr>
          </w:p>
        </w:tc>
        <w:tc>
          <w:tcPr>
            <w:tcW w:w="649" w:type="dxa"/>
            <w:tcBorders>
              <w:top w:val="single" w:sz="4" w:space="0" w:color="auto"/>
              <w:left w:val="single" w:sz="4" w:space="0" w:color="auto"/>
              <w:bottom w:val="single" w:sz="4" w:space="0" w:color="auto"/>
              <w:right w:val="single" w:sz="4" w:space="0" w:color="auto"/>
            </w:tcBorders>
          </w:tcPr>
          <w:p w14:paraId="2646E3C8" w14:textId="26419B90" w:rsidR="00883241" w:rsidRPr="000E2BA0" w:rsidRDefault="00FC2995" w:rsidP="00883241">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089D4381" w14:textId="6F217678" w:rsidR="00883241" w:rsidRPr="000E2BA0" w:rsidRDefault="00883241" w:rsidP="00883241">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14336928" w14:textId="2B319406" w:rsidR="00883241" w:rsidRPr="000E2BA0" w:rsidRDefault="00FC2995" w:rsidP="00883241">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C52A31" w:rsidRPr="000E2BA0" w14:paraId="142143FB" w14:textId="77777777" w:rsidTr="00C67ABB">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66FE79AB" w14:textId="77777777" w:rsidR="00C52A31" w:rsidRPr="000E2BA0" w:rsidRDefault="00C52A31" w:rsidP="00C52A31">
            <w:pPr>
              <w:pStyle w:val="NoSpacing"/>
              <w:rPr>
                <w:rFonts w:ascii="SassoonPrimaryInfant" w:hAnsi="SassoonPrimaryInfant" w:cs="Arial"/>
                <w:b/>
                <w:sz w:val="24"/>
                <w:szCs w:val="24"/>
              </w:rPr>
            </w:pPr>
            <w:r w:rsidRPr="000E2BA0">
              <w:rPr>
                <w:rFonts w:ascii="SassoonPrimaryInfant" w:hAnsi="SassoonPrimaryInfant" w:cs="Arial"/>
                <w:b/>
                <w:sz w:val="24"/>
                <w:szCs w:val="24"/>
              </w:rPr>
              <w:t>Classrooms</w:t>
            </w:r>
          </w:p>
          <w:p w14:paraId="6C9D9E2A" w14:textId="77777777" w:rsidR="00C52A31" w:rsidRPr="000E2BA0" w:rsidRDefault="00C52A31" w:rsidP="00C52A31">
            <w:pPr>
              <w:rPr>
                <w:rFonts w:ascii="SassoonPrimaryInfant" w:hAnsi="SassoonPrimaryInfant" w:cs="Arial"/>
              </w:rPr>
            </w:pPr>
          </w:p>
        </w:tc>
        <w:tc>
          <w:tcPr>
            <w:tcW w:w="5311" w:type="dxa"/>
            <w:gridSpan w:val="4"/>
            <w:tcBorders>
              <w:top w:val="single" w:sz="4" w:space="0" w:color="auto"/>
              <w:left w:val="single" w:sz="4" w:space="0" w:color="auto"/>
              <w:bottom w:val="single" w:sz="4" w:space="0" w:color="auto"/>
              <w:right w:val="single" w:sz="4" w:space="0" w:color="auto"/>
            </w:tcBorders>
          </w:tcPr>
          <w:p w14:paraId="5F65E3A7" w14:textId="0FBF0887" w:rsidR="00621DA9" w:rsidRPr="000E2BA0" w:rsidRDefault="00621DA9" w:rsidP="00621DA9">
            <w:pPr>
              <w:pStyle w:val="NoSpacing"/>
              <w:rPr>
                <w:rFonts w:ascii="SassoonPrimaryInfant" w:hAnsi="SassoonPrimaryInfant" w:cs="Arial"/>
                <w:sz w:val="24"/>
                <w:szCs w:val="24"/>
              </w:rPr>
            </w:pPr>
            <w:r w:rsidRPr="000E2BA0">
              <w:rPr>
                <w:rFonts w:ascii="SassoonPrimaryInfant" w:hAnsi="SassoonPrimaryInfant" w:cs="Arial"/>
                <w:sz w:val="24"/>
                <w:szCs w:val="24"/>
              </w:rPr>
              <w:t xml:space="preserve">To prevent infection spread on handles and for air flow, where possible, classroom doors and windows should be kept open; </w:t>
            </w:r>
          </w:p>
          <w:p w14:paraId="62DB6777" w14:textId="77777777" w:rsidR="00621DA9" w:rsidRPr="000E2BA0" w:rsidRDefault="00621DA9" w:rsidP="00621DA9">
            <w:pPr>
              <w:pStyle w:val="NoSpacing"/>
              <w:rPr>
                <w:rFonts w:ascii="SassoonPrimaryInfant" w:hAnsi="SassoonPrimaryInfant" w:cs="Arial"/>
                <w:sz w:val="24"/>
                <w:szCs w:val="24"/>
              </w:rPr>
            </w:pPr>
          </w:p>
          <w:p w14:paraId="161D2C5B" w14:textId="2EB6D373" w:rsidR="00621DA9" w:rsidRPr="000E2BA0" w:rsidRDefault="00621DA9" w:rsidP="00621DA9">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Soap, hand wash, tissues and other related products will be available in all teaching areas. Lidded bins with hazards bags will be provided in all classrooms for disposal of tissues and paper towels. Other bins will be provided in all classrooms for any other waste</w:t>
            </w:r>
          </w:p>
          <w:p w14:paraId="36DAA34B" w14:textId="77777777" w:rsidR="00FD5A4D" w:rsidRPr="000E2BA0" w:rsidRDefault="00FD5A4D" w:rsidP="00621DA9">
            <w:pPr>
              <w:pStyle w:val="NoSpacing"/>
              <w:rPr>
                <w:rFonts w:ascii="SassoonPrimaryInfant" w:hAnsi="SassoonPrimaryInfant" w:cs="Arial"/>
                <w:color w:val="000000"/>
                <w:sz w:val="24"/>
                <w:szCs w:val="24"/>
              </w:rPr>
            </w:pPr>
          </w:p>
          <w:p w14:paraId="783B56A7" w14:textId="5A4D6D91" w:rsidR="00621DA9" w:rsidRPr="000E2BA0" w:rsidRDefault="00621DA9" w:rsidP="00621DA9">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 xml:space="preserve">Children will have a tray with all the materials they need for </w:t>
            </w:r>
            <w:r w:rsidR="0031333D" w:rsidRPr="000E2BA0">
              <w:rPr>
                <w:rFonts w:ascii="SassoonPrimaryInfant" w:hAnsi="SassoonPrimaryInfant" w:cs="Arial"/>
                <w:color w:val="000000"/>
                <w:sz w:val="24"/>
                <w:szCs w:val="24"/>
              </w:rPr>
              <w:t>the day placed in a zip wallet on the table they are working with a plastic wallet pencil case to place all materials.</w:t>
            </w:r>
          </w:p>
          <w:p w14:paraId="67714B56" w14:textId="0063FF28" w:rsidR="0031333D" w:rsidRPr="000E2BA0" w:rsidRDefault="0031333D" w:rsidP="00621DA9">
            <w:pPr>
              <w:pStyle w:val="NoSpacing"/>
              <w:rPr>
                <w:rFonts w:ascii="SassoonPrimaryInfant" w:hAnsi="SassoonPrimaryInfant" w:cs="Arial"/>
                <w:color w:val="000000"/>
                <w:sz w:val="24"/>
                <w:szCs w:val="24"/>
              </w:rPr>
            </w:pPr>
          </w:p>
          <w:p w14:paraId="17405E00" w14:textId="14AA9B95" w:rsidR="0031333D" w:rsidRPr="000E2BA0" w:rsidRDefault="0031333D" w:rsidP="00621DA9">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All resources used during the day will be sanitised and cleaned daily</w:t>
            </w:r>
          </w:p>
          <w:p w14:paraId="75C9A16C" w14:textId="47AB604B" w:rsidR="00C52A31" w:rsidRPr="000E2BA0" w:rsidRDefault="00621DA9" w:rsidP="00C52A31">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 xml:space="preserve">Staff and children will be actively sanitising their areas throughout the day and predominantly at the </w:t>
            </w:r>
            <w:r w:rsidR="006C163E" w:rsidRPr="000E2BA0">
              <w:rPr>
                <w:rFonts w:ascii="SassoonPrimaryInfant" w:hAnsi="SassoonPrimaryInfant" w:cs="Arial"/>
                <w:color w:val="000000"/>
                <w:sz w:val="24"/>
                <w:szCs w:val="24"/>
              </w:rPr>
              <w:t xml:space="preserve">beginning and </w:t>
            </w:r>
            <w:r w:rsidRPr="000E2BA0">
              <w:rPr>
                <w:rFonts w:ascii="SassoonPrimaryInfant" w:hAnsi="SassoonPrimaryInfant" w:cs="Arial"/>
                <w:color w:val="000000"/>
                <w:sz w:val="24"/>
                <w:szCs w:val="24"/>
              </w:rPr>
              <w:t>end of the day.</w:t>
            </w:r>
          </w:p>
        </w:tc>
        <w:tc>
          <w:tcPr>
            <w:tcW w:w="458" w:type="dxa"/>
            <w:tcBorders>
              <w:top w:val="single" w:sz="4" w:space="0" w:color="auto"/>
              <w:left w:val="single" w:sz="4" w:space="0" w:color="auto"/>
              <w:bottom w:val="single" w:sz="4" w:space="0" w:color="auto"/>
              <w:right w:val="single" w:sz="4" w:space="0" w:color="auto"/>
            </w:tcBorders>
          </w:tcPr>
          <w:p w14:paraId="5342A94A" w14:textId="6AF61C44" w:rsidR="00C52A31" w:rsidRPr="000E2BA0" w:rsidRDefault="00C751F1"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3F655BDE" w14:textId="7E939204" w:rsidR="00C52A31" w:rsidRPr="000E2BA0" w:rsidRDefault="00C67ABB"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DFB5A"/>
          </w:tcPr>
          <w:p w14:paraId="2E822147" w14:textId="2C47F761" w:rsidR="00C52A31" w:rsidRPr="000E2BA0" w:rsidRDefault="00C67ABB" w:rsidP="00831CD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75353766" w14:textId="080C1C37" w:rsidR="00621DA9" w:rsidRPr="001B69C5" w:rsidRDefault="00621DA9" w:rsidP="00621DA9">
            <w:pPr>
              <w:rPr>
                <w:rFonts w:ascii="SassoonPrimaryInfant" w:hAnsi="SassoonPrimaryInfant" w:cs="Arial"/>
                <w:color w:val="000000"/>
              </w:rPr>
            </w:pPr>
            <w:r w:rsidRPr="001B69C5">
              <w:rPr>
                <w:rFonts w:ascii="SassoonPrimaryInfant" w:hAnsi="SassoonPrimaryInfant" w:cs="Arial"/>
                <w:color w:val="000000"/>
              </w:rPr>
              <w:t>See Organisational plan for specific group arrangements.</w:t>
            </w:r>
          </w:p>
          <w:p w14:paraId="53A30EEB" w14:textId="31803C44" w:rsidR="00B91925" w:rsidRPr="001B69C5" w:rsidRDefault="00B91925" w:rsidP="00621DA9">
            <w:pPr>
              <w:rPr>
                <w:rFonts w:ascii="SassoonPrimaryInfant" w:hAnsi="SassoonPrimaryInfant" w:cs="Arial"/>
                <w:i/>
                <w:color w:val="000000"/>
              </w:rPr>
            </w:pPr>
          </w:p>
          <w:p w14:paraId="2AFA6F8D" w14:textId="77777777" w:rsidR="00B91925" w:rsidRPr="001B69C5" w:rsidRDefault="00B91925" w:rsidP="00B91925">
            <w:pPr>
              <w:textAlignment w:val="baseline"/>
              <w:outlineLvl w:val="1"/>
              <w:rPr>
                <w:rFonts w:ascii="SassoonPrimaryInfant" w:hAnsi="SassoonPrimaryInfant" w:cs="Arial"/>
                <w:bCs/>
                <w:color w:val="0B0C0C"/>
              </w:rPr>
            </w:pPr>
            <w:r w:rsidRPr="001B69C5">
              <w:rPr>
                <w:rFonts w:ascii="SassoonPrimaryInfant" w:hAnsi="SassoonPrimaryInfant" w:cs="Arial"/>
                <w:bCs/>
                <w:color w:val="0B0C0C"/>
              </w:rPr>
              <w:t xml:space="preserve">Revised classroom layout to include side by side and facing forward seating, rather than face to face or side on, where possible. </w:t>
            </w:r>
          </w:p>
          <w:p w14:paraId="649638A1" w14:textId="77777777" w:rsidR="00B91925" w:rsidRPr="001B69C5" w:rsidRDefault="00B91925" w:rsidP="00B91925">
            <w:pPr>
              <w:textAlignment w:val="baseline"/>
              <w:outlineLvl w:val="1"/>
              <w:rPr>
                <w:rFonts w:ascii="SassoonPrimaryInfant" w:hAnsi="SassoonPrimaryInfant" w:cs="Arial"/>
                <w:bCs/>
                <w:color w:val="0B0C0C"/>
              </w:rPr>
            </w:pPr>
          </w:p>
          <w:p w14:paraId="72077278" w14:textId="134D1391" w:rsidR="00B91925" w:rsidRPr="001B69C5" w:rsidRDefault="00B91925" w:rsidP="00B91925">
            <w:pPr>
              <w:rPr>
                <w:rFonts w:ascii="SassoonPrimaryInfant" w:hAnsi="SassoonPrimaryInfant" w:cs="Arial"/>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69C5">
              <w:rPr>
                <w:rFonts w:ascii="SassoonPrimaryInfant" w:hAnsi="SassoonPrimaryInfant" w:cs="Arial"/>
              </w:rPr>
              <w:t xml:space="preserve">Children to wear PE kit on days they have PE – timetable </w:t>
            </w:r>
            <w:r w:rsidR="006C163E" w:rsidRPr="001B69C5">
              <w:rPr>
                <w:rFonts w:ascii="SassoonPrimaryInfant" w:hAnsi="SassoonPrimaryInfant" w:cs="Arial"/>
              </w:rPr>
              <w:t>to be shared with parents</w:t>
            </w:r>
          </w:p>
          <w:p w14:paraId="22BF5AB5" w14:textId="77777777" w:rsidR="00B91925" w:rsidRPr="001B69C5" w:rsidRDefault="00B91925" w:rsidP="00B91925">
            <w:pPr>
              <w:rPr>
                <w:rFonts w:ascii="SassoonPrimaryInfant" w:hAnsi="SassoonPrimaryInfant" w:cs="Arial"/>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7A42DE" w14:textId="77777777" w:rsidR="002E2D2C" w:rsidRPr="001B69C5" w:rsidRDefault="002E2D2C" w:rsidP="002E2D2C">
            <w:pPr>
              <w:rPr>
                <w:rFonts w:ascii="SassoonPrimaryInfant" w:hAnsi="SassoonPrimaryInfant" w:cs="Arial"/>
              </w:rPr>
            </w:pPr>
            <w:r w:rsidRPr="001B69C5">
              <w:rPr>
                <w:rFonts w:ascii="SassoonPrimaryInfant" w:hAnsi="SassoonPrimaryInfant" w:cs="Arial"/>
              </w:rPr>
              <w:t>Provisions for regular spot cleaning are located in each classroom.</w:t>
            </w:r>
          </w:p>
          <w:p w14:paraId="1F94CFF3" w14:textId="77777777" w:rsidR="00B91925" w:rsidRPr="001B69C5" w:rsidRDefault="00B91925" w:rsidP="00621DA9">
            <w:pPr>
              <w:rPr>
                <w:rFonts w:ascii="SassoonPrimaryInfant" w:hAnsi="SassoonPrimaryInfant" w:cs="Arial"/>
                <w:i/>
                <w:color w:val="000000"/>
              </w:rPr>
            </w:pPr>
          </w:p>
          <w:p w14:paraId="51435B29" w14:textId="23906311" w:rsidR="00C52A31" w:rsidRPr="001B69C5" w:rsidRDefault="00C52A31" w:rsidP="001C6CB7">
            <w:pPr>
              <w:jc w:val="both"/>
              <w:rPr>
                <w:rFonts w:ascii="SassoonPrimaryInfant" w:hAnsi="SassoonPrimaryInfant" w:cs="Arial"/>
              </w:rPr>
            </w:pPr>
          </w:p>
        </w:tc>
        <w:tc>
          <w:tcPr>
            <w:tcW w:w="649" w:type="dxa"/>
            <w:tcBorders>
              <w:top w:val="single" w:sz="4" w:space="0" w:color="auto"/>
              <w:left w:val="single" w:sz="4" w:space="0" w:color="auto"/>
              <w:bottom w:val="single" w:sz="4" w:space="0" w:color="auto"/>
              <w:right w:val="single" w:sz="4" w:space="0" w:color="auto"/>
            </w:tcBorders>
          </w:tcPr>
          <w:p w14:paraId="200D20D8" w14:textId="4C6B87E1" w:rsidR="00C52A31" w:rsidRPr="000E2BA0" w:rsidRDefault="00621DA9"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32B1B5FE" w14:textId="35016689" w:rsidR="00C52A31" w:rsidRPr="000E2BA0" w:rsidRDefault="00C67ABB"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DFB5A"/>
          </w:tcPr>
          <w:p w14:paraId="669F9B9A" w14:textId="11C777B4" w:rsidR="00C52A31" w:rsidRPr="000E2BA0" w:rsidRDefault="00C67ABB" w:rsidP="00831CD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B91925" w:rsidRPr="000E2BA0" w14:paraId="5F7D2764" w14:textId="77777777" w:rsidTr="00E926A0">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294D8668" w14:textId="77777777" w:rsidR="00B91925" w:rsidRPr="000E2BA0" w:rsidRDefault="00B91925" w:rsidP="00B91925">
            <w:pPr>
              <w:rPr>
                <w:rFonts w:ascii="SassoonPrimaryInfant" w:hAnsi="SassoonPrimaryInfant" w:cs="Arial"/>
                <w:b/>
              </w:rPr>
            </w:pPr>
            <w:r w:rsidRPr="000E2BA0">
              <w:rPr>
                <w:rFonts w:ascii="SassoonPrimaryInfant" w:hAnsi="SassoonPrimaryInfant" w:cs="Arial"/>
                <w:b/>
              </w:rPr>
              <w:t>Resources/Pupil Supplies</w:t>
            </w:r>
          </w:p>
          <w:p w14:paraId="1E2A02B9" w14:textId="77777777" w:rsidR="00B91925" w:rsidRPr="000E2BA0" w:rsidRDefault="00B91925" w:rsidP="00B91925">
            <w:pPr>
              <w:rPr>
                <w:rFonts w:ascii="SassoonPrimaryInfant" w:hAnsi="SassoonPrimaryInfant" w:cs="Arial"/>
              </w:rPr>
            </w:pPr>
          </w:p>
          <w:p w14:paraId="4CB73CDC" w14:textId="77777777" w:rsidR="00B91925" w:rsidRPr="000E2BA0" w:rsidRDefault="00B91925" w:rsidP="00B91925">
            <w:pPr>
              <w:rPr>
                <w:rFonts w:ascii="SassoonPrimaryInfant" w:hAnsi="SassoonPrimaryInfant" w:cs="Arial"/>
              </w:rPr>
            </w:pPr>
          </w:p>
          <w:p w14:paraId="6CF7A7C6" w14:textId="505A0A64" w:rsidR="00B91925" w:rsidRPr="000E2BA0" w:rsidRDefault="00B91925" w:rsidP="00B91925">
            <w:pPr>
              <w:rPr>
                <w:rFonts w:ascii="SassoonPrimaryInfant" w:hAnsi="SassoonPrimaryInfant" w:cs="Arial"/>
                <w:b/>
              </w:rPr>
            </w:pPr>
          </w:p>
        </w:tc>
        <w:tc>
          <w:tcPr>
            <w:tcW w:w="5311" w:type="dxa"/>
            <w:gridSpan w:val="4"/>
            <w:tcBorders>
              <w:top w:val="single" w:sz="4" w:space="0" w:color="auto"/>
              <w:left w:val="single" w:sz="4" w:space="0" w:color="auto"/>
              <w:bottom w:val="single" w:sz="4" w:space="0" w:color="auto"/>
              <w:right w:val="single" w:sz="4" w:space="0" w:color="auto"/>
            </w:tcBorders>
          </w:tcPr>
          <w:p w14:paraId="44AB740E" w14:textId="77777777" w:rsidR="00B91925" w:rsidRPr="000E2BA0" w:rsidRDefault="00B91925" w:rsidP="00B91925">
            <w:pPr>
              <w:pStyle w:val="NoSpacing"/>
              <w:rPr>
                <w:rFonts w:ascii="SassoonPrimaryInfant" w:hAnsi="SassoonPrimaryInfant" w:cs="Arial"/>
                <w:sz w:val="24"/>
                <w:szCs w:val="24"/>
              </w:rPr>
            </w:pPr>
            <w:r w:rsidRPr="000E2BA0">
              <w:rPr>
                <w:rFonts w:ascii="SassoonPrimaryInfant" w:hAnsi="SassoonPrimaryInfant" w:cs="Arial"/>
                <w:sz w:val="24"/>
                <w:szCs w:val="24"/>
              </w:rPr>
              <w:lastRenderedPageBreak/>
              <w:t xml:space="preserve">Individual children’s equipment will be minimal and kept where possible at their table. </w:t>
            </w:r>
          </w:p>
          <w:p w14:paraId="00900519" w14:textId="77777777" w:rsidR="00B91925" w:rsidRPr="000E2BA0" w:rsidRDefault="00B91925" w:rsidP="00B91925">
            <w:pPr>
              <w:pStyle w:val="NoSpacing"/>
              <w:rPr>
                <w:rFonts w:ascii="SassoonPrimaryInfant" w:hAnsi="SassoonPrimaryInfant" w:cs="Arial"/>
                <w:sz w:val="24"/>
                <w:szCs w:val="24"/>
              </w:rPr>
            </w:pPr>
          </w:p>
          <w:p w14:paraId="3020328D" w14:textId="77777777" w:rsidR="00B91925" w:rsidRPr="000E2BA0" w:rsidRDefault="00B91925" w:rsidP="00B91925">
            <w:pPr>
              <w:pStyle w:val="NoSpacing"/>
              <w:rPr>
                <w:rFonts w:ascii="SassoonPrimaryInfant" w:hAnsi="SassoonPrimaryInfant" w:cs="Arial"/>
                <w:sz w:val="24"/>
                <w:szCs w:val="24"/>
              </w:rPr>
            </w:pPr>
            <w:r w:rsidRPr="000E2BA0">
              <w:rPr>
                <w:rFonts w:ascii="SassoonPrimaryInfant" w:hAnsi="SassoonPrimaryInfant" w:cs="Arial"/>
                <w:sz w:val="24"/>
                <w:szCs w:val="24"/>
              </w:rPr>
              <w:lastRenderedPageBreak/>
              <w:t>Pupils will be encouraged not to share resources</w:t>
            </w:r>
          </w:p>
          <w:p w14:paraId="73EC3603" w14:textId="77777777" w:rsidR="00B91925" w:rsidRPr="000E2BA0" w:rsidRDefault="00B91925" w:rsidP="00B91925">
            <w:pPr>
              <w:pStyle w:val="NoSpacing"/>
              <w:rPr>
                <w:rFonts w:ascii="SassoonPrimaryInfant" w:hAnsi="SassoonPrimaryInfant" w:cs="Arial"/>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14:paraId="47E0FE43" w14:textId="078823C3" w:rsidR="00B91925" w:rsidRPr="000E2BA0" w:rsidRDefault="00FC2995" w:rsidP="00B91925">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
        </w:tc>
        <w:tc>
          <w:tcPr>
            <w:tcW w:w="567" w:type="dxa"/>
            <w:tcBorders>
              <w:top w:val="single" w:sz="4" w:space="0" w:color="auto"/>
              <w:left w:val="single" w:sz="4" w:space="0" w:color="auto"/>
              <w:bottom w:val="single" w:sz="4" w:space="0" w:color="auto"/>
              <w:right w:val="single" w:sz="4" w:space="0" w:color="auto"/>
            </w:tcBorders>
          </w:tcPr>
          <w:p w14:paraId="1D871CD8" w14:textId="3D24346E" w:rsidR="00B91925" w:rsidRPr="000E2BA0" w:rsidRDefault="00FC2995" w:rsidP="00B91925">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636A4F67" w14:textId="459A76DF" w:rsidR="00B91925" w:rsidRPr="000E2BA0" w:rsidRDefault="00FC2995" w:rsidP="00B91925">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354F9FF0" w14:textId="77777777" w:rsidR="00B91925" w:rsidRPr="001B69C5" w:rsidRDefault="00B91925" w:rsidP="00B91925">
            <w:pPr>
              <w:pStyle w:val="NoSpacing"/>
              <w:rPr>
                <w:rFonts w:ascii="SassoonPrimaryInfant" w:hAnsi="SassoonPrimaryInfant" w:cs="Arial"/>
                <w:color w:val="000000" w:themeColor="text1"/>
                <w:sz w:val="24"/>
                <w:szCs w:val="24"/>
              </w:rPr>
            </w:pPr>
            <w:r w:rsidRPr="001B69C5">
              <w:rPr>
                <w:rFonts w:ascii="SassoonPrimaryInfant" w:hAnsi="SassoonPrimaryInfant" w:cs="Arial"/>
                <w:color w:val="000000" w:themeColor="text1"/>
                <w:sz w:val="24"/>
                <w:szCs w:val="24"/>
              </w:rPr>
              <w:t>Children encouraged to wash hands / use hand gel before lessons and after each lesson.</w:t>
            </w:r>
          </w:p>
          <w:p w14:paraId="00750075" w14:textId="77777777" w:rsidR="00B91925" w:rsidRPr="001B69C5" w:rsidRDefault="00B91925" w:rsidP="00B91925">
            <w:pPr>
              <w:rPr>
                <w:rFonts w:ascii="SassoonPrimaryInfant" w:hAnsi="SassoonPrimaryInfant" w:cs="Arial"/>
              </w:rPr>
            </w:pPr>
          </w:p>
        </w:tc>
        <w:tc>
          <w:tcPr>
            <w:tcW w:w="649" w:type="dxa"/>
            <w:tcBorders>
              <w:top w:val="single" w:sz="4" w:space="0" w:color="auto"/>
              <w:left w:val="single" w:sz="4" w:space="0" w:color="auto"/>
              <w:bottom w:val="single" w:sz="4" w:space="0" w:color="auto"/>
              <w:right w:val="single" w:sz="4" w:space="0" w:color="auto"/>
            </w:tcBorders>
          </w:tcPr>
          <w:p w14:paraId="239F3A69" w14:textId="132B0EDA" w:rsidR="00B91925" w:rsidRPr="000E2BA0" w:rsidRDefault="00FC2995" w:rsidP="00B91925">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w:t>
            </w:r>
          </w:p>
        </w:tc>
        <w:tc>
          <w:tcPr>
            <w:tcW w:w="709" w:type="dxa"/>
            <w:tcBorders>
              <w:top w:val="single" w:sz="4" w:space="0" w:color="auto"/>
              <w:left w:val="single" w:sz="4" w:space="0" w:color="auto"/>
              <w:bottom w:val="single" w:sz="4" w:space="0" w:color="auto"/>
              <w:right w:val="single" w:sz="4" w:space="0" w:color="auto"/>
            </w:tcBorders>
          </w:tcPr>
          <w:p w14:paraId="2E908093" w14:textId="4AAD44C4" w:rsidR="00B91925" w:rsidRPr="000E2BA0" w:rsidRDefault="00FC2995" w:rsidP="00B91925">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6CD344"/>
          </w:tcPr>
          <w:p w14:paraId="78A14FBE" w14:textId="35FCF4A7" w:rsidR="00B91925" w:rsidRPr="000E2BA0" w:rsidRDefault="00B91925" w:rsidP="00B91925">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rsidR="002E2D2C" w:rsidRPr="000E2BA0" w14:paraId="17092C5D" w14:textId="77777777" w:rsidTr="00E926A0">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3BEF947B" w14:textId="7D824C6D" w:rsidR="002E2D2C" w:rsidRPr="000E2BA0" w:rsidRDefault="002E2D2C" w:rsidP="002E2D2C">
            <w:pPr>
              <w:rPr>
                <w:rFonts w:ascii="SassoonPrimaryInfant" w:hAnsi="SassoonPrimaryInfant" w:cs="Arial"/>
              </w:rPr>
            </w:pPr>
            <w:r w:rsidRPr="000E2BA0">
              <w:rPr>
                <w:rFonts w:ascii="SassoonPrimaryInfant" w:hAnsi="SassoonPrimaryInfant" w:cs="Arial"/>
                <w:b/>
              </w:rPr>
              <w:t>Facilities and Premises</w:t>
            </w:r>
          </w:p>
        </w:tc>
        <w:tc>
          <w:tcPr>
            <w:tcW w:w="5311" w:type="dxa"/>
            <w:gridSpan w:val="4"/>
            <w:tcBorders>
              <w:top w:val="single" w:sz="4" w:space="0" w:color="auto"/>
              <w:left w:val="single" w:sz="4" w:space="0" w:color="auto"/>
              <w:bottom w:val="single" w:sz="4" w:space="0" w:color="auto"/>
              <w:right w:val="single" w:sz="4" w:space="0" w:color="auto"/>
            </w:tcBorders>
          </w:tcPr>
          <w:p w14:paraId="1F6596F7" w14:textId="77777777" w:rsidR="002E2D2C" w:rsidRPr="000E2BA0" w:rsidRDefault="002E2D2C" w:rsidP="002E2D2C">
            <w:pPr>
              <w:pStyle w:val="NoSpacing"/>
              <w:rPr>
                <w:rFonts w:ascii="SassoonPrimaryInfant" w:hAnsi="SassoonPrimaryInfant" w:cs="Arial"/>
                <w:sz w:val="24"/>
                <w:szCs w:val="24"/>
              </w:rPr>
            </w:pPr>
            <w:r w:rsidRPr="000E2BA0">
              <w:rPr>
                <w:rFonts w:ascii="SassoonPrimaryInfant" w:hAnsi="SassoonPrimaryInfant" w:cs="Arial"/>
                <w:sz w:val="24"/>
                <w:szCs w:val="24"/>
              </w:rPr>
              <w:t>See re-opening checklist (attached).</w:t>
            </w:r>
          </w:p>
          <w:p w14:paraId="175D3AD4" w14:textId="77777777" w:rsidR="002E2D2C" w:rsidRPr="000E2BA0" w:rsidRDefault="002E2D2C" w:rsidP="002E2D2C">
            <w:pPr>
              <w:pStyle w:val="NoSpacing"/>
              <w:rPr>
                <w:rFonts w:ascii="SassoonPrimaryInfant" w:hAnsi="SassoonPrimaryInfant" w:cs="Arial"/>
                <w:sz w:val="24"/>
                <w:szCs w:val="24"/>
              </w:rPr>
            </w:pPr>
          </w:p>
          <w:p w14:paraId="6EA69A39" w14:textId="77777777" w:rsidR="002E2D2C" w:rsidRPr="000E2BA0" w:rsidRDefault="002E2D2C" w:rsidP="002E2D2C">
            <w:pPr>
              <w:pStyle w:val="NoSpacing"/>
              <w:rPr>
                <w:rFonts w:ascii="SassoonPrimaryInfant" w:hAnsi="SassoonPrimaryInfant" w:cs="Arial"/>
                <w:sz w:val="24"/>
                <w:szCs w:val="24"/>
              </w:rPr>
            </w:pPr>
            <w:r w:rsidRPr="000E2BA0">
              <w:rPr>
                <w:rFonts w:ascii="SassoonPrimaryInfant" w:hAnsi="SassoonPrimaryInfant" w:cs="Arial"/>
                <w:sz w:val="24"/>
                <w:szCs w:val="24"/>
              </w:rPr>
              <w:t>Complete all usual pre-term opening checks.</w:t>
            </w:r>
          </w:p>
          <w:p w14:paraId="08777A4A" w14:textId="77777777" w:rsidR="002E2D2C" w:rsidRPr="000E2BA0" w:rsidRDefault="002E2D2C" w:rsidP="002E2D2C">
            <w:pPr>
              <w:pStyle w:val="NoSpacing"/>
              <w:rPr>
                <w:rFonts w:ascii="SassoonPrimaryInfant" w:hAnsi="SassoonPrimaryInfant" w:cs="Arial"/>
                <w:sz w:val="24"/>
                <w:szCs w:val="24"/>
              </w:rPr>
            </w:pPr>
          </w:p>
          <w:p w14:paraId="71200135" w14:textId="77777777" w:rsidR="002E2D2C" w:rsidRPr="000E2BA0" w:rsidRDefault="002E2D2C" w:rsidP="002E2D2C">
            <w:pPr>
              <w:pStyle w:val="NoSpacing"/>
              <w:rPr>
                <w:rFonts w:ascii="SassoonPrimaryInfant" w:hAnsi="SassoonPrimaryInfant" w:cs="Arial"/>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14:paraId="73DB35E0" w14:textId="1D188EFD" w:rsidR="002E2D2C" w:rsidRPr="000E2BA0" w:rsidRDefault="002E2D2C" w:rsidP="002E2D2C">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67" w:type="dxa"/>
            <w:tcBorders>
              <w:top w:val="single" w:sz="4" w:space="0" w:color="auto"/>
              <w:left w:val="single" w:sz="4" w:space="0" w:color="auto"/>
              <w:bottom w:val="single" w:sz="4" w:space="0" w:color="auto"/>
              <w:right w:val="single" w:sz="4" w:space="0" w:color="auto"/>
            </w:tcBorders>
          </w:tcPr>
          <w:p w14:paraId="3BAEDAAC" w14:textId="6DA4AF35" w:rsidR="002E2D2C" w:rsidRPr="000E2BA0" w:rsidRDefault="002E2D2C" w:rsidP="002E2D2C">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6CD344"/>
          </w:tcPr>
          <w:p w14:paraId="3E07BB8C" w14:textId="4956B5CE" w:rsidR="002E2D2C" w:rsidRPr="000E2BA0" w:rsidRDefault="002E2D2C" w:rsidP="002E2D2C">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744" w:type="dxa"/>
            <w:gridSpan w:val="2"/>
            <w:tcBorders>
              <w:top w:val="single" w:sz="4" w:space="0" w:color="auto"/>
              <w:left w:val="single" w:sz="4" w:space="0" w:color="auto"/>
              <w:bottom w:val="single" w:sz="4" w:space="0" w:color="auto"/>
              <w:right w:val="single" w:sz="4" w:space="0" w:color="auto"/>
            </w:tcBorders>
          </w:tcPr>
          <w:p w14:paraId="49B2B324" w14:textId="1CEDBDED" w:rsidR="002E2D2C" w:rsidRPr="001B69C5" w:rsidRDefault="002E2D2C" w:rsidP="00D437BE">
            <w:pPr>
              <w:rPr>
                <w:rFonts w:ascii="SassoonPrimaryInfant" w:hAnsi="SassoonPrimaryInfant" w:cs="Arial"/>
              </w:rPr>
            </w:pPr>
            <w:r w:rsidRPr="001B69C5">
              <w:rPr>
                <w:rFonts w:ascii="SassoonPrimaryInfant" w:hAnsi="SassoonPrimaryInfant"/>
              </w:rPr>
              <w:t>Site Team to ensure all PPM (planned preventative maintenance) is scheduled and carried out.</w:t>
            </w:r>
          </w:p>
        </w:tc>
        <w:tc>
          <w:tcPr>
            <w:tcW w:w="649" w:type="dxa"/>
            <w:tcBorders>
              <w:top w:val="single" w:sz="4" w:space="0" w:color="auto"/>
              <w:left w:val="single" w:sz="4" w:space="0" w:color="auto"/>
              <w:bottom w:val="single" w:sz="4" w:space="0" w:color="auto"/>
              <w:right w:val="single" w:sz="4" w:space="0" w:color="auto"/>
            </w:tcBorders>
          </w:tcPr>
          <w:p w14:paraId="678F3847" w14:textId="23150B0B" w:rsidR="002E2D2C" w:rsidRPr="000E2BA0" w:rsidRDefault="002E2D2C" w:rsidP="002E2D2C">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tcPr>
          <w:p w14:paraId="7C6EF194" w14:textId="4CBFB4BB" w:rsidR="002E2D2C" w:rsidRPr="000E2BA0" w:rsidRDefault="002E2D2C" w:rsidP="002E2D2C">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6CD344"/>
          </w:tcPr>
          <w:p w14:paraId="4736A949" w14:textId="5DEA40B1" w:rsidR="002E2D2C" w:rsidRPr="000E2BA0" w:rsidRDefault="002E2D2C" w:rsidP="002E2D2C">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rsidR="0074789B" w:rsidRPr="000E2BA0" w14:paraId="47B2612A" w14:textId="77777777" w:rsidTr="00E926A0">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7126B877" w14:textId="16B72035" w:rsidR="0074789B" w:rsidRPr="000E2BA0" w:rsidRDefault="0074789B" w:rsidP="0074789B">
            <w:pPr>
              <w:rPr>
                <w:rFonts w:ascii="SassoonPrimaryInfant" w:hAnsi="SassoonPrimaryInfant" w:cs="Arial"/>
                <w:b/>
              </w:rPr>
            </w:pPr>
            <w:r w:rsidRPr="000E2BA0">
              <w:rPr>
                <w:rFonts w:ascii="SassoonPrimaryInfant" w:hAnsi="SassoonPrimaryInfant" w:cs="Arial"/>
                <w:b/>
              </w:rPr>
              <w:t>Lettings</w:t>
            </w:r>
          </w:p>
        </w:tc>
        <w:tc>
          <w:tcPr>
            <w:tcW w:w="5311" w:type="dxa"/>
            <w:gridSpan w:val="4"/>
            <w:tcBorders>
              <w:top w:val="single" w:sz="4" w:space="0" w:color="auto"/>
              <w:left w:val="single" w:sz="4" w:space="0" w:color="auto"/>
              <w:bottom w:val="single" w:sz="4" w:space="0" w:color="auto"/>
              <w:right w:val="single" w:sz="4" w:space="0" w:color="auto"/>
            </w:tcBorders>
          </w:tcPr>
          <w:p w14:paraId="5426E410" w14:textId="77777777" w:rsidR="0074789B" w:rsidRPr="000E2BA0" w:rsidRDefault="0074789B" w:rsidP="0074789B">
            <w:pPr>
              <w:pStyle w:val="NoSpacing"/>
              <w:rPr>
                <w:rFonts w:ascii="SassoonPrimaryInfant" w:hAnsi="SassoonPrimaryInfant" w:cs="Arial"/>
                <w:sz w:val="24"/>
                <w:szCs w:val="24"/>
              </w:rPr>
            </w:pPr>
            <w:r w:rsidRPr="000E2BA0">
              <w:rPr>
                <w:rFonts w:ascii="SassoonPrimaryInfant" w:hAnsi="SassoonPrimaryInfant" w:cs="Arial"/>
                <w:sz w:val="24"/>
                <w:szCs w:val="24"/>
              </w:rPr>
              <w:t>All lettings have been postponed.</w:t>
            </w:r>
          </w:p>
          <w:p w14:paraId="73082B40" w14:textId="77777777" w:rsidR="0074789B" w:rsidRPr="000E2BA0" w:rsidRDefault="0074789B" w:rsidP="0074789B">
            <w:pPr>
              <w:pStyle w:val="NoSpacing"/>
              <w:rPr>
                <w:rFonts w:ascii="SassoonPrimaryInfant" w:hAnsi="SassoonPrimaryInfant" w:cs="Arial"/>
                <w:sz w:val="24"/>
                <w:szCs w:val="24"/>
              </w:rPr>
            </w:pPr>
          </w:p>
          <w:p w14:paraId="1B70369B" w14:textId="77777777" w:rsidR="0074789B" w:rsidRPr="000E2BA0" w:rsidRDefault="0074789B" w:rsidP="0074789B">
            <w:pPr>
              <w:rPr>
                <w:rFonts w:ascii="SassoonPrimaryInfant" w:hAnsi="SassoonPrimaryInfant" w:cs="Arial"/>
              </w:rPr>
            </w:pPr>
            <w:r w:rsidRPr="000E2BA0">
              <w:rPr>
                <w:rFonts w:ascii="SassoonPrimaryInfant" w:hAnsi="SassoonPrimaryInfant" w:cs="Arial"/>
                <w:color w:val="000000"/>
              </w:rPr>
              <w:t xml:space="preserve">External sporting lettings have resumed, however internal lettings are on hold and will be reviewed after October half term.  </w:t>
            </w:r>
          </w:p>
          <w:p w14:paraId="757FABA2" w14:textId="77777777" w:rsidR="0074789B" w:rsidRPr="000E2BA0" w:rsidRDefault="0074789B" w:rsidP="0074789B">
            <w:pPr>
              <w:pStyle w:val="NoSpacing"/>
              <w:rPr>
                <w:rFonts w:ascii="SassoonPrimaryInfant" w:hAnsi="SassoonPrimaryInfant" w:cs="Arial"/>
                <w:sz w:val="24"/>
                <w:szCs w:val="24"/>
              </w:rPr>
            </w:pPr>
          </w:p>
        </w:tc>
        <w:tc>
          <w:tcPr>
            <w:tcW w:w="458" w:type="dxa"/>
            <w:tcBorders>
              <w:top w:val="single" w:sz="4" w:space="0" w:color="auto"/>
              <w:left w:val="single" w:sz="4" w:space="0" w:color="auto"/>
              <w:bottom w:val="single" w:sz="4" w:space="0" w:color="auto"/>
              <w:right w:val="single" w:sz="4" w:space="0" w:color="auto"/>
            </w:tcBorders>
          </w:tcPr>
          <w:p w14:paraId="3DE8502D" w14:textId="3AEB91A1" w:rsidR="0074789B" w:rsidRPr="000E2BA0" w:rsidRDefault="0074789B" w:rsidP="0074789B">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67" w:type="dxa"/>
            <w:tcBorders>
              <w:top w:val="single" w:sz="4" w:space="0" w:color="auto"/>
              <w:left w:val="single" w:sz="4" w:space="0" w:color="auto"/>
              <w:bottom w:val="single" w:sz="4" w:space="0" w:color="auto"/>
              <w:right w:val="single" w:sz="4" w:space="0" w:color="auto"/>
            </w:tcBorders>
          </w:tcPr>
          <w:p w14:paraId="14589E99" w14:textId="7A3EA59A" w:rsidR="0074789B" w:rsidRPr="000E2BA0" w:rsidRDefault="0074789B" w:rsidP="0074789B">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6CD344"/>
          </w:tcPr>
          <w:p w14:paraId="26C91BAA" w14:textId="5063F629" w:rsidR="0074789B" w:rsidRPr="000E2BA0" w:rsidRDefault="0074789B" w:rsidP="0074789B">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744" w:type="dxa"/>
            <w:gridSpan w:val="2"/>
            <w:tcBorders>
              <w:top w:val="single" w:sz="4" w:space="0" w:color="auto"/>
              <w:left w:val="single" w:sz="4" w:space="0" w:color="auto"/>
              <w:bottom w:val="single" w:sz="4" w:space="0" w:color="auto"/>
              <w:right w:val="single" w:sz="4" w:space="0" w:color="auto"/>
            </w:tcBorders>
          </w:tcPr>
          <w:p w14:paraId="1CB28716" w14:textId="7B0B8D0F" w:rsidR="00FC2995" w:rsidRPr="001B69C5" w:rsidRDefault="00FC2995" w:rsidP="00FC2995">
            <w:pPr>
              <w:rPr>
                <w:rFonts w:ascii="SassoonPrimaryInfant" w:hAnsi="SassoonPrimaryInfant" w:cs="Arial"/>
                <w:color w:val="000000"/>
              </w:rPr>
            </w:pPr>
            <w:r w:rsidRPr="001B69C5">
              <w:rPr>
                <w:rFonts w:ascii="SassoonPrimaryInfant" w:hAnsi="SassoonPrimaryInfant" w:cs="Arial"/>
                <w:color w:val="000000"/>
              </w:rPr>
              <w:t>All lettings (other than essential wraparound care) is to be suspended until February half term.</w:t>
            </w:r>
          </w:p>
          <w:p w14:paraId="0C37188F" w14:textId="77777777" w:rsidR="0074789B" w:rsidRPr="001B69C5" w:rsidRDefault="0074789B" w:rsidP="0074789B">
            <w:pPr>
              <w:jc w:val="both"/>
              <w:rPr>
                <w:rFonts w:ascii="SassoonPrimaryInfant" w:hAnsi="SassoonPrimaryInfant"/>
              </w:rPr>
            </w:pPr>
          </w:p>
        </w:tc>
        <w:tc>
          <w:tcPr>
            <w:tcW w:w="649" w:type="dxa"/>
            <w:tcBorders>
              <w:top w:val="single" w:sz="4" w:space="0" w:color="auto"/>
              <w:left w:val="single" w:sz="4" w:space="0" w:color="auto"/>
              <w:bottom w:val="single" w:sz="4" w:space="0" w:color="auto"/>
              <w:right w:val="single" w:sz="4" w:space="0" w:color="auto"/>
            </w:tcBorders>
          </w:tcPr>
          <w:p w14:paraId="38B5EA96" w14:textId="6D20C6AD" w:rsidR="0074789B" w:rsidRPr="000E2BA0" w:rsidRDefault="0074789B" w:rsidP="0074789B">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tcPr>
          <w:p w14:paraId="35F53EA8" w14:textId="1D72DB21" w:rsidR="0074789B" w:rsidRPr="000E2BA0" w:rsidRDefault="0074789B" w:rsidP="0074789B">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6CD344"/>
          </w:tcPr>
          <w:p w14:paraId="1C71756C" w14:textId="35417985" w:rsidR="0074789B" w:rsidRPr="000E2BA0" w:rsidRDefault="0074789B" w:rsidP="0074789B">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rPr>
              <w:t>L</w:t>
            </w:r>
          </w:p>
        </w:tc>
      </w:tr>
      <w:tr w:rsidR="00C52A31" w:rsidRPr="000E2BA0" w14:paraId="58A92F69" w14:textId="77777777" w:rsidTr="00621DA9">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56A715E2" w14:textId="77777777" w:rsidR="00C67ABB" w:rsidRPr="000E2BA0" w:rsidRDefault="00C67ABB" w:rsidP="00C67ABB">
            <w:pPr>
              <w:rPr>
                <w:rFonts w:ascii="SassoonPrimaryInfant" w:hAnsi="SassoonPrimaryInfant" w:cs="Arial"/>
                <w:b/>
              </w:rPr>
            </w:pPr>
            <w:r w:rsidRPr="000E2BA0">
              <w:rPr>
                <w:rFonts w:ascii="SassoonPrimaryInfant" w:hAnsi="SassoonPrimaryInfant" w:cs="Arial"/>
                <w:b/>
              </w:rPr>
              <w:t>Cleaning</w:t>
            </w:r>
          </w:p>
          <w:p w14:paraId="49F6237A" w14:textId="77777777" w:rsidR="00C52A31" w:rsidRPr="000E2BA0" w:rsidRDefault="00C52A31" w:rsidP="00C52A31">
            <w:pPr>
              <w:rPr>
                <w:rFonts w:ascii="SassoonPrimaryInfant" w:hAnsi="SassoonPrimaryInfant" w:cs="Arial"/>
              </w:rPr>
            </w:pPr>
          </w:p>
        </w:tc>
        <w:tc>
          <w:tcPr>
            <w:tcW w:w="5311" w:type="dxa"/>
            <w:gridSpan w:val="4"/>
            <w:tcBorders>
              <w:top w:val="single" w:sz="4" w:space="0" w:color="auto"/>
              <w:left w:val="single" w:sz="4" w:space="0" w:color="auto"/>
              <w:bottom w:val="single" w:sz="4" w:space="0" w:color="auto"/>
              <w:right w:val="single" w:sz="4" w:space="0" w:color="auto"/>
            </w:tcBorders>
          </w:tcPr>
          <w:p w14:paraId="78A5AC04" w14:textId="77777777" w:rsidR="00621DA9" w:rsidRPr="000E2BA0" w:rsidRDefault="00621DA9" w:rsidP="00621DA9">
            <w:pPr>
              <w:pStyle w:val="NoSpacing"/>
              <w:rPr>
                <w:rFonts w:ascii="SassoonPrimaryInfant" w:hAnsi="SassoonPrimaryInfant"/>
                <w:sz w:val="24"/>
                <w:szCs w:val="24"/>
              </w:rPr>
            </w:pPr>
            <w:r w:rsidRPr="000E2BA0">
              <w:rPr>
                <w:rFonts w:ascii="SassoonPrimaryInfant" w:hAnsi="SassoonPrimaryInfant" w:cs="Arial"/>
                <w:sz w:val="24"/>
                <w:szCs w:val="24"/>
              </w:rPr>
              <w:t>See cleaning schedule.</w:t>
            </w:r>
          </w:p>
          <w:p w14:paraId="02BBCAB4" w14:textId="3FCB631A" w:rsidR="00C52A31" w:rsidRPr="000E2BA0" w:rsidRDefault="00C52A31" w:rsidP="00C67ABB">
            <w:pPr>
              <w:pStyle w:val="NoSpacing"/>
              <w:rPr>
                <w:rFonts w:ascii="SassoonPrimaryInfant" w:hAnsi="SassoonPrimaryInfant" w:cs="Arial"/>
                <w:sz w:val="24"/>
                <w:szCs w:val="24"/>
              </w:rPr>
            </w:pPr>
          </w:p>
        </w:tc>
        <w:tc>
          <w:tcPr>
            <w:tcW w:w="458" w:type="dxa"/>
            <w:tcBorders>
              <w:top w:val="single" w:sz="4" w:space="0" w:color="auto"/>
              <w:left w:val="single" w:sz="4" w:space="0" w:color="auto"/>
              <w:bottom w:val="single" w:sz="4" w:space="0" w:color="auto"/>
              <w:right w:val="single" w:sz="4" w:space="0" w:color="auto"/>
            </w:tcBorders>
          </w:tcPr>
          <w:p w14:paraId="795C0486" w14:textId="02733C50" w:rsidR="00C52A31" w:rsidRPr="000E2BA0" w:rsidRDefault="00343BDB"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5A267E2B" w14:textId="734F2E5F" w:rsidR="00C52A31" w:rsidRPr="000E2BA0" w:rsidRDefault="00C67ABB"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B00"/>
          </w:tcPr>
          <w:p w14:paraId="11C32159" w14:textId="29B14696" w:rsidR="00C52A31" w:rsidRPr="000E2BA0" w:rsidRDefault="00C67ABB" w:rsidP="00831CD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7129605E" w14:textId="77777777" w:rsidR="00D70617" w:rsidRPr="001B69C5" w:rsidRDefault="00D70617" w:rsidP="00D70617">
            <w:pPr>
              <w:pStyle w:val="NoSpacing"/>
              <w:rPr>
                <w:rFonts w:ascii="SassoonPrimaryInfant" w:hAnsi="SassoonPrimaryInfant" w:cs="Arial"/>
                <w:color w:val="000000" w:themeColor="text1"/>
                <w:sz w:val="24"/>
                <w:szCs w:val="24"/>
              </w:rPr>
            </w:pPr>
            <w:r w:rsidRPr="001B69C5">
              <w:rPr>
                <w:rFonts w:ascii="SassoonPrimaryInfant" w:hAnsi="SassoonPrimaryInfant" w:cs="Arial"/>
                <w:color w:val="000000" w:themeColor="text1"/>
                <w:sz w:val="24"/>
                <w:szCs w:val="24"/>
              </w:rPr>
              <w:t>PPE will be worn by all cleaning staff (disposable gloves and aprons).</w:t>
            </w:r>
          </w:p>
          <w:p w14:paraId="5B62FAD8" w14:textId="77777777" w:rsidR="00D70617" w:rsidRPr="001B69C5" w:rsidRDefault="00D70617" w:rsidP="00D70617">
            <w:pPr>
              <w:pStyle w:val="NoSpacing"/>
              <w:rPr>
                <w:rFonts w:ascii="SassoonPrimaryInfant" w:hAnsi="SassoonPrimaryInfant" w:cs="Arial"/>
                <w:color w:val="000000" w:themeColor="text1"/>
                <w:sz w:val="24"/>
                <w:szCs w:val="24"/>
              </w:rPr>
            </w:pPr>
          </w:p>
          <w:p w14:paraId="66304225" w14:textId="77777777" w:rsidR="00C52A31" w:rsidRPr="001B69C5" w:rsidRDefault="00D70617" w:rsidP="00D70617">
            <w:pPr>
              <w:pStyle w:val="NoSpacing"/>
              <w:rPr>
                <w:rFonts w:ascii="SassoonPrimaryInfant" w:hAnsi="SassoonPrimaryInfant" w:cs="Arial"/>
                <w:color w:val="000000" w:themeColor="text1"/>
                <w:sz w:val="24"/>
                <w:szCs w:val="24"/>
              </w:rPr>
            </w:pPr>
            <w:r w:rsidRPr="001B69C5">
              <w:rPr>
                <w:rFonts w:ascii="SassoonPrimaryInfant" w:hAnsi="SassoonPrimaryInfant" w:cs="Arial"/>
                <w:color w:val="000000" w:themeColor="text1"/>
                <w:sz w:val="24"/>
                <w:szCs w:val="24"/>
              </w:rPr>
              <w:t xml:space="preserve">All cleaners (where possible) will have own set of cleaning resources to reduce the risk of indirect transmission. </w:t>
            </w:r>
          </w:p>
          <w:p w14:paraId="474AF45A" w14:textId="77777777" w:rsidR="001369E3" w:rsidRPr="001B69C5" w:rsidRDefault="001369E3" w:rsidP="00D70617">
            <w:pPr>
              <w:pStyle w:val="NoSpacing"/>
              <w:rPr>
                <w:rFonts w:ascii="SassoonPrimaryInfant" w:hAnsi="SassoonPrimaryInfant" w:cs="Arial"/>
                <w:color w:val="000000" w:themeColor="text1"/>
                <w:sz w:val="24"/>
                <w:szCs w:val="24"/>
              </w:rPr>
            </w:pPr>
          </w:p>
          <w:p w14:paraId="218D058D" w14:textId="77777777" w:rsidR="001369E3" w:rsidRPr="001B69C5" w:rsidRDefault="001369E3" w:rsidP="001369E3">
            <w:pPr>
              <w:rPr>
                <w:rFonts w:ascii="SassoonPrimaryInfant" w:hAnsi="SassoonPrimaryInfant" w:cs="Arial"/>
                <w:color w:val="000000"/>
              </w:rPr>
            </w:pPr>
            <w:r w:rsidRPr="001B69C5">
              <w:rPr>
                <w:rFonts w:ascii="SassoonPrimaryInfant" w:hAnsi="SassoonPrimaryInfant" w:cs="Arial"/>
                <w:color w:val="000000"/>
              </w:rPr>
              <w:t>All areas within school will be cleaned thoroughly on a daily basis.</w:t>
            </w:r>
          </w:p>
          <w:p w14:paraId="3A1AB86E" w14:textId="77777777" w:rsidR="001369E3" w:rsidRPr="001B69C5" w:rsidRDefault="001369E3" w:rsidP="001369E3">
            <w:pPr>
              <w:rPr>
                <w:rFonts w:ascii="SassoonPrimaryInfant" w:hAnsi="SassoonPrimaryInfant" w:cs="Arial"/>
                <w:color w:val="000000"/>
              </w:rPr>
            </w:pPr>
          </w:p>
          <w:p w14:paraId="2E22355E" w14:textId="77777777" w:rsidR="001369E3" w:rsidRPr="001B69C5" w:rsidRDefault="001369E3" w:rsidP="001369E3">
            <w:pPr>
              <w:rPr>
                <w:rFonts w:ascii="SassoonPrimaryInfant" w:hAnsi="SassoonPrimaryInfant" w:cs="Arial"/>
                <w:color w:val="000000"/>
              </w:rPr>
            </w:pPr>
            <w:r w:rsidRPr="001B69C5">
              <w:rPr>
                <w:rFonts w:ascii="SassoonPrimaryInfant" w:hAnsi="SassoonPrimaryInfant" w:cs="Arial"/>
                <w:color w:val="000000"/>
              </w:rPr>
              <w:t>Particular attention will be paid to touch points such as door handles, light switches and handrails.</w:t>
            </w:r>
          </w:p>
          <w:p w14:paraId="05E31220" w14:textId="64666559" w:rsidR="001369E3" w:rsidRPr="001B69C5" w:rsidRDefault="001369E3" w:rsidP="00D70617">
            <w:pPr>
              <w:pStyle w:val="NoSpacing"/>
              <w:rPr>
                <w:rFonts w:ascii="SassoonPrimaryInfant" w:hAnsi="SassoonPrimaryInfant" w:cs="Arial"/>
                <w:color w:val="000000" w:themeColor="text1"/>
                <w:sz w:val="24"/>
                <w:szCs w:val="24"/>
              </w:rPr>
            </w:pPr>
          </w:p>
        </w:tc>
        <w:tc>
          <w:tcPr>
            <w:tcW w:w="649" w:type="dxa"/>
            <w:tcBorders>
              <w:top w:val="single" w:sz="4" w:space="0" w:color="auto"/>
              <w:left w:val="single" w:sz="4" w:space="0" w:color="auto"/>
              <w:bottom w:val="single" w:sz="4" w:space="0" w:color="auto"/>
              <w:right w:val="single" w:sz="4" w:space="0" w:color="auto"/>
            </w:tcBorders>
          </w:tcPr>
          <w:p w14:paraId="733B1157" w14:textId="10EDAA5B" w:rsidR="00C52A31" w:rsidRPr="000E2BA0" w:rsidRDefault="00C67ABB"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
        </w:tc>
        <w:tc>
          <w:tcPr>
            <w:tcW w:w="709" w:type="dxa"/>
            <w:tcBorders>
              <w:top w:val="single" w:sz="4" w:space="0" w:color="auto"/>
              <w:left w:val="single" w:sz="4" w:space="0" w:color="auto"/>
              <w:bottom w:val="single" w:sz="4" w:space="0" w:color="auto"/>
              <w:right w:val="single" w:sz="4" w:space="0" w:color="auto"/>
            </w:tcBorders>
          </w:tcPr>
          <w:p w14:paraId="3C152DE4" w14:textId="0E29C71F" w:rsidR="00C52A31" w:rsidRPr="000E2BA0" w:rsidRDefault="00621DA9"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14:paraId="138E6444" w14:textId="73D3D49B" w:rsidR="00C52A31" w:rsidRPr="000E2BA0" w:rsidRDefault="00621DA9" w:rsidP="00831CD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C52A31" w:rsidRPr="000E2BA0" w14:paraId="3D7E287F" w14:textId="77777777" w:rsidTr="00BB0271">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57E0EF6B" w14:textId="77777777" w:rsidR="00C67ABB" w:rsidRPr="000E2BA0" w:rsidRDefault="00C67ABB" w:rsidP="00C67ABB">
            <w:pPr>
              <w:rPr>
                <w:rFonts w:ascii="SassoonPrimaryInfant" w:hAnsi="SassoonPrimaryInfant" w:cs="Arial"/>
                <w:b/>
              </w:rPr>
            </w:pPr>
            <w:r w:rsidRPr="000E2BA0">
              <w:rPr>
                <w:rFonts w:ascii="SassoonPrimaryInfant" w:hAnsi="SassoonPrimaryInfant" w:cs="Arial"/>
                <w:b/>
              </w:rPr>
              <w:t>First Aid/Possible COVID-19 Symptoms</w:t>
            </w:r>
          </w:p>
          <w:p w14:paraId="6B4DAFA3" w14:textId="77777777" w:rsidR="00C67ABB" w:rsidRPr="000E2BA0" w:rsidRDefault="00C67ABB" w:rsidP="00C67ABB">
            <w:pPr>
              <w:rPr>
                <w:rFonts w:ascii="SassoonPrimaryInfant" w:hAnsi="SassoonPrimaryInfant" w:cs="Arial"/>
                <w:highlight w:val="yellow"/>
              </w:rPr>
            </w:pPr>
          </w:p>
          <w:p w14:paraId="3724798F" w14:textId="77777777" w:rsidR="00C52A31" w:rsidRPr="000E2BA0" w:rsidRDefault="00C52A31" w:rsidP="00C52A31">
            <w:pPr>
              <w:rPr>
                <w:rFonts w:ascii="SassoonPrimaryInfant" w:hAnsi="SassoonPrimaryInfant" w:cs="Arial"/>
              </w:rPr>
            </w:pPr>
          </w:p>
        </w:tc>
        <w:tc>
          <w:tcPr>
            <w:tcW w:w="5311" w:type="dxa"/>
            <w:gridSpan w:val="4"/>
            <w:tcBorders>
              <w:top w:val="single" w:sz="4" w:space="0" w:color="auto"/>
              <w:left w:val="single" w:sz="4" w:space="0" w:color="auto"/>
              <w:bottom w:val="single" w:sz="4" w:space="0" w:color="auto"/>
              <w:right w:val="single" w:sz="4" w:space="0" w:color="auto"/>
            </w:tcBorders>
          </w:tcPr>
          <w:p w14:paraId="0DE80090" w14:textId="2789F68C" w:rsidR="00621DA9" w:rsidRPr="000E2BA0" w:rsidRDefault="00621DA9" w:rsidP="00621DA9">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Individual children’s medical equipment will be available in each classroom. Where possible children will be encouraged to clean cuts and scrapes and change themselves if necessary. Teachers should provide minor first aid to any child who requires it in the</w:t>
            </w:r>
            <w:r w:rsidR="009E5D48" w:rsidRPr="000E2BA0">
              <w:rPr>
                <w:rFonts w:ascii="SassoonPrimaryInfant" w:hAnsi="SassoonPrimaryInfant" w:cs="Arial"/>
                <w:color w:val="000000"/>
                <w:sz w:val="24"/>
                <w:szCs w:val="24"/>
              </w:rPr>
              <w:t xml:space="preserve"> School Office</w:t>
            </w:r>
            <w:r w:rsidRPr="000E2BA0">
              <w:rPr>
                <w:rFonts w:ascii="SassoonPrimaryInfant" w:hAnsi="SassoonPrimaryInfant" w:cs="Arial"/>
                <w:color w:val="000000"/>
                <w:sz w:val="24"/>
                <w:szCs w:val="24"/>
              </w:rPr>
              <w:t xml:space="preserve">. </w:t>
            </w:r>
          </w:p>
          <w:p w14:paraId="186A4AB7" w14:textId="1C3DABEA" w:rsidR="00621DA9" w:rsidRPr="000E2BA0" w:rsidRDefault="00621DA9" w:rsidP="00621DA9">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Protective equipment, such as gloves and a mask, should be worn when fi</w:t>
            </w:r>
            <w:r w:rsidR="009E5D48" w:rsidRPr="000E2BA0">
              <w:rPr>
                <w:rFonts w:ascii="SassoonPrimaryInfant" w:hAnsi="SassoonPrimaryInfant" w:cs="Arial"/>
                <w:color w:val="000000"/>
                <w:sz w:val="24"/>
                <w:szCs w:val="24"/>
              </w:rPr>
              <w:t>rst aid is administered in the Main Office</w:t>
            </w:r>
            <w:r w:rsidRPr="000E2BA0">
              <w:rPr>
                <w:rFonts w:ascii="SassoonPrimaryInfant" w:hAnsi="SassoonPrimaryInfant" w:cs="Arial"/>
                <w:color w:val="000000"/>
                <w:sz w:val="24"/>
                <w:szCs w:val="24"/>
              </w:rPr>
              <w:t>.</w:t>
            </w:r>
          </w:p>
          <w:p w14:paraId="0B6FCABF" w14:textId="5AC1B310" w:rsidR="00BB0271" w:rsidRPr="000E2BA0" w:rsidRDefault="00BB0271" w:rsidP="00621DA9">
            <w:pPr>
              <w:pStyle w:val="NoSpacing"/>
              <w:rPr>
                <w:rFonts w:ascii="SassoonPrimaryInfant" w:hAnsi="SassoonPrimaryInfant" w:cs="Arial"/>
                <w:color w:val="000000"/>
                <w:sz w:val="24"/>
                <w:szCs w:val="24"/>
              </w:rPr>
            </w:pPr>
          </w:p>
          <w:p w14:paraId="05BBCA05" w14:textId="77777777" w:rsidR="00BB0271" w:rsidRPr="000E2BA0" w:rsidRDefault="00BB0271" w:rsidP="00BB0271">
            <w:pPr>
              <w:pStyle w:val="NoSpacing"/>
              <w:rPr>
                <w:rFonts w:ascii="SassoonPrimaryInfant" w:hAnsi="SassoonPrimaryInfant" w:cs="Arial"/>
                <w:sz w:val="24"/>
                <w:szCs w:val="24"/>
              </w:rPr>
            </w:pPr>
            <w:r w:rsidRPr="000E2BA0">
              <w:rPr>
                <w:rFonts w:ascii="SassoonPrimaryInfant" w:hAnsi="SassoonPrimaryInfant" w:cs="Arial"/>
                <w:sz w:val="24"/>
                <w:szCs w:val="24"/>
              </w:rPr>
              <w:t>First Aid trained/responsible person/s in place.</w:t>
            </w:r>
          </w:p>
          <w:p w14:paraId="1041E70E" w14:textId="77777777" w:rsidR="00BB0271" w:rsidRPr="000E2BA0" w:rsidRDefault="00BB0271" w:rsidP="00BB0271">
            <w:pPr>
              <w:pStyle w:val="NoSpacing"/>
              <w:rPr>
                <w:rFonts w:ascii="SassoonPrimaryInfant" w:hAnsi="SassoonPrimaryInfant" w:cs="Arial"/>
                <w:sz w:val="24"/>
                <w:szCs w:val="24"/>
              </w:rPr>
            </w:pPr>
          </w:p>
          <w:p w14:paraId="4B49B144" w14:textId="77777777" w:rsidR="00BB0271" w:rsidRPr="000E2BA0" w:rsidRDefault="00BB0271" w:rsidP="00BB0271">
            <w:pPr>
              <w:pStyle w:val="NoSpacing"/>
              <w:rPr>
                <w:rFonts w:ascii="SassoonPrimaryInfant" w:hAnsi="SassoonPrimaryInfant" w:cs="Arial"/>
                <w:sz w:val="24"/>
                <w:szCs w:val="24"/>
              </w:rPr>
            </w:pPr>
            <w:r w:rsidRPr="000E2BA0">
              <w:rPr>
                <w:rFonts w:ascii="SassoonPrimaryInfant" w:hAnsi="SassoonPrimaryInfant" w:cs="Arial"/>
                <w:sz w:val="24"/>
                <w:szCs w:val="24"/>
              </w:rPr>
              <w:t>Disposable gloves and aprons available.</w:t>
            </w:r>
          </w:p>
          <w:p w14:paraId="45BAB12D" w14:textId="77777777" w:rsidR="00BB0271" w:rsidRPr="000E2BA0" w:rsidRDefault="00BB0271" w:rsidP="00621DA9">
            <w:pPr>
              <w:pStyle w:val="NoSpacing"/>
              <w:rPr>
                <w:rFonts w:ascii="SassoonPrimaryInfant" w:hAnsi="SassoonPrimaryInfant" w:cs="Arial"/>
                <w:color w:val="000000"/>
                <w:sz w:val="24"/>
                <w:szCs w:val="24"/>
              </w:rPr>
            </w:pPr>
          </w:p>
          <w:p w14:paraId="46B72E36" w14:textId="3FE77D23" w:rsidR="00621DA9" w:rsidRPr="000E2BA0" w:rsidRDefault="00621DA9" w:rsidP="00621DA9">
            <w:pPr>
              <w:pStyle w:val="NoSpacing"/>
              <w:rPr>
                <w:rFonts w:ascii="SassoonPrimaryInfant" w:hAnsi="SassoonPrimaryInfant" w:cs="Arial"/>
                <w:color w:val="000000"/>
                <w:sz w:val="24"/>
                <w:szCs w:val="24"/>
              </w:rPr>
            </w:pPr>
            <w:r w:rsidRPr="000E2BA0">
              <w:rPr>
                <w:rFonts w:ascii="SassoonPrimaryInfant" w:hAnsi="SassoonPrimaryInfant" w:cs="Arial"/>
                <w:color w:val="000000"/>
                <w:sz w:val="24"/>
                <w:szCs w:val="24"/>
              </w:rPr>
              <w:t xml:space="preserve">Children showing signs of Covid-19 will be isolated until parents can collect them.  Suitable PPE equipment must be worn. The </w:t>
            </w:r>
            <w:r w:rsidR="0031333D" w:rsidRPr="000E2BA0">
              <w:rPr>
                <w:rFonts w:ascii="SassoonPrimaryInfant" w:hAnsi="SassoonPrimaryInfant" w:cs="Arial"/>
                <w:color w:val="000000"/>
                <w:sz w:val="24"/>
                <w:szCs w:val="24"/>
              </w:rPr>
              <w:t>Mai</w:t>
            </w:r>
            <w:r w:rsidR="009E5D48" w:rsidRPr="000E2BA0">
              <w:rPr>
                <w:rFonts w:ascii="SassoonPrimaryInfant" w:hAnsi="SassoonPrimaryInfant" w:cs="Arial"/>
                <w:color w:val="000000"/>
                <w:sz w:val="24"/>
                <w:szCs w:val="24"/>
              </w:rPr>
              <w:t>n Office</w:t>
            </w:r>
            <w:r w:rsidRPr="000E2BA0">
              <w:rPr>
                <w:rFonts w:ascii="SassoonPrimaryInfant" w:hAnsi="SassoonPrimaryInfant" w:cs="Arial"/>
                <w:color w:val="000000"/>
                <w:sz w:val="24"/>
                <w:szCs w:val="24"/>
              </w:rPr>
              <w:t xml:space="preserve"> is to be used as an isolation space.</w:t>
            </w:r>
          </w:p>
          <w:p w14:paraId="0D582C28" w14:textId="6A8BE7B9" w:rsidR="00C52A31" w:rsidRPr="000E2BA0" w:rsidRDefault="00C52A31" w:rsidP="00621DA9">
            <w:pPr>
              <w:rPr>
                <w:rFonts w:ascii="SassoonPrimaryInfant" w:hAnsi="SassoonPrimaryInfant" w:cs="Arial"/>
                <w:i/>
              </w:rPr>
            </w:pPr>
          </w:p>
        </w:tc>
        <w:tc>
          <w:tcPr>
            <w:tcW w:w="458" w:type="dxa"/>
            <w:tcBorders>
              <w:top w:val="single" w:sz="4" w:space="0" w:color="auto"/>
              <w:left w:val="single" w:sz="4" w:space="0" w:color="auto"/>
              <w:bottom w:val="single" w:sz="4" w:space="0" w:color="auto"/>
              <w:right w:val="single" w:sz="4" w:space="0" w:color="auto"/>
            </w:tcBorders>
          </w:tcPr>
          <w:p w14:paraId="0AA2BFC5" w14:textId="605033B2" w:rsidR="00C52A31" w:rsidRPr="000E2BA0" w:rsidRDefault="00343BDB"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20A395C0" w14:textId="560F3DD5" w:rsidR="00C52A31" w:rsidRPr="000E2BA0" w:rsidRDefault="00C52A31"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3EB4AE88" w14:textId="112B5E22" w:rsidR="00C52A31" w:rsidRPr="000E2BA0" w:rsidRDefault="00BB0271" w:rsidP="00831CD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3E5A5E07" w14:textId="7440D5FD" w:rsidR="00BB0271" w:rsidRPr="001B69C5" w:rsidRDefault="00BB0271" w:rsidP="00BB0271">
            <w:pPr>
              <w:pStyle w:val="NoSpacing"/>
              <w:rPr>
                <w:rFonts w:ascii="SassoonPrimaryInfant" w:hAnsi="SassoonPrimaryInfant" w:cs="Arial"/>
                <w:sz w:val="24"/>
                <w:szCs w:val="24"/>
              </w:rPr>
            </w:pPr>
            <w:r w:rsidRPr="001B69C5">
              <w:rPr>
                <w:rFonts w:ascii="SassoonPrimaryInfant" w:hAnsi="SassoonPrimaryInfant" w:cs="Arial"/>
                <w:sz w:val="24"/>
                <w:szCs w:val="24"/>
              </w:rPr>
              <w:t xml:space="preserve">Personal protective equipment </w:t>
            </w:r>
            <w:r w:rsidRPr="001B69C5">
              <w:rPr>
                <w:rFonts w:ascii="SassoonPrimaryInfant" w:hAnsi="SassoonPrimaryInfant" w:cs="Arial"/>
                <w:b/>
                <w:i/>
                <w:sz w:val="24"/>
                <w:szCs w:val="24"/>
              </w:rPr>
              <w:t>must</w:t>
            </w:r>
            <w:r w:rsidRPr="001B69C5">
              <w:rPr>
                <w:rFonts w:ascii="SassoonPrimaryInfant" w:hAnsi="SassoonPrimaryInfant" w:cs="Arial"/>
                <w:sz w:val="24"/>
                <w:szCs w:val="24"/>
              </w:rPr>
              <w:t xml:space="preserve"> be worn when administering first aid.  </w:t>
            </w:r>
          </w:p>
          <w:p w14:paraId="765E34C8" w14:textId="171BCFD3" w:rsidR="00AC593C" w:rsidRPr="001B69C5" w:rsidRDefault="00AC593C" w:rsidP="00BB0271">
            <w:pPr>
              <w:pStyle w:val="NoSpacing"/>
              <w:rPr>
                <w:rFonts w:ascii="SassoonPrimaryInfant" w:hAnsi="SassoonPrimaryInfant" w:cs="Arial"/>
                <w:sz w:val="24"/>
                <w:szCs w:val="24"/>
              </w:rPr>
            </w:pPr>
          </w:p>
          <w:p w14:paraId="2D0E4881" w14:textId="77777777" w:rsidR="00AC593C" w:rsidRPr="001B69C5" w:rsidRDefault="00801CAA" w:rsidP="00AC593C">
            <w:pPr>
              <w:pStyle w:val="NoSpacing"/>
              <w:rPr>
                <w:rFonts w:ascii="SassoonPrimaryInfant" w:hAnsi="SassoonPrimaryInfant" w:cs="Arial"/>
                <w:sz w:val="24"/>
                <w:szCs w:val="24"/>
              </w:rPr>
            </w:pPr>
            <w:hyperlink r:id="rId11" w:history="1">
              <w:r w:rsidR="00AC593C" w:rsidRPr="001B69C5">
                <w:rPr>
                  <w:rStyle w:val="Hyperlink"/>
                  <w:rFonts w:ascii="SassoonPrimaryInfant" w:hAnsi="SassoonPrimaryInfant" w:cs="Arial"/>
                  <w:sz w:val="24"/>
                  <w:szCs w:val="24"/>
                </w:rPr>
                <w:t>https://assets.publishing.service.gov.uk/government/uploads/system/uploads/attachment_data/file/877658/Quick_guide_to_donning_doffing_standard_PPE_health_and_social_care_poster__.pdf</w:t>
              </w:r>
            </w:hyperlink>
          </w:p>
          <w:p w14:paraId="2BD6093D" w14:textId="77777777" w:rsidR="00BB0271" w:rsidRPr="001B69C5" w:rsidRDefault="00BB0271" w:rsidP="00BB0271">
            <w:pPr>
              <w:jc w:val="both"/>
              <w:rPr>
                <w:rFonts w:ascii="SassoonPrimaryInfant" w:hAnsi="SassoonPrimaryInfant" w:cs="Arial"/>
              </w:rPr>
            </w:pPr>
          </w:p>
          <w:p w14:paraId="6CA02969" w14:textId="7433F864" w:rsidR="001369E3" w:rsidRPr="001B69C5" w:rsidRDefault="001369E3" w:rsidP="00FC2995">
            <w:pPr>
              <w:rPr>
                <w:rFonts w:ascii="SassoonPrimaryInfant" w:hAnsi="SassoonPrimaryInfant" w:cs="Arial"/>
                <w:iCs/>
              </w:rPr>
            </w:pPr>
            <w:r w:rsidRPr="001B69C5">
              <w:rPr>
                <w:rFonts w:ascii="SassoonPrimaryInfant" w:hAnsi="SassoonPrimaryInfant" w:cs="Arial"/>
                <w:iCs/>
              </w:rPr>
              <w:t xml:space="preserve">There is a protocol in place for managing individuals who present with symptoms of Covid-19.   Individuals who fall within the moderate or </w:t>
            </w:r>
            <w:proofErr w:type="gramStart"/>
            <w:r w:rsidRPr="001B69C5">
              <w:rPr>
                <w:rFonts w:ascii="SassoonPrimaryInfant" w:hAnsi="SassoonPrimaryInfant" w:cs="Arial"/>
                <w:iCs/>
              </w:rPr>
              <w:t>high risk</w:t>
            </w:r>
            <w:proofErr w:type="gramEnd"/>
            <w:r w:rsidRPr="001B69C5">
              <w:rPr>
                <w:rFonts w:ascii="SassoonPrimaryInfant" w:hAnsi="SassoonPrimaryInfant" w:cs="Arial"/>
                <w:iCs/>
              </w:rPr>
              <w:t xml:space="preserve"> category will not be expected to assist any individual who presents with possible symptoms of Covid-19.   </w:t>
            </w:r>
          </w:p>
          <w:p w14:paraId="53FC8D2B" w14:textId="77777777" w:rsidR="001369E3" w:rsidRPr="001B69C5" w:rsidRDefault="001369E3" w:rsidP="00BB0271">
            <w:pPr>
              <w:jc w:val="both"/>
              <w:rPr>
                <w:rFonts w:ascii="SassoonPrimaryInfant" w:hAnsi="SassoonPrimaryInfant" w:cs="Arial"/>
              </w:rPr>
            </w:pPr>
          </w:p>
          <w:p w14:paraId="349871B2" w14:textId="57618A1E" w:rsidR="00C67ABB" w:rsidRPr="001B69C5" w:rsidRDefault="00BB0271" w:rsidP="00BB0271">
            <w:pPr>
              <w:jc w:val="both"/>
              <w:rPr>
                <w:rFonts w:ascii="SassoonPrimaryInfant" w:hAnsi="SassoonPrimaryInfant" w:cs="Arial"/>
              </w:rPr>
            </w:pPr>
            <w:r w:rsidRPr="001B69C5">
              <w:rPr>
                <w:rFonts w:ascii="SassoonPrimaryInfant" w:hAnsi="SassoonPrimaryInfant" w:cs="Arial"/>
              </w:rPr>
              <w:lastRenderedPageBreak/>
              <w:t>See PPE Matrix</w:t>
            </w:r>
            <w:r w:rsidRPr="001B69C5">
              <w:rPr>
                <w:rFonts w:ascii="SassoonPrimaryInfant" w:hAnsi="SassoonPrimaryInfant" w:cs="Arial"/>
                <w:i/>
              </w:rPr>
              <w:t>.</w:t>
            </w:r>
          </w:p>
        </w:tc>
        <w:tc>
          <w:tcPr>
            <w:tcW w:w="649" w:type="dxa"/>
            <w:tcBorders>
              <w:top w:val="single" w:sz="4" w:space="0" w:color="auto"/>
              <w:left w:val="single" w:sz="4" w:space="0" w:color="auto"/>
              <w:bottom w:val="single" w:sz="4" w:space="0" w:color="auto"/>
              <w:right w:val="single" w:sz="4" w:space="0" w:color="auto"/>
            </w:tcBorders>
          </w:tcPr>
          <w:p w14:paraId="574E8EC8" w14:textId="5FEC8335" w:rsidR="00C52A31" w:rsidRPr="000E2BA0" w:rsidRDefault="00BB0271"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
        </w:tc>
        <w:tc>
          <w:tcPr>
            <w:tcW w:w="709" w:type="dxa"/>
            <w:tcBorders>
              <w:top w:val="single" w:sz="4" w:space="0" w:color="auto"/>
              <w:left w:val="single" w:sz="4" w:space="0" w:color="auto"/>
              <w:bottom w:val="single" w:sz="4" w:space="0" w:color="auto"/>
              <w:right w:val="single" w:sz="4" w:space="0" w:color="auto"/>
            </w:tcBorders>
          </w:tcPr>
          <w:p w14:paraId="7BC875AE" w14:textId="4A6E2106" w:rsidR="00C52A31" w:rsidRPr="000E2BA0" w:rsidRDefault="00C52A31"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14:paraId="54578B0C" w14:textId="10FBDA61" w:rsidR="00C52A31" w:rsidRPr="000E2BA0" w:rsidRDefault="00C52A31" w:rsidP="00831CD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621DA9" w:rsidRPr="000E2BA0" w14:paraId="6734B67D" w14:textId="77777777" w:rsidTr="00BB0271">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7B0A4119" w14:textId="4797AC45" w:rsidR="00621DA9" w:rsidRPr="000E2BA0" w:rsidRDefault="00621DA9" w:rsidP="00621DA9">
            <w:pPr>
              <w:rPr>
                <w:rFonts w:ascii="SassoonPrimaryInfant" w:eastAsia="Arial" w:hAnsi="SassoonPrimaryInfant" w:cs="Arial"/>
                <w:b/>
              </w:rPr>
            </w:pPr>
            <w:r w:rsidRPr="000E2BA0">
              <w:rPr>
                <w:rFonts w:ascii="SassoonPrimaryInfant" w:eastAsia="Arial" w:hAnsi="SassoonPrimaryInfant" w:cs="Arial"/>
                <w:b/>
              </w:rPr>
              <w:t>Contact due to personal / intimate care</w:t>
            </w:r>
          </w:p>
        </w:tc>
        <w:tc>
          <w:tcPr>
            <w:tcW w:w="5311" w:type="dxa"/>
            <w:gridSpan w:val="4"/>
            <w:tcBorders>
              <w:top w:val="single" w:sz="4" w:space="0" w:color="auto"/>
              <w:left w:val="single" w:sz="4" w:space="0" w:color="auto"/>
              <w:bottom w:val="single" w:sz="4" w:space="0" w:color="auto"/>
              <w:right w:val="single" w:sz="4" w:space="0" w:color="auto"/>
            </w:tcBorders>
          </w:tcPr>
          <w:p w14:paraId="5B27AA2F" w14:textId="77777777" w:rsidR="00621DA9" w:rsidRPr="000E2BA0" w:rsidRDefault="00621DA9" w:rsidP="00621DA9">
            <w:pPr>
              <w:rPr>
                <w:rFonts w:ascii="SassoonPrimaryInfant" w:hAnsi="SassoonPrimaryInfant" w:cs="Arial"/>
                <w:lang w:val="en"/>
              </w:rPr>
            </w:pPr>
            <w:r w:rsidRPr="000E2BA0">
              <w:rPr>
                <w:rFonts w:ascii="SassoonPrimaryInfant" w:hAnsi="SassoonPrimaryInfant" w:cs="Arial"/>
                <w:lang w:val="en"/>
              </w:rPr>
              <w:t>Staff must wear the normal personal protective equipment they need for giving intimate/personal care.</w:t>
            </w:r>
          </w:p>
          <w:p w14:paraId="196BE834" w14:textId="77777777" w:rsidR="00BB0271" w:rsidRPr="000E2BA0" w:rsidRDefault="00BB0271" w:rsidP="00621DA9">
            <w:pPr>
              <w:rPr>
                <w:rFonts w:ascii="SassoonPrimaryInfant" w:hAnsi="SassoonPrimaryInfant" w:cs="Arial"/>
                <w:lang w:val="en"/>
              </w:rPr>
            </w:pPr>
          </w:p>
          <w:p w14:paraId="5BB7D460" w14:textId="77777777" w:rsidR="00BB0271" w:rsidRPr="000E2BA0" w:rsidRDefault="00BB0271" w:rsidP="00BB0271">
            <w:pPr>
              <w:pStyle w:val="NoSpacing"/>
              <w:rPr>
                <w:rFonts w:ascii="SassoonPrimaryInfant" w:hAnsi="SassoonPrimaryInfant" w:cs="Arial"/>
                <w:sz w:val="24"/>
                <w:szCs w:val="24"/>
              </w:rPr>
            </w:pPr>
            <w:r w:rsidRPr="000E2BA0">
              <w:rPr>
                <w:rFonts w:ascii="SassoonPrimaryInfant" w:hAnsi="SassoonPrimaryInfant" w:cs="Arial"/>
                <w:sz w:val="24"/>
                <w:szCs w:val="24"/>
              </w:rPr>
              <w:t>Disposable gloves and aprons available.</w:t>
            </w:r>
          </w:p>
          <w:p w14:paraId="53705B16" w14:textId="1BB8BE5E" w:rsidR="00BB0271" w:rsidRPr="000E2BA0" w:rsidRDefault="00BB0271" w:rsidP="00621DA9">
            <w:pPr>
              <w:rPr>
                <w:rFonts w:ascii="SassoonPrimaryInfant" w:hAnsi="SassoonPrimaryInfant" w:cs="Arial"/>
                <w:lang w:val="en"/>
              </w:rPr>
            </w:pPr>
          </w:p>
        </w:tc>
        <w:tc>
          <w:tcPr>
            <w:tcW w:w="458" w:type="dxa"/>
            <w:tcBorders>
              <w:top w:val="single" w:sz="4" w:space="0" w:color="auto"/>
              <w:left w:val="single" w:sz="4" w:space="0" w:color="auto"/>
              <w:bottom w:val="single" w:sz="4" w:space="0" w:color="auto"/>
              <w:right w:val="single" w:sz="4" w:space="0" w:color="auto"/>
            </w:tcBorders>
          </w:tcPr>
          <w:p w14:paraId="18633057" w14:textId="38CDD639" w:rsidR="00621DA9" w:rsidRPr="000E2BA0" w:rsidRDefault="00343BDB"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304228D0" w14:textId="61A40A7E" w:rsidR="00621DA9" w:rsidRPr="000E2BA0" w:rsidRDefault="00621DA9"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752477AB" w14:textId="50C28188" w:rsidR="00621DA9" w:rsidRPr="000E2BA0" w:rsidRDefault="00BB0271" w:rsidP="00831CD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2E5A45F2" w14:textId="77777777" w:rsidR="00621DA9" w:rsidRPr="001B69C5" w:rsidRDefault="00621DA9" w:rsidP="00621DA9">
            <w:pPr>
              <w:jc w:val="both"/>
              <w:rPr>
                <w:rFonts w:ascii="SassoonPrimaryInfant" w:hAnsi="SassoonPrimaryInfant" w:cs="Arial"/>
              </w:rPr>
            </w:pPr>
            <w:r w:rsidRPr="001B69C5">
              <w:rPr>
                <w:rFonts w:ascii="SassoonPrimaryInfant" w:hAnsi="SassoonPrimaryInfant" w:cs="Arial"/>
              </w:rPr>
              <w:t>PPE Is in place and staff have being given instruction on how to use, store, clean and dispose.</w:t>
            </w:r>
          </w:p>
          <w:p w14:paraId="583A21DD" w14:textId="77777777" w:rsidR="00621DA9" w:rsidRPr="001B69C5" w:rsidRDefault="00621DA9" w:rsidP="00621DA9">
            <w:pPr>
              <w:jc w:val="both"/>
              <w:rPr>
                <w:rFonts w:ascii="SassoonPrimaryInfant" w:hAnsi="SassoonPrimaryInfant" w:cs="Arial"/>
              </w:rPr>
            </w:pPr>
          </w:p>
          <w:p w14:paraId="130FDF99" w14:textId="5087B1BC" w:rsidR="00621DA9" w:rsidRPr="001B69C5" w:rsidRDefault="00621DA9" w:rsidP="00621DA9">
            <w:pPr>
              <w:jc w:val="both"/>
              <w:rPr>
                <w:rFonts w:ascii="SassoonPrimaryInfant" w:hAnsi="SassoonPrimaryInfant" w:cs="Arial"/>
              </w:rPr>
            </w:pPr>
            <w:r w:rsidRPr="001B69C5">
              <w:rPr>
                <w:rFonts w:ascii="SassoonPrimaryInfant" w:hAnsi="SassoonPrimaryInfant" w:cs="Arial"/>
              </w:rPr>
              <w:t>See PPE Matrix.</w:t>
            </w:r>
          </w:p>
        </w:tc>
        <w:tc>
          <w:tcPr>
            <w:tcW w:w="649" w:type="dxa"/>
            <w:tcBorders>
              <w:top w:val="single" w:sz="4" w:space="0" w:color="auto"/>
              <w:left w:val="single" w:sz="4" w:space="0" w:color="auto"/>
              <w:bottom w:val="single" w:sz="4" w:space="0" w:color="auto"/>
              <w:right w:val="single" w:sz="4" w:space="0" w:color="auto"/>
            </w:tcBorders>
          </w:tcPr>
          <w:p w14:paraId="6301A973" w14:textId="27ADC5BD" w:rsidR="00621DA9" w:rsidRPr="000E2BA0" w:rsidRDefault="00BB0271"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51CE9BCF" w14:textId="73D24EAC" w:rsidR="00621DA9" w:rsidRPr="000E2BA0" w:rsidRDefault="00621DA9"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14:paraId="7E3C37C7" w14:textId="66212334" w:rsidR="00621DA9" w:rsidRPr="000E2BA0" w:rsidRDefault="00621DA9" w:rsidP="00831CD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621DA9" w:rsidRPr="000E2BA0" w14:paraId="1266E18E" w14:textId="77777777" w:rsidTr="00E926A0">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04D7CBD9" w14:textId="77777777" w:rsidR="00621DA9" w:rsidRPr="000E2BA0" w:rsidRDefault="00621DA9" w:rsidP="00621DA9">
            <w:pPr>
              <w:rPr>
                <w:rFonts w:ascii="SassoonPrimaryInfant" w:hAnsi="SassoonPrimaryInfant" w:cs="Arial"/>
                <w:b/>
              </w:rPr>
            </w:pPr>
            <w:r w:rsidRPr="000E2BA0">
              <w:rPr>
                <w:rFonts w:ascii="SassoonPrimaryInfant" w:eastAsia="Arial" w:hAnsi="SassoonPrimaryInfant" w:cs="Arial"/>
                <w:b/>
              </w:rPr>
              <w:t>Contamination of outdoor play equipment</w:t>
            </w:r>
          </w:p>
          <w:p w14:paraId="411B43B3" w14:textId="77777777" w:rsidR="00621DA9" w:rsidRPr="000E2BA0" w:rsidRDefault="00621DA9" w:rsidP="00C67ABB">
            <w:pPr>
              <w:rPr>
                <w:rFonts w:ascii="SassoonPrimaryInfant" w:hAnsi="SassoonPrimaryInfant" w:cs="Arial"/>
              </w:rPr>
            </w:pPr>
          </w:p>
        </w:tc>
        <w:tc>
          <w:tcPr>
            <w:tcW w:w="5311" w:type="dxa"/>
            <w:gridSpan w:val="4"/>
            <w:tcBorders>
              <w:top w:val="single" w:sz="4" w:space="0" w:color="auto"/>
              <w:left w:val="single" w:sz="4" w:space="0" w:color="auto"/>
              <w:bottom w:val="single" w:sz="4" w:space="0" w:color="auto"/>
              <w:right w:val="single" w:sz="4" w:space="0" w:color="auto"/>
            </w:tcBorders>
          </w:tcPr>
          <w:p w14:paraId="1AFD7C36" w14:textId="4232796D" w:rsidR="00BB0271" w:rsidRPr="000E2BA0" w:rsidRDefault="00BB0271" w:rsidP="00BB0271">
            <w:pPr>
              <w:rPr>
                <w:rFonts w:ascii="SassoonPrimaryInfant" w:hAnsi="SassoonPrimaryInfant" w:cs="Arial"/>
              </w:rPr>
            </w:pPr>
            <w:r w:rsidRPr="000E2BA0">
              <w:rPr>
                <w:rFonts w:ascii="SassoonPrimaryInfant" w:hAnsi="SassoonPrimaryInfant" w:cs="Arial"/>
              </w:rPr>
              <w:t>Cleaning regime in place for outdoor play equipment (portable) at the end of the school day.</w:t>
            </w:r>
          </w:p>
          <w:p w14:paraId="4D7F702B" w14:textId="6DC489AA" w:rsidR="0031333D" w:rsidRPr="000E2BA0" w:rsidRDefault="0031333D" w:rsidP="0031333D">
            <w:pPr>
              <w:rPr>
                <w:rFonts w:ascii="SassoonPrimaryInfant" w:hAnsi="SassoonPrimaryInfant" w:cs="Arial"/>
                <w:lang w:val="en"/>
              </w:rPr>
            </w:pPr>
            <w:r w:rsidRPr="000E2BA0">
              <w:rPr>
                <w:rFonts w:ascii="SassoonPrimaryInfant" w:hAnsi="SassoonPrimaryInfant" w:cs="Arial"/>
                <w:lang w:val="en"/>
              </w:rPr>
              <w:t xml:space="preserve">Outdoor play </w:t>
            </w:r>
            <w:r w:rsidR="00343BDB" w:rsidRPr="000E2BA0">
              <w:rPr>
                <w:rFonts w:ascii="SassoonPrimaryInfant" w:hAnsi="SassoonPrimaryInfant" w:cs="Arial"/>
                <w:lang w:val="en"/>
              </w:rPr>
              <w:t>equipment includes</w:t>
            </w:r>
            <w:r w:rsidRPr="000E2BA0">
              <w:rPr>
                <w:rFonts w:ascii="SassoonPrimaryInfant" w:hAnsi="SassoonPrimaryInfant" w:cs="Arial"/>
                <w:lang w:val="en"/>
              </w:rPr>
              <w:t>;</w:t>
            </w:r>
          </w:p>
          <w:p w14:paraId="2CFF0E58" w14:textId="2B7D7E68" w:rsidR="0031333D" w:rsidRPr="000E2BA0" w:rsidRDefault="0031333D" w:rsidP="0031333D">
            <w:pPr>
              <w:numPr>
                <w:ilvl w:val="0"/>
                <w:numId w:val="30"/>
              </w:numPr>
              <w:rPr>
                <w:rFonts w:ascii="SassoonPrimaryInfant" w:hAnsi="SassoonPrimaryInfant" w:cs="Arial"/>
                <w:color w:val="000000"/>
                <w:lang w:val="en"/>
              </w:rPr>
            </w:pPr>
            <w:r w:rsidRPr="000E2BA0">
              <w:rPr>
                <w:rFonts w:ascii="SassoonPrimaryInfant" w:hAnsi="SassoonPrimaryInfant" w:cs="Arial"/>
                <w:color w:val="000000"/>
                <w:lang w:val="en"/>
              </w:rPr>
              <w:t>Climbing Wall</w:t>
            </w:r>
          </w:p>
          <w:p w14:paraId="08672E95" w14:textId="5601FCF4" w:rsidR="0031333D" w:rsidRPr="000E2BA0" w:rsidRDefault="0031333D" w:rsidP="0031333D">
            <w:pPr>
              <w:numPr>
                <w:ilvl w:val="0"/>
                <w:numId w:val="30"/>
              </w:numPr>
              <w:rPr>
                <w:rFonts w:ascii="SassoonPrimaryInfant" w:hAnsi="SassoonPrimaryInfant" w:cs="Arial"/>
                <w:color w:val="000000"/>
                <w:lang w:val="en"/>
              </w:rPr>
            </w:pPr>
            <w:r w:rsidRPr="000E2BA0">
              <w:rPr>
                <w:rFonts w:ascii="SassoonPrimaryInfant" w:hAnsi="SassoonPrimaryInfant" w:cs="Arial"/>
                <w:color w:val="000000"/>
                <w:lang w:val="en"/>
              </w:rPr>
              <w:t>Outdoor gym</w:t>
            </w:r>
          </w:p>
          <w:p w14:paraId="4BC50840" w14:textId="77777777" w:rsidR="0031333D" w:rsidRPr="000E2BA0" w:rsidRDefault="0031333D" w:rsidP="0031333D">
            <w:pPr>
              <w:numPr>
                <w:ilvl w:val="0"/>
                <w:numId w:val="30"/>
              </w:numPr>
              <w:rPr>
                <w:rFonts w:ascii="SassoonPrimaryInfant" w:hAnsi="SassoonPrimaryInfant" w:cs="Arial"/>
                <w:color w:val="000000"/>
                <w:lang w:val="en"/>
              </w:rPr>
            </w:pPr>
            <w:r w:rsidRPr="000E2BA0">
              <w:rPr>
                <w:rFonts w:ascii="SassoonPrimaryInfant" w:hAnsi="SassoonPrimaryInfant" w:cs="Arial"/>
                <w:color w:val="000000"/>
                <w:lang w:val="en"/>
              </w:rPr>
              <w:t>Trim Trail</w:t>
            </w:r>
          </w:p>
          <w:p w14:paraId="25692364" w14:textId="6783F118" w:rsidR="0031333D" w:rsidRPr="000E2BA0" w:rsidRDefault="0031333D" w:rsidP="0031333D">
            <w:pPr>
              <w:numPr>
                <w:ilvl w:val="0"/>
                <w:numId w:val="30"/>
              </w:numPr>
              <w:rPr>
                <w:rFonts w:ascii="SassoonPrimaryInfant" w:hAnsi="SassoonPrimaryInfant" w:cs="Arial"/>
                <w:color w:val="000000"/>
                <w:lang w:val="en"/>
              </w:rPr>
            </w:pPr>
            <w:r w:rsidRPr="000E2BA0">
              <w:rPr>
                <w:rFonts w:ascii="SassoonPrimaryInfant" w:hAnsi="SassoonPrimaryInfant" w:cs="Arial"/>
                <w:color w:val="000000"/>
                <w:lang w:val="en"/>
              </w:rPr>
              <w:t>Tyre Park</w:t>
            </w:r>
          </w:p>
          <w:p w14:paraId="4E010B35" w14:textId="77777777" w:rsidR="00621DA9" w:rsidRPr="000E2BA0" w:rsidRDefault="00621DA9" w:rsidP="00621DA9">
            <w:pPr>
              <w:pStyle w:val="NoSpacing"/>
              <w:rPr>
                <w:rFonts w:ascii="SassoonPrimaryInfant" w:hAnsi="SassoonPrimaryInfant" w:cs="Arial"/>
                <w:color w:val="000000"/>
                <w:sz w:val="24"/>
                <w:szCs w:val="24"/>
              </w:rPr>
            </w:pPr>
          </w:p>
        </w:tc>
        <w:tc>
          <w:tcPr>
            <w:tcW w:w="458" w:type="dxa"/>
            <w:tcBorders>
              <w:top w:val="single" w:sz="4" w:space="0" w:color="auto"/>
              <w:left w:val="single" w:sz="4" w:space="0" w:color="auto"/>
              <w:bottom w:val="single" w:sz="4" w:space="0" w:color="auto"/>
              <w:right w:val="single" w:sz="4" w:space="0" w:color="auto"/>
            </w:tcBorders>
          </w:tcPr>
          <w:p w14:paraId="1917E0A6" w14:textId="654C8BF7" w:rsidR="00621DA9" w:rsidRPr="000E2BA0" w:rsidRDefault="00E2750E"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67" w:type="dxa"/>
            <w:tcBorders>
              <w:top w:val="single" w:sz="4" w:space="0" w:color="auto"/>
              <w:left w:val="single" w:sz="4" w:space="0" w:color="auto"/>
              <w:bottom w:val="single" w:sz="4" w:space="0" w:color="auto"/>
              <w:right w:val="single" w:sz="4" w:space="0" w:color="auto"/>
            </w:tcBorders>
          </w:tcPr>
          <w:p w14:paraId="44120577" w14:textId="4375D9AC" w:rsidR="00621DA9" w:rsidRPr="000E2BA0" w:rsidRDefault="00831CD3"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6CD344"/>
          </w:tcPr>
          <w:p w14:paraId="026872D0" w14:textId="23C8FE95" w:rsidR="00621DA9" w:rsidRPr="000E2BA0" w:rsidRDefault="00E2750E" w:rsidP="00831CD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c>
          <w:tcPr>
            <w:tcW w:w="3744" w:type="dxa"/>
            <w:gridSpan w:val="2"/>
            <w:tcBorders>
              <w:top w:val="single" w:sz="4" w:space="0" w:color="auto"/>
              <w:left w:val="single" w:sz="4" w:space="0" w:color="auto"/>
              <w:bottom w:val="single" w:sz="4" w:space="0" w:color="auto"/>
              <w:right w:val="single" w:sz="4" w:space="0" w:color="auto"/>
            </w:tcBorders>
          </w:tcPr>
          <w:p w14:paraId="7C093B19" w14:textId="632CA13C" w:rsidR="00BB0271" w:rsidRPr="001B69C5" w:rsidRDefault="00BB0271" w:rsidP="0031333D">
            <w:pPr>
              <w:ind w:left="720"/>
              <w:rPr>
                <w:rFonts w:ascii="SassoonPrimaryInfant" w:hAnsi="SassoonPrimaryInfant" w:cs="Arial"/>
                <w:color w:val="000000"/>
                <w:lang w:val="en"/>
              </w:rPr>
            </w:pPr>
          </w:p>
        </w:tc>
        <w:tc>
          <w:tcPr>
            <w:tcW w:w="649" w:type="dxa"/>
            <w:tcBorders>
              <w:top w:val="single" w:sz="4" w:space="0" w:color="auto"/>
              <w:left w:val="single" w:sz="4" w:space="0" w:color="auto"/>
              <w:bottom w:val="single" w:sz="4" w:space="0" w:color="auto"/>
              <w:right w:val="single" w:sz="4" w:space="0" w:color="auto"/>
            </w:tcBorders>
          </w:tcPr>
          <w:p w14:paraId="092D2E5E" w14:textId="7AC511D5" w:rsidR="00621DA9" w:rsidRPr="000E2BA0" w:rsidRDefault="00831CD3"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9" w:type="dxa"/>
            <w:tcBorders>
              <w:top w:val="single" w:sz="4" w:space="0" w:color="auto"/>
              <w:left w:val="single" w:sz="4" w:space="0" w:color="auto"/>
              <w:bottom w:val="single" w:sz="4" w:space="0" w:color="auto"/>
              <w:right w:val="single" w:sz="4" w:space="0" w:color="auto"/>
            </w:tcBorders>
          </w:tcPr>
          <w:p w14:paraId="25586F24" w14:textId="754A132F" w:rsidR="00621DA9" w:rsidRPr="000E2BA0" w:rsidRDefault="00831CD3" w:rsidP="001C6CB7">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6CD344"/>
          </w:tcPr>
          <w:p w14:paraId="4CAC8B40" w14:textId="35CEE730" w:rsidR="00621DA9" w:rsidRPr="000E2BA0" w:rsidRDefault="00831CD3" w:rsidP="00831CD3">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tc>
      </w:tr>
      <w:tr w:rsidR="00D437BE" w:rsidRPr="000E2BA0" w14:paraId="4FD7380A" w14:textId="77777777" w:rsidTr="00E926A0">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0DA27206" w14:textId="77777777" w:rsidR="00D437BE" w:rsidRPr="000E2BA0" w:rsidRDefault="00D437BE" w:rsidP="00D437BE">
            <w:pPr>
              <w:rPr>
                <w:rFonts w:ascii="SassoonPrimaryInfant" w:hAnsi="SassoonPrimaryInfant" w:cs="Arial"/>
                <w:b/>
              </w:rPr>
            </w:pPr>
            <w:r w:rsidRPr="000E2BA0">
              <w:rPr>
                <w:rFonts w:ascii="SassoonPrimaryInfant" w:hAnsi="SassoonPrimaryInfant" w:cs="Arial"/>
                <w:b/>
              </w:rPr>
              <w:t>Shielding Staff</w:t>
            </w:r>
          </w:p>
          <w:p w14:paraId="2BFD0288" w14:textId="77777777" w:rsidR="00D437BE" w:rsidRPr="000E2BA0" w:rsidRDefault="00D437BE" w:rsidP="00D437BE">
            <w:pPr>
              <w:rPr>
                <w:rFonts w:ascii="SassoonPrimaryInfant" w:hAnsi="SassoonPrimaryInfant" w:cs="Arial"/>
                <w:b/>
              </w:rPr>
            </w:pPr>
            <w:r w:rsidRPr="000E2BA0">
              <w:rPr>
                <w:rFonts w:ascii="SassoonPrimaryInfant" w:hAnsi="SassoonPrimaryInfant" w:cs="Arial"/>
                <w:b/>
              </w:rPr>
              <w:t>(Medical complications relating to pre-existing medical condition/</w:t>
            </w:r>
          </w:p>
          <w:p w14:paraId="1B28056A" w14:textId="2456F7A5" w:rsidR="00D437BE" w:rsidRPr="000E2BA0" w:rsidRDefault="00D437BE" w:rsidP="00D437BE">
            <w:pPr>
              <w:rPr>
                <w:rFonts w:ascii="SassoonPrimaryInfant" w:eastAsia="Arial" w:hAnsi="SassoonPrimaryInfant" w:cs="Arial"/>
                <w:b/>
              </w:rPr>
            </w:pPr>
            <w:r w:rsidRPr="000E2BA0">
              <w:rPr>
                <w:rFonts w:ascii="SassoonPrimaryInfant" w:hAnsi="SassoonPrimaryInfant" w:cs="Arial"/>
                <w:b/>
              </w:rPr>
              <w:t xml:space="preserve">Medical complications </w:t>
            </w:r>
            <w:r w:rsidRPr="000E2BA0">
              <w:rPr>
                <w:rFonts w:ascii="SassoonPrimaryInfant" w:hAnsi="SassoonPrimaryInfant" w:cs="Arial"/>
                <w:b/>
              </w:rPr>
              <w:lastRenderedPageBreak/>
              <w:t>relating to medical treatment)</w:t>
            </w:r>
          </w:p>
        </w:tc>
        <w:tc>
          <w:tcPr>
            <w:tcW w:w="5311" w:type="dxa"/>
            <w:gridSpan w:val="4"/>
            <w:tcBorders>
              <w:top w:val="single" w:sz="4" w:space="0" w:color="auto"/>
              <w:left w:val="single" w:sz="4" w:space="0" w:color="auto"/>
              <w:bottom w:val="single" w:sz="4" w:space="0" w:color="auto"/>
              <w:right w:val="single" w:sz="4" w:space="0" w:color="auto"/>
            </w:tcBorders>
          </w:tcPr>
          <w:p w14:paraId="22E42AB6" w14:textId="103868D3" w:rsidR="00D437BE" w:rsidRPr="000E2BA0" w:rsidRDefault="00D437BE" w:rsidP="00D437BE">
            <w:pPr>
              <w:rPr>
                <w:rFonts w:ascii="SassoonPrimaryInfant" w:hAnsi="SassoonPrimaryInfant" w:cs="Arial"/>
                <w:color w:val="000000"/>
              </w:rPr>
            </w:pPr>
            <w:r w:rsidRPr="000E2BA0">
              <w:rPr>
                <w:rFonts w:ascii="SassoonPrimaryInfant" w:hAnsi="SassoonPrimaryInfant" w:cs="Arial"/>
                <w:color w:val="000000"/>
              </w:rPr>
              <w:lastRenderedPageBreak/>
              <w:t>The school has no member of staff who is classified as Clinically Extremely Vulnerable under the Government Guidance.</w:t>
            </w:r>
          </w:p>
          <w:p w14:paraId="5F1A2CDC" w14:textId="77777777" w:rsidR="00E926A0" w:rsidRPr="000E2BA0" w:rsidRDefault="00E926A0" w:rsidP="00D437BE">
            <w:pPr>
              <w:rPr>
                <w:rFonts w:ascii="SassoonPrimaryInfant" w:hAnsi="SassoonPrimaryInfant" w:cs="Arial"/>
                <w:color w:val="000000"/>
              </w:rPr>
            </w:pPr>
          </w:p>
          <w:p w14:paraId="0E8DBBE4" w14:textId="58741E63" w:rsidR="00D437BE" w:rsidRPr="000E2BA0" w:rsidRDefault="00D437BE" w:rsidP="00D437BE">
            <w:pPr>
              <w:rPr>
                <w:rFonts w:ascii="SassoonPrimaryInfant" w:hAnsi="SassoonPrimaryInfant" w:cs="Calibri"/>
                <w:color w:val="000000"/>
              </w:rPr>
            </w:pPr>
            <w:r w:rsidRPr="000E2BA0">
              <w:rPr>
                <w:rFonts w:ascii="SassoonPrimaryInfant" w:hAnsi="SassoonPrimaryInfant" w:cs="Arial"/>
                <w:color w:val="000000"/>
              </w:rPr>
              <w:t>Shielding was paused from the 1</w:t>
            </w:r>
            <w:r w:rsidRPr="000E2BA0">
              <w:rPr>
                <w:rFonts w:ascii="SassoonPrimaryInfant" w:hAnsi="SassoonPrimaryInfant" w:cs="Arial"/>
                <w:color w:val="000000"/>
                <w:vertAlign w:val="superscript"/>
              </w:rPr>
              <w:t>st</w:t>
            </w:r>
            <w:r w:rsidRPr="000E2BA0">
              <w:rPr>
                <w:rFonts w:ascii="SassoonPrimaryInfant" w:hAnsi="SassoonPrimaryInfant" w:cs="Arial"/>
                <w:color w:val="000000"/>
              </w:rPr>
              <w:t xml:space="preserve"> August 2020.  Risk assessments will be put in place to ensure all staff who were previously shielding return to work.  This also includes member of staff who are pregnant.</w:t>
            </w:r>
          </w:p>
          <w:p w14:paraId="696484F4" w14:textId="77777777" w:rsidR="00D437BE" w:rsidRPr="000E2BA0" w:rsidRDefault="00D437BE" w:rsidP="00D437BE">
            <w:pPr>
              <w:rPr>
                <w:rFonts w:ascii="SassoonPrimaryInfant" w:hAnsi="SassoonPrimaryInfant" w:cs="Arial"/>
              </w:rPr>
            </w:pPr>
          </w:p>
        </w:tc>
        <w:tc>
          <w:tcPr>
            <w:tcW w:w="458" w:type="dxa"/>
            <w:tcBorders>
              <w:top w:val="single" w:sz="4" w:space="0" w:color="auto"/>
              <w:left w:val="single" w:sz="4" w:space="0" w:color="auto"/>
              <w:bottom w:val="single" w:sz="4" w:space="0" w:color="auto"/>
              <w:right w:val="single" w:sz="4" w:space="0" w:color="auto"/>
            </w:tcBorders>
          </w:tcPr>
          <w:p w14:paraId="504D6F7D" w14:textId="4307B9CE" w:rsidR="00D437BE" w:rsidRPr="000E2BA0" w:rsidRDefault="00D437BE" w:rsidP="00D437BE">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Borders>
              <w:top w:val="single" w:sz="4" w:space="0" w:color="auto"/>
              <w:left w:val="single" w:sz="4" w:space="0" w:color="auto"/>
              <w:bottom w:val="single" w:sz="4" w:space="0" w:color="auto"/>
              <w:right w:val="single" w:sz="4" w:space="0" w:color="auto"/>
            </w:tcBorders>
          </w:tcPr>
          <w:p w14:paraId="45BAE900" w14:textId="44E291FF" w:rsidR="00D437BE" w:rsidRPr="000E2BA0" w:rsidRDefault="00D437BE" w:rsidP="00D437BE">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7" w:type="dxa"/>
            <w:tcBorders>
              <w:top w:val="single" w:sz="4" w:space="0" w:color="auto"/>
              <w:left w:val="single" w:sz="4" w:space="0" w:color="auto"/>
              <w:bottom w:val="single" w:sz="4" w:space="0" w:color="auto"/>
              <w:right w:val="single" w:sz="4" w:space="0" w:color="auto"/>
            </w:tcBorders>
            <w:shd w:val="clear" w:color="auto" w:fill="6CD344"/>
          </w:tcPr>
          <w:p w14:paraId="2E896FA1" w14:textId="0E58DC39" w:rsidR="00D437BE" w:rsidRPr="000E2BA0" w:rsidRDefault="00D437BE" w:rsidP="00D437BE">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
        </w:tc>
        <w:tc>
          <w:tcPr>
            <w:tcW w:w="3744" w:type="dxa"/>
            <w:gridSpan w:val="2"/>
            <w:tcBorders>
              <w:top w:val="single" w:sz="4" w:space="0" w:color="auto"/>
              <w:left w:val="single" w:sz="4" w:space="0" w:color="auto"/>
              <w:bottom w:val="single" w:sz="4" w:space="0" w:color="auto"/>
              <w:right w:val="single" w:sz="4" w:space="0" w:color="auto"/>
            </w:tcBorders>
          </w:tcPr>
          <w:p w14:paraId="6DF82D48" w14:textId="426265D9" w:rsidR="00FC2995" w:rsidRPr="001B69C5" w:rsidRDefault="00FC2995" w:rsidP="00FC2995">
            <w:pPr>
              <w:rPr>
                <w:rStyle w:val="apple-converted-space"/>
                <w:rFonts w:ascii="SassoonPrimaryInfant" w:hAnsi="SassoonPrimaryInfant" w:cs="Arial"/>
                <w:color w:val="000000"/>
              </w:rPr>
            </w:pPr>
            <w:r w:rsidRPr="001B69C5">
              <w:rPr>
                <w:rFonts w:ascii="SassoonPrimaryInfant" w:hAnsi="SassoonPrimaryInfant" w:cs="Arial"/>
                <w:color w:val="000000"/>
              </w:rPr>
              <w:t>From the 31</w:t>
            </w:r>
            <w:r w:rsidRPr="001B69C5">
              <w:rPr>
                <w:rFonts w:ascii="SassoonPrimaryInfant" w:hAnsi="SassoonPrimaryInfant" w:cs="Arial"/>
                <w:color w:val="000000"/>
                <w:vertAlign w:val="superscript"/>
              </w:rPr>
              <w:t>st</w:t>
            </w:r>
            <w:r w:rsidRPr="001B69C5">
              <w:rPr>
                <w:rFonts w:ascii="SassoonPrimaryInfant" w:hAnsi="SassoonPrimaryInfant" w:cs="Arial"/>
                <w:color w:val="000000"/>
              </w:rPr>
              <w:t xml:space="preserve"> December 2020 to the 1</w:t>
            </w:r>
            <w:r w:rsidRPr="001B69C5">
              <w:rPr>
                <w:rFonts w:ascii="SassoonPrimaryInfant" w:hAnsi="SassoonPrimaryInfant" w:cs="Arial"/>
                <w:color w:val="000000"/>
                <w:vertAlign w:val="superscript"/>
              </w:rPr>
              <w:t>st</w:t>
            </w:r>
            <w:r w:rsidRPr="001B69C5">
              <w:rPr>
                <w:rFonts w:ascii="SassoonPrimaryInfant" w:hAnsi="SassoonPrimaryInfant" w:cs="Arial"/>
                <w:color w:val="000000"/>
              </w:rPr>
              <w:t xml:space="preserve"> February 2021 staff who fall within this category will be advised to work from home where possible.  If they cannot work from home, they should not attend work for this period of restrictions. </w:t>
            </w:r>
            <w:r w:rsidRPr="001B69C5">
              <w:rPr>
                <w:rStyle w:val="apple-converted-space"/>
                <w:rFonts w:ascii="SassoonPrimaryInfant" w:hAnsi="SassoonPrimaryInfant" w:cs="Arial"/>
                <w:color w:val="000000"/>
              </w:rPr>
              <w:t> </w:t>
            </w:r>
          </w:p>
          <w:p w14:paraId="698C4A07" w14:textId="53516336" w:rsidR="00D437BE" w:rsidRPr="001B69C5" w:rsidRDefault="00D437BE" w:rsidP="00D437BE">
            <w:pPr>
              <w:rPr>
                <w:rFonts w:ascii="SassoonPrimaryInfant" w:hAnsi="SassoonPrimaryInfant" w:cs="Arial"/>
                <w:color w:val="000000"/>
                <w:lang w:val="en"/>
              </w:rPr>
            </w:pPr>
          </w:p>
        </w:tc>
        <w:tc>
          <w:tcPr>
            <w:tcW w:w="649" w:type="dxa"/>
            <w:tcBorders>
              <w:top w:val="single" w:sz="4" w:space="0" w:color="auto"/>
              <w:left w:val="single" w:sz="4" w:space="0" w:color="auto"/>
              <w:bottom w:val="single" w:sz="4" w:space="0" w:color="auto"/>
              <w:right w:val="single" w:sz="4" w:space="0" w:color="auto"/>
            </w:tcBorders>
          </w:tcPr>
          <w:p w14:paraId="4600E6E1" w14:textId="2F88EA8A" w:rsidR="00D437BE" w:rsidRPr="000E2BA0" w:rsidRDefault="00D437BE" w:rsidP="00D437BE">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9" w:type="dxa"/>
            <w:tcBorders>
              <w:top w:val="single" w:sz="4" w:space="0" w:color="auto"/>
              <w:left w:val="single" w:sz="4" w:space="0" w:color="auto"/>
              <w:bottom w:val="single" w:sz="4" w:space="0" w:color="auto"/>
              <w:right w:val="single" w:sz="4" w:space="0" w:color="auto"/>
            </w:tcBorders>
          </w:tcPr>
          <w:p w14:paraId="2BA614A4" w14:textId="0822865A" w:rsidR="00D437BE" w:rsidRPr="000E2BA0" w:rsidRDefault="00D437BE" w:rsidP="00D437BE">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78" w:type="dxa"/>
            <w:tcBorders>
              <w:top w:val="single" w:sz="4" w:space="0" w:color="auto"/>
              <w:left w:val="single" w:sz="4" w:space="0" w:color="auto"/>
              <w:bottom w:val="single" w:sz="4" w:space="0" w:color="auto"/>
              <w:right w:val="single" w:sz="4" w:space="0" w:color="auto"/>
            </w:tcBorders>
            <w:shd w:val="clear" w:color="auto" w:fill="6CD344"/>
          </w:tcPr>
          <w:p w14:paraId="1D729552" w14:textId="031FDCAA" w:rsidR="00D437BE" w:rsidRPr="000E2BA0" w:rsidRDefault="00D437BE" w:rsidP="00D437BE">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w:t>
            </w:r>
          </w:p>
        </w:tc>
      </w:tr>
      <w:tr w:rsidR="00E926A0" w:rsidRPr="000E2BA0" w14:paraId="2E570269" w14:textId="77777777" w:rsidTr="00343BDB">
        <w:trPr>
          <w:trHeight w:val="93"/>
          <w:jc w:val="center"/>
        </w:trPr>
        <w:tc>
          <w:tcPr>
            <w:tcW w:w="2673" w:type="dxa"/>
            <w:gridSpan w:val="2"/>
            <w:tcBorders>
              <w:top w:val="single" w:sz="4" w:space="0" w:color="auto"/>
              <w:left w:val="single" w:sz="4" w:space="0" w:color="auto"/>
              <w:bottom w:val="single" w:sz="4" w:space="0" w:color="auto"/>
              <w:right w:val="single" w:sz="4" w:space="0" w:color="auto"/>
            </w:tcBorders>
          </w:tcPr>
          <w:p w14:paraId="478999D0" w14:textId="72F68429" w:rsidR="00E926A0" w:rsidRPr="000E2BA0" w:rsidRDefault="00E926A0" w:rsidP="00E926A0">
            <w:pPr>
              <w:rPr>
                <w:rFonts w:ascii="SassoonPrimaryInfant" w:hAnsi="SassoonPrimaryInfant" w:cs="Arial"/>
                <w:b/>
              </w:rPr>
            </w:pPr>
            <w:r w:rsidRPr="000E2BA0">
              <w:rPr>
                <w:rFonts w:ascii="SassoonPrimaryInfant" w:hAnsi="SassoonPrimaryInfant" w:cs="Arial"/>
                <w:b/>
              </w:rPr>
              <w:t>Clinically Vulnerable/ Vulnerable Staff</w:t>
            </w:r>
          </w:p>
          <w:p w14:paraId="04DE965C" w14:textId="77777777" w:rsidR="00E926A0" w:rsidRPr="000E2BA0" w:rsidRDefault="00E926A0" w:rsidP="00E926A0">
            <w:pPr>
              <w:rPr>
                <w:rFonts w:ascii="SassoonPrimaryInfant" w:hAnsi="SassoonPrimaryInfant" w:cs="Arial"/>
                <w:b/>
              </w:rPr>
            </w:pPr>
            <w:r w:rsidRPr="000E2BA0">
              <w:rPr>
                <w:rFonts w:ascii="SassoonPrimaryInfant" w:hAnsi="SassoonPrimaryInfant" w:cs="Arial"/>
                <w:b/>
              </w:rPr>
              <w:t>(Current Medical issues giving rise to increased risk of catching Coronavirus or increased risks associated with symptoms)</w:t>
            </w:r>
          </w:p>
          <w:p w14:paraId="18A65C2E" w14:textId="77777777" w:rsidR="00E926A0" w:rsidRPr="000E2BA0" w:rsidRDefault="00E926A0" w:rsidP="00E926A0">
            <w:pPr>
              <w:rPr>
                <w:rFonts w:ascii="SassoonPrimaryInfant" w:hAnsi="SassoonPrimaryInfant" w:cs="Arial"/>
                <w:b/>
              </w:rPr>
            </w:pPr>
          </w:p>
        </w:tc>
        <w:tc>
          <w:tcPr>
            <w:tcW w:w="5311" w:type="dxa"/>
            <w:gridSpan w:val="4"/>
            <w:tcBorders>
              <w:top w:val="single" w:sz="4" w:space="0" w:color="auto"/>
              <w:left w:val="single" w:sz="4" w:space="0" w:color="auto"/>
              <w:bottom w:val="single" w:sz="4" w:space="0" w:color="auto"/>
              <w:right w:val="single" w:sz="4" w:space="0" w:color="auto"/>
            </w:tcBorders>
          </w:tcPr>
          <w:p w14:paraId="40148E35" w14:textId="77777777" w:rsidR="00E926A0" w:rsidRPr="000E2BA0" w:rsidRDefault="00E926A0" w:rsidP="00E926A0">
            <w:pPr>
              <w:rPr>
                <w:rFonts w:ascii="SassoonPrimaryInfant" w:hAnsi="SassoonPrimaryInfant" w:cs="Arial"/>
                <w:color w:val="000000"/>
              </w:rPr>
            </w:pPr>
            <w:r w:rsidRPr="000E2BA0">
              <w:rPr>
                <w:rFonts w:ascii="SassoonPrimaryInfant" w:hAnsi="SassoonPrimaryInfant" w:cs="Arial"/>
                <w:color w:val="000000"/>
              </w:rPr>
              <w:t>The school has a general risk assessment in place for staff who are classified as vulnerable under the government guidance.</w:t>
            </w:r>
          </w:p>
          <w:p w14:paraId="6FA05999" w14:textId="77777777" w:rsidR="00E926A0" w:rsidRPr="000E2BA0" w:rsidRDefault="00E926A0" w:rsidP="00E926A0">
            <w:pPr>
              <w:rPr>
                <w:rFonts w:ascii="SassoonPrimaryInfant" w:hAnsi="SassoonPrimaryInfant" w:cs="Arial"/>
              </w:rPr>
            </w:pPr>
          </w:p>
          <w:p w14:paraId="412B0456" w14:textId="759A3452" w:rsidR="00E926A0" w:rsidRPr="000E2BA0" w:rsidRDefault="00E926A0" w:rsidP="00E926A0">
            <w:pPr>
              <w:pStyle w:val="NoSpacing"/>
              <w:rPr>
                <w:rFonts w:ascii="SassoonPrimaryInfant" w:hAnsi="SassoonPrimaryInfant" w:cs="Arial"/>
                <w:sz w:val="24"/>
                <w:szCs w:val="24"/>
              </w:rPr>
            </w:pPr>
            <w:r w:rsidRPr="000E2BA0">
              <w:rPr>
                <w:rFonts w:ascii="SassoonPrimaryInfant" w:hAnsi="SassoonPrimaryInfant" w:cs="Arial"/>
                <w:color w:val="000000"/>
                <w:sz w:val="24"/>
                <w:szCs w:val="24"/>
              </w:rPr>
              <w:t>All staff within this category will be given a copy of the risk assessment for reference.</w:t>
            </w:r>
          </w:p>
        </w:tc>
        <w:tc>
          <w:tcPr>
            <w:tcW w:w="458" w:type="dxa"/>
            <w:tcBorders>
              <w:top w:val="single" w:sz="4" w:space="0" w:color="auto"/>
              <w:left w:val="single" w:sz="4" w:space="0" w:color="auto"/>
              <w:bottom w:val="single" w:sz="4" w:space="0" w:color="auto"/>
              <w:right w:val="single" w:sz="4" w:space="0" w:color="auto"/>
            </w:tcBorders>
          </w:tcPr>
          <w:p w14:paraId="2A5236DA" w14:textId="6F4AF328" w:rsidR="00E926A0" w:rsidRPr="000E2BA0" w:rsidRDefault="00E926A0" w:rsidP="00E926A0">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7" w:type="dxa"/>
            <w:tcBorders>
              <w:top w:val="single" w:sz="4" w:space="0" w:color="auto"/>
              <w:left w:val="single" w:sz="4" w:space="0" w:color="auto"/>
              <w:bottom w:val="single" w:sz="4" w:space="0" w:color="auto"/>
              <w:right w:val="single" w:sz="4" w:space="0" w:color="auto"/>
            </w:tcBorders>
          </w:tcPr>
          <w:p w14:paraId="2F0F1A58" w14:textId="45B87DD7" w:rsidR="00E926A0" w:rsidRPr="000E2BA0" w:rsidRDefault="00E926A0" w:rsidP="00E926A0">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717270F1" w14:textId="623070F4" w:rsidR="00E926A0" w:rsidRPr="000E2BA0" w:rsidRDefault="00E926A0" w:rsidP="00E926A0">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4E63B89F" w14:textId="776A21BF" w:rsidR="00E926A0" w:rsidRPr="001B69C5" w:rsidRDefault="00E926A0" w:rsidP="00E926A0">
            <w:pPr>
              <w:rPr>
                <w:rFonts w:ascii="SassoonPrimaryInfant" w:hAnsi="SassoonPrimaryInfant" w:cs="Arial"/>
              </w:rPr>
            </w:pPr>
            <w:r w:rsidRPr="001B69C5">
              <w:rPr>
                <w:rFonts w:ascii="SassoonPrimaryInfant" w:hAnsi="SassoonPrimaryInfant" w:cs="Arial"/>
                <w:color w:val="000000"/>
              </w:rPr>
              <w:t>Pregnant members of staff 26+ weeks will be advised to work from home, whilst the school remains in a Tier 4 Restriction Area.</w:t>
            </w:r>
          </w:p>
        </w:tc>
        <w:tc>
          <w:tcPr>
            <w:tcW w:w="649" w:type="dxa"/>
            <w:tcBorders>
              <w:top w:val="single" w:sz="4" w:space="0" w:color="auto"/>
              <w:left w:val="single" w:sz="4" w:space="0" w:color="auto"/>
              <w:bottom w:val="single" w:sz="4" w:space="0" w:color="auto"/>
              <w:right w:val="single" w:sz="4" w:space="0" w:color="auto"/>
            </w:tcBorders>
          </w:tcPr>
          <w:p w14:paraId="62AE9B54" w14:textId="1BF103F2" w:rsidR="00E926A0" w:rsidRPr="000E2BA0" w:rsidRDefault="00E926A0" w:rsidP="00E926A0">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5F89D11C" w14:textId="5F690853" w:rsidR="00E926A0" w:rsidRPr="000E2BA0" w:rsidRDefault="00E926A0" w:rsidP="00E926A0">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F00"/>
          </w:tcPr>
          <w:p w14:paraId="45281915" w14:textId="2097AEF3" w:rsidR="00E926A0" w:rsidRPr="000E2BA0" w:rsidRDefault="00E926A0" w:rsidP="00E926A0">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D437BE" w:rsidRPr="000E2BA0" w14:paraId="214141FE" w14:textId="77777777" w:rsidTr="00537D1C">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20C33525" w14:textId="77777777" w:rsidR="00D437BE" w:rsidRPr="000E2BA0" w:rsidRDefault="00D437BE" w:rsidP="00D437BE">
            <w:pPr>
              <w:rPr>
                <w:rFonts w:ascii="SassoonPrimaryInfant" w:hAnsi="SassoonPrimaryInfant" w:cs="Arial"/>
                <w:b/>
              </w:rPr>
            </w:pPr>
            <w:r w:rsidRPr="000E2BA0">
              <w:rPr>
                <w:rFonts w:ascii="SassoonPrimaryInfant" w:hAnsi="SassoonPrimaryInfant" w:cs="Arial"/>
                <w:b/>
              </w:rPr>
              <w:t>Potential Symptoms (General)</w:t>
            </w:r>
          </w:p>
          <w:p w14:paraId="7BDA8442" w14:textId="77777777" w:rsidR="00D437BE" w:rsidRPr="000E2BA0" w:rsidRDefault="00D437BE" w:rsidP="00D437BE">
            <w:pPr>
              <w:rPr>
                <w:rFonts w:ascii="SassoonPrimaryInfant" w:hAnsi="SassoonPrimaryInfant" w:cs="Arial"/>
                <w:b/>
              </w:rPr>
            </w:pPr>
            <w:r w:rsidRPr="000E2BA0">
              <w:rPr>
                <w:rFonts w:ascii="SassoonPrimaryInfant" w:hAnsi="SassoonPrimaryInfant" w:cs="Arial"/>
                <w:b/>
              </w:rPr>
              <w:t>Significant breathing difficulty.</w:t>
            </w:r>
          </w:p>
          <w:p w14:paraId="0910E48C" w14:textId="77777777" w:rsidR="00D437BE" w:rsidRPr="000E2BA0" w:rsidRDefault="00D437BE" w:rsidP="00D437BE">
            <w:pPr>
              <w:rPr>
                <w:rFonts w:ascii="SassoonPrimaryInfant" w:hAnsi="SassoonPrimaryInfant" w:cs="Arial"/>
                <w:b/>
              </w:rPr>
            </w:pPr>
            <w:r w:rsidRPr="000E2BA0">
              <w:rPr>
                <w:rFonts w:ascii="SassoonPrimaryInfant" w:hAnsi="SassoonPrimaryInfant" w:cs="Arial"/>
                <w:b/>
              </w:rPr>
              <w:t>High Temperature</w:t>
            </w:r>
          </w:p>
          <w:p w14:paraId="681C790B" w14:textId="007A1E24" w:rsidR="00D437BE" w:rsidRPr="000E2BA0" w:rsidRDefault="00D437BE" w:rsidP="00D437BE">
            <w:pPr>
              <w:rPr>
                <w:rFonts w:ascii="SassoonPrimaryInfant" w:hAnsi="SassoonPrimaryInfant" w:cs="Arial"/>
                <w:b/>
              </w:rPr>
            </w:pPr>
            <w:r w:rsidRPr="000E2BA0">
              <w:rPr>
                <w:rFonts w:ascii="SassoonPrimaryInfant" w:hAnsi="SassoonPrimaryInfant" w:cs="Arial"/>
                <w:b/>
              </w:rPr>
              <w:t>Coughing and sneezing</w:t>
            </w:r>
          </w:p>
          <w:p w14:paraId="67E2FF27" w14:textId="6F1691D1" w:rsidR="00D437BE" w:rsidRPr="000E2BA0" w:rsidRDefault="00D437BE" w:rsidP="00D437BE">
            <w:pPr>
              <w:rPr>
                <w:rFonts w:ascii="SassoonPrimaryInfant" w:hAnsi="SassoonPrimaryInfant" w:cs="Arial"/>
                <w:b/>
              </w:rPr>
            </w:pPr>
            <w:r w:rsidRPr="000E2BA0">
              <w:rPr>
                <w:rFonts w:ascii="SassoonPrimaryInfant" w:hAnsi="SassoonPrimaryInfant" w:cs="Arial"/>
                <w:b/>
              </w:rPr>
              <w:t>Loss of taste and smell</w:t>
            </w:r>
          </w:p>
          <w:p w14:paraId="275C7EF4" w14:textId="77777777" w:rsidR="00D437BE" w:rsidRPr="000E2BA0" w:rsidRDefault="00D437BE" w:rsidP="00D437BE">
            <w:pPr>
              <w:rPr>
                <w:rFonts w:ascii="SassoonPrimaryInfant" w:hAnsi="SassoonPrimaryInfant" w:cs="Arial"/>
                <w:b/>
              </w:rPr>
            </w:pPr>
          </w:p>
          <w:p w14:paraId="7EF70BD7" w14:textId="77777777" w:rsidR="00D437BE" w:rsidRPr="000E2BA0" w:rsidRDefault="00D437BE" w:rsidP="00D437BE">
            <w:pPr>
              <w:rPr>
                <w:rFonts w:ascii="SassoonPrimaryInfant" w:hAnsi="SassoonPrimaryInfant" w:cs="Arial"/>
                <w:b/>
              </w:rPr>
            </w:pPr>
          </w:p>
        </w:tc>
        <w:tc>
          <w:tcPr>
            <w:tcW w:w="5311" w:type="dxa"/>
            <w:gridSpan w:val="4"/>
            <w:tcBorders>
              <w:top w:val="single" w:sz="4" w:space="0" w:color="auto"/>
              <w:left w:val="single" w:sz="4" w:space="0" w:color="auto"/>
              <w:bottom w:val="single" w:sz="4" w:space="0" w:color="auto"/>
              <w:right w:val="single" w:sz="4" w:space="0" w:color="auto"/>
            </w:tcBorders>
          </w:tcPr>
          <w:p w14:paraId="5A8B0B7D" w14:textId="77777777" w:rsidR="00D437BE" w:rsidRPr="000E2BA0" w:rsidRDefault="00D437BE" w:rsidP="00D437BE">
            <w:pPr>
              <w:rPr>
                <w:rFonts w:ascii="SassoonPrimaryInfant" w:hAnsi="SassoonPrimaryInfant" w:cs="Arial"/>
              </w:rPr>
            </w:pPr>
            <w:r w:rsidRPr="000E2BA0">
              <w:rPr>
                <w:rFonts w:ascii="SassoonPrimaryInfant" w:hAnsi="SassoonPrimaryInfant" w:cs="Arial"/>
              </w:rPr>
              <w:t>General precautions as advised by the Government strictly observed: Tissues widely available for staff and pupils</w:t>
            </w:r>
          </w:p>
          <w:p w14:paraId="2344A63C" w14:textId="77777777" w:rsidR="00D437BE" w:rsidRPr="000E2BA0" w:rsidRDefault="00D437BE" w:rsidP="00D437BE">
            <w:pPr>
              <w:rPr>
                <w:rFonts w:ascii="SassoonPrimaryInfant" w:hAnsi="SassoonPrimaryInfant" w:cs="Arial"/>
              </w:rPr>
            </w:pPr>
            <w:r w:rsidRPr="000E2BA0">
              <w:rPr>
                <w:rFonts w:ascii="SassoonPrimaryInfant" w:hAnsi="SassoonPrimaryInfant" w:cs="Arial"/>
              </w:rPr>
              <w:t>Cover your mouth and nose with a tissue or your sleeve (not your hands) when you cough or sneeze</w:t>
            </w:r>
          </w:p>
          <w:p w14:paraId="1BAA0DE3" w14:textId="77777777" w:rsidR="00D437BE" w:rsidRPr="000E2BA0" w:rsidRDefault="00D437BE" w:rsidP="00D437BE">
            <w:pPr>
              <w:rPr>
                <w:rFonts w:ascii="SassoonPrimaryInfant" w:hAnsi="SassoonPrimaryInfant" w:cs="Arial"/>
              </w:rPr>
            </w:pPr>
            <w:r w:rsidRPr="000E2BA0">
              <w:rPr>
                <w:rFonts w:ascii="SassoonPrimaryInfant" w:hAnsi="SassoonPrimaryInfant" w:cs="Arial"/>
              </w:rPr>
              <w:t>Put used tissues in the bin immediately</w:t>
            </w:r>
          </w:p>
          <w:p w14:paraId="65E378E2" w14:textId="77777777" w:rsidR="00D437BE" w:rsidRPr="000E2BA0" w:rsidRDefault="00D437BE" w:rsidP="00D437BE">
            <w:pPr>
              <w:rPr>
                <w:rFonts w:ascii="SassoonPrimaryInfant" w:hAnsi="SassoonPrimaryInfant" w:cs="Arial"/>
              </w:rPr>
            </w:pPr>
            <w:r w:rsidRPr="000E2BA0">
              <w:rPr>
                <w:rFonts w:ascii="SassoonPrimaryInfant" w:hAnsi="SassoonPrimaryInfant" w:cs="Arial"/>
              </w:rPr>
              <w:t>Wash your hands with soap and water often – use hand sanitiser gel if soap and water are not available</w:t>
            </w:r>
          </w:p>
          <w:p w14:paraId="62A15183" w14:textId="77777777" w:rsidR="00D437BE" w:rsidRPr="000E2BA0" w:rsidRDefault="00D437BE" w:rsidP="00D437BE">
            <w:pPr>
              <w:rPr>
                <w:rFonts w:ascii="SassoonPrimaryInfant" w:hAnsi="SassoonPrimaryInfant" w:cs="Arial"/>
              </w:rPr>
            </w:pPr>
            <w:r w:rsidRPr="000E2BA0">
              <w:rPr>
                <w:rFonts w:ascii="SassoonPrimaryInfant" w:hAnsi="SassoonPrimaryInfant" w:cs="Arial"/>
              </w:rPr>
              <w:t>Try to avoid close contact with people who are unwell</w:t>
            </w:r>
          </w:p>
          <w:p w14:paraId="668E38F4" w14:textId="46E126EE" w:rsidR="00D437BE" w:rsidRPr="000E2BA0" w:rsidRDefault="00D437BE" w:rsidP="00D437BE">
            <w:pPr>
              <w:rPr>
                <w:rFonts w:ascii="SassoonPrimaryInfant" w:hAnsi="SassoonPrimaryInfant" w:cs="Arial"/>
              </w:rPr>
            </w:pPr>
            <w:r w:rsidRPr="000E2BA0">
              <w:rPr>
                <w:rFonts w:ascii="SassoonPrimaryInfant" w:hAnsi="SassoonPrimaryInfant" w:cs="Arial"/>
              </w:rPr>
              <w:lastRenderedPageBreak/>
              <w:t>Don’t touch your eyes, nose or mouth if your hands are not clean.</w:t>
            </w:r>
          </w:p>
        </w:tc>
        <w:tc>
          <w:tcPr>
            <w:tcW w:w="458" w:type="dxa"/>
            <w:tcBorders>
              <w:top w:val="single" w:sz="4" w:space="0" w:color="auto"/>
              <w:left w:val="single" w:sz="4" w:space="0" w:color="auto"/>
              <w:bottom w:val="single" w:sz="4" w:space="0" w:color="auto"/>
              <w:right w:val="single" w:sz="4" w:space="0" w:color="auto"/>
            </w:tcBorders>
          </w:tcPr>
          <w:p w14:paraId="792BE099" w14:textId="2ACBA590" w:rsidR="00D437BE" w:rsidRPr="000E2BA0" w:rsidRDefault="00D437BE" w:rsidP="00D437BE">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p>
        </w:tc>
        <w:tc>
          <w:tcPr>
            <w:tcW w:w="567" w:type="dxa"/>
            <w:tcBorders>
              <w:top w:val="single" w:sz="4" w:space="0" w:color="auto"/>
              <w:left w:val="single" w:sz="4" w:space="0" w:color="auto"/>
              <w:bottom w:val="single" w:sz="4" w:space="0" w:color="auto"/>
              <w:right w:val="single" w:sz="4" w:space="0" w:color="auto"/>
            </w:tcBorders>
          </w:tcPr>
          <w:p w14:paraId="2354465E" w14:textId="1A997028" w:rsidR="00D437BE" w:rsidRPr="000E2BA0" w:rsidRDefault="00D437BE" w:rsidP="00D437BE">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B00"/>
          </w:tcPr>
          <w:p w14:paraId="731C567E" w14:textId="0B706A07" w:rsidR="00D437BE" w:rsidRPr="000E2BA0" w:rsidRDefault="00D437BE" w:rsidP="00D437BE">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5F9FCCED" w14:textId="77777777" w:rsidR="00D437BE" w:rsidRPr="001B69C5" w:rsidRDefault="00D437BE" w:rsidP="00D437BE">
            <w:pPr>
              <w:rPr>
                <w:rFonts w:ascii="SassoonPrimaryInfant" w:hAnsi="SassoonPrimaryInfant" w:cs="Arial"/>
                <w:color w:val="000000"/>
              </w:rPr>
            </w:pPr>
            <w:r w:rsidRPr="001B69C5">
              <w:rPr>
                <w:rFonts w:ascii="SassoonPrimaryInfant" w:hAnsi="SassoonPrimaryInfant" w:cs="Arial"/>
                <w:color w:val="000000"/>
              </w:rPr>
              <w:t>Ongoing monitoring</w:t>
            </w:r>
          </w:p>
          <w:p w14:paraId="108586D4" w14:textId="77777777" w:rsidR="00D437BE" w:rsidRPr="001B69C5" w:rsidRDefault="00D437BE" w:rsidP="00D437BE">
            <w:pPr>
              <w:rPr>
                <w:rFonts w:ascii="SassoonPrimaryInfant" w:hAnsi="SassoonPrimaryInfant" w:cs="Arial"/>
                <w:color w:val="000000"/>
              </w:rPr>
            </w:pPr>
          </w:p>
          <w:p w14:paraId="6D92279D" w14:textId="77777777" w:rsidR="00D437BE" w:rsidRPr="001B69C5" w:rsidRDefault="00D437BE" w:rsidP="00D437BE">
            <w:pPr>
              <w:rPr>
                <w:rFonts w:ascii="SassoonPrimaryInfant" w:hAnsi="SassoonPrimaryInfant" w:cs="Arial"/>
                <w:color w:val="000000"/>
              </w:rPr>
            </w:pPr>
            <w:r w:rsidRPr="001B69C5">
              <w:rPr>
                <w:rFonts w:ascii="SassoonPrimaryInfant" w:hAnsi="SassoonPrimaryInfant" w:cs="Arial"/>
                <w:color w:val="000000"/>
              </w:rPr>
              <w:t>A flow chart has been created to ensure procedures are followed for any persons presenting with Covid-19 symptoms.</w:t>
            </w:r>
          </w:p>
          <w:p w14:paraId="1B069F82" w14:textId="77777777" w:rsidR="00D437BE" w:rsidRPr="001B69C5" w:rsidRDefault="00D437BE" w:rsidP="00D437BE">
            <w:pPr>
              <w:rPr>
                <w:rFonts w:ascii="SassoonPrimaryInfant" w:hAnsi="SassoonPrimaryInfant" w:cs="Arial"/>
                <w:color w:val="000000"/>
              </w:rPr>
            </w:pPr>
          </w:p>
          <w:p w14:paraId="6822003C" w14:textId="77777777" w:rsidR="00D437BE" w:rsidRPr="001B69C5" w:rsidRDefault="00D437BE" w:rsidP="00D437BE">
            <w:pPr>
              <w:rPr>
                <w:rFonts w:ascii="SassoonPrimaryInfant" w:hAnsi="SassoonPrimaryInfant" w:cs="Arial"/>
                <w:color w:val="000000"/>
              </w:rPr>
            </w:pPr>
            <w:r w:rsidRPr="001B69C5">
              <w:rPr>
                <w:rFonts w:ascii="SassoonPrimaryInfant" w:hAnsi="SassoonPrimaryInfant" w:cs="Arial"/>
                <w:color w:val="000000"/>
              </w:rPr>
              <w:t>To arrange a test c</w:t>
            </w:r>
            <w:r w:rsidRPr="001B69C5">
              <w:rPr>
                <w:rFonts w:ascii="SassoonPrimaryInfant" w:hAnsi="SassoonPrimaryInfant"/>
              </w:rPr>
              <w:t xml:space="preserve">all 119 or visit </w:t>
            </w:r>
            <w:hyperlink r:id="rId12" w:history="1">
              <w:r w:rsidRPr="001B69C5">
                <w:rPr>
                  <w:rStyle w:val="Hyperlink"/>
                  <w:rFonts w:ascii="SassoonPrimaryInfant" w:hAnsi="SassoonPrimaryInfant"/>
                </w:rPr>
                <w:t>www.gov.uk/coronavirus</w:t>
              </w:r>
            </w:hyperlink>
            <w:r w:rsidRPr="001B69C5">
              <w:rPr>
                <w:rFonts w:ascii="SassoonPrimaryInfant" w:hAnsi="SassoonPrimaryInfant"/>
              </w:rPr>
              <w:t xml:space="preserve"> </w:t>
            </w:r>
          </w:p>
          <w:p w14:paraId="212F1184" w14:textId="222C5351" w:rsidR="00D437BE" w:rsidRPr="001B69C5" w:rsidRDefault="00D437BE" w:rsidP="00D437BE">
            <w:pPr>
              <w:jc w:val="both"/>
              <w:rPr>
                <w:rFonts w:ascii="SassoonPrimaryInfant" w:hAnsi="SassoonPrimaryInfant" w:cs="Arial"/>
              </w:rPr>
            </w:pPr>
          </w:p>
        </w:tc>
        <w:tc>
          <w:tcPr>
            <w:tcW w:w="649" w:type="dxa"/>
            <w:tcBorders>
              <w:top w:val="single" w:sz="4" w:space="0" w:color="auto"/>
              <w:left w:val="single" w:sz="4" w:space="0" w:color="auto"/>
              <w:bottom w:val="single" w:sz="4" w:space="0" w:color="auto"/>
              <w:right w:val="single" w:sz="4" w:space="0" w:color="auto"/>
            </w:tcBorders>
          </w:tcPr>
          <w:p w14:paraId="25BFC49B" w14:textId="520ECA7E" w:rsidR="00D437BE" w:rsidRPr="000E2BA0" w:rsidRDefault="00D437BE" w:rsidP="00D437BE">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9" w:type="dxa"/>
            <w:tcBorders>
              <w:top w:val="single" w:sz="4" w:space="0" w:color="auto"/>
              <w:left w:val="single" w:sz="4" w:space="0" w:color="auto"/>
              <w:bottom w:val="single" w:sz="4" w:space="0" w:color="auto"/>
              <w:right w:val="single" w:sz="4" w:space="0" w:color="auto"/>
            </w:tcBorders>
          </w:tcPr>
          <w:p w14:paraId="48E62502" w14:textId="2CA2A485" w:rsidR="00D437BE" w:rsidRPr="000E2BA0" w:rsidRDefault="00D437BE" w:rsidP="00D437BE">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14:paraId="40268821" w14:textId="255796AD" w:rsidR="00D437BE" w:rsidRPr="000E2BA0" w:rsidRDefault="00D437BE" w:rsidP="00D437BE">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r w:rsidR="00D437BE" w:rsidRPr="000E2BA0" w14:paraId="13E7AD26" w14:textId="77777777" w:rsidTr="00537D1C">
        <w:trPr>
          <w:jc w:val="center"/>
        </w:trPr>
        <w:tc>
          <w:tcPr>
            <w:tcW w:w="2673" w:type="dxa"/>
            <w:gridSpan w:val="2"/>
            <w:tcBorders>
              <w:top w:val="single" w:sz="4" w:space="0" w:color="auto"/>
              <w:left w:val="single" w:sz="4" w:space="0" w:color="auto"/>
              <w:bottom w:val="single" w:sz="4" w:space="0" w:color="auto"/>
              <w:right w:val="single" w:sz="4" w:space="0" w:color="auto"/>
            </w:tcBorders>
          </w:tcPr>
          <w:p w14:paraId="4318A2C7" w14:textId="1C4E8B5D" w:rsidR="00D437BE" w:rsidRPr="000E2BA0" w:rsidRDefault="00D437BE" w:rsidP="00D437BE">
            <w:pPr>
              <w:rPr>
                <w:rFonts w:ascii="SassoonPrimaryInfant" w:hAnsi="SassoonPrimaryInfant" w:cs="Arial"/>
                <w:b/>
              </w:rPr>
            </w:pPr>
            <w:r w:rsidRPr="000E2BA0">
              <w:rPr>
                <w:rFonts w:ascii="SassoonPrimaryInfant" w:hAnsi="SassoonPrimaryInfant" w:cs="Arial"/>
                <w:b/>
              </w:rPr>
              <w:t>NHS Test and Trace/NHS Test and Trace App</w:t>
            </w:r>
          </w:p>
        </w:tc>
        <w:tc>
          <w:tcPr>
            <w:tcW w:w="5311" w:type="dxa"/>
            <w:gridSpan w:val="4"/>
            <w:tcBorders>
              <w:top w:val="single" w:sz="4" w:space="0" w:color="auto"/>
              <w:left w:val="single" w:sz="4" w:space="0" w:color="auto"/>
              <w:bottom w:val="single" w:sz="4" w:space="0" w:color="auto"/>
              <w:right w:val="single" w:sz="4" w:space="0" w:color="auto"/>
            </w:tcBorders>
          </w:tcPr>
          <w:p w14:paraId="2650D9A8" w14:textId="77777777" w:rsidR="00D437BE" w:rsidRPr="000E2BA0" w:rsidRDefault="00D437BE" w:rsidP="00D437BE">
            <w:pPr>
              <w:rPr>
                <w:rFonts w:ascii="SassoonPrimaryInfant" w:hAnsi="SassoonPrimaryInfant"/>
              </w:rPr>
            </w:pPr>
            <w:r w:rsidRPr="000E2BA0">
              <w:rPr>
                <w:rFonts w:ascii="SassoonPrimaryInfant" w:hAnsi="SassoonPrimaryInfant" w:cs="Arial"/>
                <w:color w:val="0B0C0C"/>
                <w:shd w:val="clear" w:color="auto" w:fill="FFFFFF"/>
              </w:rPr>
              <w:t>Close contact means:</w:t>
            </w:r>
          </w:p>
          <w:p w14:paraId="06BAD2F5" w14:textId="77777777" w:rsidR="00D437BE" w:rsidRPr="000E2BA0" w:rsidRDefault="00D437BE" w:rsidP="00D437BE">
            <w:pPr>
              <w:numPr>
                <w:ilvl w:val="0"/>
                <w:numId w:val="31"/>
              </w:numPr>
              <w:spacing w:after="75"/>
              <w:ind w:left="300"/>
              <w:rPr>
                <w:rFonts w:ascii="SassoonPrimaryInfant" w:hAnsi="SassoonPrimaryInfant" w:cs="Arial"/>
                <w:color w:val="0B0C0C"/>
              </w:rPr>
            </w:pPr>
            <w:r w:rsidRPr="000E2BA0">
              <w:rPr>
                <w:rFonts w:ascii="SassoonPrimaryInfant" w:hAnsi="SassoonPrimaryInfant" w:cs="Arial"/>
                <w:color w:val="0B0C0C"/>
              </w:rPr>
              <w:t>having face-to-face contact with someone less than 1 metre away (this will include times where you have worn a face covering or a face mask).</w:t>
            </w:r>
          </w:p>
          <w:p w14:paraId="483BBB13" w14:textId="77777777" w:rsidR="00D437BE" w:rsidRPr="000E2BA0" w:rsidRDefault="00D437BE" w:rsidP="00D437BE">
            <w:pPr>
              <w:numPr>
                <w:ilvl w:val="0"/>
                <w:numId w:val="31"/>
              </w:numPr>
              <w:spacing w:after="75"/>
              <w:ind w:left="300"/>
              <w:rPr>
                <w:rFonts w:ascii="SassoonPrimaryInfant" w:hAnsi="SassoonPrimaryInfant" w:cs="Arial"/>
                <w:color w:val="0B0C0C"/>
              </w:rPr>
            </w:pPr>
            <w:r w:rsidRPr="000E2BA0">
              <w:rPr>
                <w:rFonts w:ascii="SassoonPrimaryInfant" w:hAnsi="SassoonPrimaryInfant" w:cs="Arial"/>
                <w:color w:val="0B0C0C"/>
              </w:rPr>
              <w:t>spending more than 15 minutes within 2 metres of someone.</w:t>
            </w:r>
          </w:p>
          <w:p w14:paraId="368498FA" w14:textId="77777777" w:rsidR="00D437BE" w:rsidRPr="000E2BA0" w:rsidRDefault="00D437BE" w:rsidP="00D437BE">
            <w:pPr>
              <w:numPr>
                <w:ilvl w:val="0"/>
                <w:numId w:val="31"/>
              </w:numPr>
              <w:spacing w:after="75"/>
              <w:ind w:left="300"/>
              <w:rPr>
                <w:rFonts w:ascii="SassoonPrimaryInfant" w:hAnsi="SassoonPrimaryInfant" w:cs="Arial"/>
                <w:color w:val="0B0C0C"/>
              </w:rPr>
            </w:pPr>
            <w:r w:rsidRPr="000E2BA0">
              <w:rPr>
                <w:rFonts w:ascii="SassoonPrimaryInfant" w:hAnsi="SassoonPrimaryInfant" w:cs="Arial"/>
                <w:color w:val="0B0C0C"/>
              </w:rPr>
              <w:t>travelling in a car or other small vehicle with someone (even on a short journey) or close to them on a plane.</w:t>
            </w:r>
          </w:p>
          <w:p w14:paraId="23297A85" w14:textId="77777777" w:rsidR="00D437BE" w:rsidRPr="000E2BA0" w:rsidRDefault="00D437BE" w:rsidP="00D437BE">
            <w:pPr>
              <w:rPr>
                <w:rFonts w:ascii="SassoonPrimaryInfant" w:hAnsi="SassoonPrimaryInfant" w:cs="Arial"/>
              </w:rPr>
            </w:pPr>
          </w:p>
        </w:tc>
        <w:tc>
          <w:tcPr>
            <w:tcW w:w="458" w:type="dxa"/>
            <w:tcBorders>
              <w:top w:val="single" w:sz="4" w:space="0" w:color="auto"/>
              <w:left w:val="single" w:sz="4" w:space="0" w:color="auto"/>
              <w:bottom w:val="single" w:sz="4" w:space="0" w:color="auto"/>
              <w:right w:val="single" w:sz="4" w:space="0" w:color="auto"/>
            </w:tcBorders>
          </w:tcPr>
          <w:p w14:paraId="094E0C13" w14:textId="17ED76D4" w:rsidR="00D437BE" w:rsidRPr="000E2BA0" w:rsidRDefault="00D437BE" w:rsidP="00D437BE">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7" w:type="dxa"/>
            <w:tcBorders>
              <w:top w:val="single" w:sz="4" w:space="0" w:color="auto"/>
              <w:left w:val="single" w:sz="4" w:space="0" w:color="auto"/>
              <w:bottom w:val="single" w:sz="4" w:space="0" w:color="auto"/>
              <w:right w:val="single" w:sz="4" w:space="0" w:color="auto"/>
            </w:tcBorders>
          </w:tcPr>
          <w:p w14:paraId="1231DA85" w14:textId="0BF46BD9" w:rsidR="00D437BE" w:rsidRPr="000E2BA0" w:rsidRDefault="00D437BE" w:rsidP="00D437BE">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7" w:type="dxa"/>
            <w:tcBorders>
              <w:top w:val="single" w:sz="4" w:space="0" w:color="auto"/>
              <w:left w:val="single" w:sz="4" w:space="0" w:color="auto"/>
              <w:bottom w:val="single" w:sz="4" w:space="0" w:color="auto"/>
              <w:right w:val="single" w:sz="4" w:space="0" w:color="auto"/>
            </w:tcBorders>
            <w:shd w:val="clear" w:color="auto" w:fill="FFFB00"/>
          </w:tcPr>
          <w:p w14:paraId="1D98DAD6" w14:textId="3ADA2C97" w:rsidR="00D437BE" w:rsidRPr="000E2BA0" w:rsidRDefault="00D437BE" w:rsidP="00D437BE">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c>
          <w:tcPr>
            <w:tcW w:w="3744" w:type="dxa"/>
            <w:gridSpan w:val="2"/>
            <w:tcBorders>
              <w:top w:val="single" w:sz="4" w:space="0" w:color="auto"/>
              <w:left w:val="single" w:sz="4" w:space="0" w:color="auto"/>
              <w:bottom w:val="single" w:sz="4" w:space="0" w:color="auto"/>
              <w:right w:val="single" w:sz="4" w:space="0" w:color="auto"/>
            </w:tcBorders>
          </w:tcPr>
          <w:p w14:paraId="5EED5EA4" w14:textId="77777777" w:rsidR="00D437BE" w:rsidRPr="001B69C5" w:rsidRDefault="00D437BE" w:rsidP="00D437BE">
            <w:pPr>
              <w:rPr>
                <w:rFonts w:ascii="SassoonPrimaryInfant" w:hAnsi="SassoonPrimaryInfant" w:cs="Arial"/>
                <w:color w:val="000000"/>
              </w:rPr>
            </w:pPr>
            <w:r w:rsidRPr="001B69C5">
              <w:rPr>
                <w:rFonts w:ascii="SassoonPrimaryInfant" w:hAnsi="SassoonPrimaryInfant" w:cs="Arial"/>
                <w:color w:val="000000"/>
              </w:rPr>
              <w:t xml:space="preserve">Any member of staff contacted by Test and Trace must notify the school immediately. </w:t>
            </w:r>
          </w:p>
          <w:p w14:paraId="5354A5D9" w14:textId="77777777" w:rsidR="00D437BE" w:rsidRPr="001B69C5" w:rsidRDefault="00D437BE" w:rsidP="00D437BE">
            <w:pPr>
              <w:rPr>
                <w:rFonts w:ascii="SassoonPrimaryInfant" w:hAnsi="SassoonPrimaryInfant" w:cs="Arial"/>
                <w:color w:val="000000"/>
              </w:rPr>
            </w:pPr>
          </w:p>
          <w:p w14:paraId="716B61BA" w14:textId="77777777" w:rsidR="00D437BE" w:rsidRPr="001B69C5" w:rsidRDefault="00D437BE" w:rsidP="00D437BE">
            <w:pPr>
              <w:rPr>
                <w:rFonts w:ascii="SassoonPrimaryInfant" w:hAnsi="SassoonPrimaryInfant" w:cs="Arial"/>
                <w:color w:val="000000"/>
              </w:rPr>
            </w:pPr>
            <w:r w:rsidRPr="001B69C5">
              <w:rPr>
                <w:rFonts w:ascii="SassoonPrimaryInfant" w:hAnsi="SassoonPrimaryInfant" w:cs="Arial"/>
                <w:color w:val="000000"/>
              </w:rPr>
              <w:t>Any member of staff who receives a positive test result must be very clear of the definition of ‘close contact’ when communicating with Test and Trace.</w:t>
            </w:r>
          </w:p>
          <w:p w14:paraId="3F910BFD" w14:textId="77777777" w:rsidR="00D437BE" w:rsidRPr="001B69C5" w:rsidRDefault="00D437BE" w:rsidP="00D437BE">
            <w:pPr>
              <w:rPr>
                <w:rFonts w:ascii="SassoonPrimaryInfant" w:hAnsi="SassoonPrimaryInfant" w:cs="Arial"/>
                <w:color w:val="000000"/>
              </w:rPr>
            </w:pPr>
          </w:p>
          <w:p w14:paraId="3A85C6A5" w14:textId="77777777" w:rsidR="00D437BE" w:rsidRPr="001B69C5" w:rsidRDefault="00D437BE" w:rsidP="00D437BE">
            <w:pPr>
              <w:rPr>
                <w:rFonts w:ascii="SassoonPrimaryInfant" w:hAnsi="SassoonPrimaryInfant" w:cs="Arial"/>
                <w:color w:val="000000"/>
              </w:rPr>
            </w:pPr>
            <w:r w:rsidRPr="001B69C5">
              <w:rPr>
                <w:rFonts w:ascii="SassoonPrimaryInfant" w:hAnsi="SassoonPrimaryInfant" w:cs="Arial"/>
                <w:color w:val="000000"/>
              </w:rPr>
              <w:t xml:space="preserve">Staff or students bringing mobile phones in to school, must ensure they follow the schools phone policy along </w:t>
            </w:r>
            <w:proofErr w:type="gramStart"/>
            <w:r w:rsidRPr="001B69C5">
              <w:rPr>
                <w:rFonts w:ascii="SassoonPrimaryInfant" w:hAnsi="SassoonPrimaryInfant" w:cs="Arial"/>
                <w:color w:val="000000"/>
              </w:rPr>
              <w:t>with  Government</w:t>
            </w:r>
            <w:proofErr w:type="gramEnd"/>
            <w:r w:rsidRPr="001B69C5">
              <w:rPr>
                <w:rFonts w:ascii="SassoonPrimaryInfant" w:hAnsi="SassoonPrimaryInfant" w:cs="Arial"/>
                <w:color w:val="000000"/>
              </w:rPr>
              <w:t xml:space="preserve"> Guidance for when to pause the App.</w:t>
            </w:r>
          </w:p>
          <w:p w14:paraId="39228AB3" w14:textId="77777777" w:rsidR="00D437BE" w:rsidRPr="001B69C5" w:rsidRDefault="00D437BE" w:rsidP="00D437BE">
            <w:pPr>
              <w:rPr>
                <w:rFonts w:ascii="SassoonPrimaryInfant" w:hAnsi="SassoonPrimaryInfant" w:cs="Arial"/>
                <w:color w:val="000000"/>
              </w:rPr>
            </w:pPr>
            <w:r w:rsidRPr="001B69C5">
              <w:rPr>
                <w:rFonts w:ascii="SassoonPrimaryInfant" w:hAnsi="SassoonPrimaryInfant" w:cs="Arial"/>
                <w:color w:val="000000"/>
              </w:rPr>
              <w:t xml:space="preserve">Example:  </w:t>
            </w:r>
            <w:r w:rsidRPr="001B69C5">
              <w:rPr>
                <w:rFonts w:ascii="SassoonPrimaryInfant" w:hAnsi="SassoonPrimaryInfant" w:cs="Arial"/>
                <w:color w:val="0B0C0C"/>
              </w:rPr>
              <w:t>When an individual is not able to have their phone with them, for example because it is stored in a locker or communal area – this is to avoid the app picking up contacts when the individual is not with their phone.</w:t>
            </w:r>
          </w:p>
          <w:p w14:paraId="7D2FB7EF" w14:textId="77777777" w:rsidR="00D437BE" w:rsidRPr="001B69C5" w:rsidRDefault="00D437BE" w:rsidP="00D437BE">
            <w:pPr>
              <w:rPr>
                <w:rFonts w:ascii="SassoonPrimaryInfant" w:hAnsi="SassoonPrimaryInfant" w:cs="Arial"/>
                <w:color w:val="000000"/>
              </w:rPr>
            </w:pPr>
          </w:p>
          <w:p w14:paraId="2AB053E5" w14:textId="77777777" w:rsidR="00D437BE" w:rsidRPr="001B69C5" w:rsidRDefault="00801CAA" w:rsidP="00D437BE">
            <w:pPr>
              <w:rPr>
                <w:rFonts w:ascii="SassoonPrimaryInfant" w:hAnsi="SassoonPrimaryInfant"/>
              </w:rPr>
            </w:pPr>
            <w:hyperlink r:id="rId13" w:history="1">
              <w:r w:rsidR="00D437BE" w:rsidRPr="001B69C5">
                <w:rPr>
                  <w:rStyle w:val="Hyperlink"/>
                  <w:rFonts w:ascii="SassoonPrimaryInfant" w:hAnsi="SassoonPrimaryInfant"/>
                </w:rPr>
                <w:t>https://www.gov.uk/government/publications/use-of-the-nhs-covid-19-app-in-schools-and-further-education-colleges/use-of-the-nhs-covid-19-app-in-schools-and-further-education-colleges</w:t>
              </w:r>
            </w:hyperlink>
          </w:p>
          <w:p w14:paraId="0C101844" w14:textId="77777777" w:rsidR="00D437BE" w:rsidRPr="001B69C5" w:rsidRDefault="00D437BE" w:rsidP="00D437BE">
            <w:pPr>
              <w:rPr>
                <w:rFonts w:ascii="SassoonPrimaryInfant" w:hAnsi="SassoonPrimaryInfant" w:cs="Arial"/>
                <w:color w:val="000000"/>
              </w:rPr>
            </w:pPr>
          </w:p>
        </w:tc>
        <w:tc>
          <w:tcPr>
            <w:tcW w:w="649" w:type="dxa"/>
            <w:tcBorders>
              <w:top w:val="single" w:sz="4" w:space="0" w:color="auto"/>
              <w:left w:val="single" w:sz="4" w:space="0" w:color="auto"/>
              <w:bottom w:val="single" w:sz="4" w:space="0" w:color="auto"/>
              <w:right w:val="single" w:sz="4" w:space="0" w:color="auto"/>
            </w:tcBorders>
          </w:tcPr>
          <w:p w14:paraId="607F97FB" w14:textId="498F4CA3" w:rsidR="00D437BE" w:rsidRPr="000E2BA0" w:rsidRDefault="00D437BE" w:rsidP="00D437BE">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
        </w:tc>
        <w:tc>
          <w:tcPr>
            <w:tcW w:w="709" w:type="dxa"/>
            <w:tcBorders>
              <w:top w:val="single" w:sz="4" w:space="0" w:color="auto"/>
              <w:left w:val="single" w:sz="4" w:space="0" w:color="auto"/>
              <w:bottom w:val="single" w:sz="4" w:space="0" w:color="auto"/>
              <w:right w:val="single" w:sz="4" w:space="0" w:color="auto"/>
            </w:tcBorders>
          </w:tcPr>
          <w:p w14:paraId="19F669A1" w14:textId="197BD7E4" w:rsidR="00D437BE" w:rsidRPr="000E2BA0" w:rsidRDefault="00D437BE" w:rsidP="00D437BE">
            <w:pPr>
              <w:jc w:val="center"/>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78" w:type="dxa"/>
            <w:tcBorders>
              <w:top w:val="single" w:sz="4" w:space="0" w:color="auto"/>
              <w:left w:val="single" w:sz="4" w:space="0" w:color="auto"/>
              <w:bottom w:val="single" w:sz="4" w:space="0" w:color="auto"/>
              <w:right w:val="single" w:sz="4" w:space="0" w:color="auto"/>
            </w:tcBorders>
            <w:shd w:val="clear" w:color="auto" w:fill="FFFB00"/>
          </w:tcPr>
          <w:p w14:paraId="1D3EF91E" w14:textId="3F161507" w:rsidR="00D437BE" w:rsidRPr="000E2BA0" w:rsidRDefault="00D437BE" w:rsidP="00D437BE">
            <w:pPr>
              <w:jc w:val="center"/>
              <w:rPr>
                <w:rFonts w:ascii="SassoonPrimaryInfant" w:hAnsi="SassoonPrimaryInfant" w:cs="Arial"/>
                <w:b/>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cs="Arial"/>
                <w:bCs/>
                <w:color w:val="000000" w:themeColor="text1"/>
                <w:lang w:val="cy-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tc>
      </w:tr>
    </w:tbl>
    <w:p w14:paraId="3062D2B2" w14:textId="2659BC0B" w:rsidR="00347753" w:rsidRPr="000E2BA0" w:rsidRDefault="00347753" w:rsidP="00BF3A87">
      <w:pPr>
        <w:rPr>
          <w:rFonts w:ascii="SassoonPrimaryInfant" w:hAnsi="SassoonPrimaryInfant" w:cs="Arial"/>
          <w:b/>
          <w:u w:val="single"/>
        </w:rPr>
      </w:pPr>
    </w:p>
    <w:tbl>
      <w:tblPr>
        <w:tblStyle w:val="TableGrid"/>
        <w:tblW w:w="15310" w:type="dxa"/>
        <w:tblInd w:w="-714" w:type="dxa"/>
        <w:tblLook w:val="04A0" w:firstRow="1" w:lastRow="0" w:firstColumn="1" w:lastColumn="0" w:noHBand="0" w:noVBand="1"/>
      </w:tblPr>
      <w:tblGrid>
        <w:gridCol w:w="15310"/>
      </w:tblGrid>
      <w:tr w:rsidR="00537D1C" w:rsidRPr="000E2BA0" w14:paraId="1CA16B4B" w14:textId="77777777" w:rsidTr="00537D1C">
        <w:tc>
          <w:tcPr>
            <w:tcW w:w="15310" w:type="dxa"/>
          </w:tcPr>
          <w:p w14:paraId="7AEBBFAC" w14:textId="77777777" w:rsidR="00BF3A87" w:rsidRPr="000E2BA0" w:rsidRDefault="00BF3A87" w:rsidP="00BF3A87">
            <w:pPr>
              <w:rPr>
                <w:rFonts w:ascii="SassoonPrimaryInfant" w:hAnsi="SassoonPrimaryInfant" w:cs="Arial"/>
                <w:b/>
              </w:rPr>
            </w:pPr>
            <w:r w:rsidRPr="000E2BA0">
              <w:rPr>
                <w:rFonts w:ascii="SassoonPrimaryInfant" w:hAnsi="SassoonPrimaryInfant" w:cs="Arial"/>
                <w:b/>
              </w:rPr>
              <w:t>Risk Assessment Notes:</w:t>
            </w:r>
          </w:p>
          <w:p w14:paraId="412529FD" w14:textId="77777777" w:rsidR="00BF3A87" w:rsidRPr="000E2BA0" w:rsidRDefault="00BF3A87" w:rsidP="00BF3A87">
            <w:pPr>
              <w:rPr>
                <w:rFonts w:ascii="SassoonPrimaryInfant" w:hAnsi="SassoonPrimaryInfant" w:cs="Arial"/>
                <w:b/>
              </w:rPr>
            </w:pPr>
          </w:p>
          <w:p w14:paraId="5915B485" w14:textId="77777777" w:rsidR="00BD32F5" w:rsidRPr="000E2BA0" w:rsidRDefault="00BD32F5" w:rsidP="00BD32F5">
            <w:pPr>
              <w:rPr>
                <w:rFonts w:ascii="SassoonPrimaryInfant" w:hAnsi="SassoonPrimaryInfant" w:cs="Arial"/>
                <w:iCs/>
              </w:rPr>
            </w:pPr>
            <w:r w:rsidRPr="000E2BA0">
              <w:rPr>
                <w:rFonts w:ascii="SassoonPrimaryInfant" w:hAnsi="SassoonPrimaryInfant" w:cs="Arial"/>
                <w:iCs/>
              </w:rPr>
              <w:t xml:space="preserve">There is a protocol in place for managing individuals who present with symptoms of Covid-19.   Individuals who fall within the moderate or </w:t>
            </w:r>
            <w:proofErr w:type="gramStart"/>
            <w:r w:rsidRPr="000E2BA0">
              <w:rPr>
                <w:rFonts w:ascii="SassoonPrimaryInfant" w:hAnsi="SassoonPrimaryInfant" w:cs="Arial"/>
                <w:iCs/>
              </w:rPr>
              <w:t>high risk</w:t>
            </w:r>
            <w:proofErr w:type="gramEnd"/>
            <w:r w:rsidRPr="000E2BA0">
              <w:rPr>
                <w:rFonts w:ascii="SassoonPrimaryInfant" w:hAnsi="SassoonPrimaryInfant" w:cs="Arial"/>
                <w:iCs/>
              </w:rPr>
              <w:t xml:space="preserve"> category will not be expected to assist any individual who presents with possible symptoms of Covid-19.  </w:t>
            </w:r>
          </w:p>
          <w:p w14:paraId="2F35BF7F" w14:textId="77777777" w:rsidR="00BF3A87" w:rsidRPr="000E2BA0" w:rsidRDefault="00BF3A87" w:rsidP="00BF3A87">
            <w:pPr>
              <w:rPr>
                <w:rFonts w:ascii="SassoonPrimaryInfant" w:hAnsi="SassoonPrimaryInfant" w:cs="Arial"/>
              </w:rPr>
            </w:pPr>
          </w:p>
          <w:p w14:paraId="3C0036BD" w14:textId="77777777" w:rsidR="00BF3A87" w:rsidRPr="000E2BA0" w:rsidRDefault="00801CAA" w:rsidP="00BF3A87">
            <w:pPr>
              <w:rPr>
                <w:rFonts w:ascii="SassoonPrimaryInfant" w:hAnsi="SassoonPrimaryInfant" w:cs="Arial"/>
              </w:rPr>
            </w:pPr>
            <w:hyperlink r:id="rId14" w:history="1">
              <w:r w:rsidR="00BF3A87" w:rsidRPr="000E2BA0">
                <w:rPr>
                  <w:rStyle w:val="Hyperlink"/>
                  <w:rFonts w:ascii="SassoonPrimaryInfant" w:hAnsi="SassoonPrimaryInfant" w:cs="Arial"/>
                </w:rPr>
                <w:t>Guidance</w:t>
              </w:r>
            </w:hyperlink>
            <w:r w:rsidR="00BF3A87" w:rsidRPr="000E2BA0">
              <w:rPr>
                <w:rFonts w:ascii="SassoonPrimaryInfant" w:hAnsi="SassoonPrimaryInfant" w:cs="Arial"/>
              </w:rPr>
              <w:t xml:space="preserve"> for vulnerable persons</w:t>
            </w:r>
          </w:p>
          <w:p w14:paraId="6F40D510" w14:textId="77777777" w:rsidR="00BF3A87" w:rsidRPr="000E2BA0" w:rsidRDefault="00801CAA" w:rsidP="00BF3A87">
            <w:pPr>
              <w:rPr>
                <w:rFonts w:ascii="SassoonPrimaryInfant" w:hAnsi="SassoonPrimaryInfant" w:cs="Arial"/>
              </w:rPr>
            </w:pPr>
            <w:hyperlink r:id="rId15" w:history="1">
              <w:r w:rsidR="00BF3A87" w:rsidRPr="000E2BA0">
                <w:rPr>
                  <w:rStyle w:val="Hyperlink"/>
                  <w:rFonts w:ascii="SassoonPrimaryInfant" w:hAnsi="SassoonPrimaryInfant" w:cs="Arial"/>
                </w:rPr>
                <w:t>Guidance</w:t>
              </w:r>
            </w:hyperlink>
            <w:r w:rsidR="00BF3A87" w:rsidRPr="000E2BA0">
              <w:rPr>
                <w:rFonts w:ascii="SassoonPrimaryInfant" w:hAnsi="SassoonPrimaryInfant" w:cs="Arial"/>
              </w:rPr>
              <w:t xml:space="preserve"> for Pregnancy taken from a link on the NHS FAQs </w:t>
            </w:r>
            <w:hyperlink r:id="rId16" w:history="1">
              <w:r w:rsidR="00BF3A87" w:rsidRPr="000E2BA0">
                <w:rPr>
                  <w:rStyle w:val="Hyperlink"/>
                  <w:rFonts w:ascii="SassoonPrimaryInfant" w:hAnsi="SassoonPrimaryInfant" w:cs="Arial"/>
                </w:rPr>
                <w:t>site.</w:t>
              </w:r>
            </w:hyperlink>
          </w:p>
          <w:p w14:paraId="253AAFF0" w14:textId="77777777" w:rsidR="00BF3A87" w:rsidRPr="000E2BA0" w:rsidRDefault="00BF3A87" w:rsidP="00BF3A87">
            <w:pPr>
              <w:rPr>
                <w:rFonts w:ascii="SassoonPrimaryInfant" w:hAnsi="SassoonPrimaryInfant" w:cs="Arial"/>
              </w:rPr>
            </w:pPr>
          </w:p>
          <w:p w14:paraId="577C5E08" w14:textId="77777777" w:rsidR="00BF3A87" w:rsidRPr="000E2BA0" w:rsidRDefault="00BF3A87" w:rsidP="00BF3A87">
            <w:pPr>
              <w:rPr>
                <w:rFonts w:ascii="SassoonPrimaryInfant" w:hAnsi="SassoonPrimaryInfant" w:cs="Arial"/>
                <w:b/>
              </w:rPr>
            </w:pPr>
            <w:r w:rsidRPr="000E2BA0">
              <w:rPr>
                <w:rFonts w:ascii="SassoonPrimaryInfant" w:hAnsi="SassoonPrimaryInfant" w:cs="Arial"/>
                <w:b/>
              </w:rPr>
              <w:t>General Advice:</w:t>
            </w:r>
          </w:p>
          <w:p w14:paraId="59303C8F" w14:textId="77777777" w:rsidR="00BF3A87" w:rsidRPr="000E2BA0" w:rsidRDefault="00BF3A87" w:rsidP="00BF3A87">
            <w:pPr>
              <w:numPr>
                <w:ilvl w:val="0"/>
                <w:numId w:val="21"/>
              </w:numPr>
              <w:rPr>
                <w:rFonts w:ascii="SassoonPrimaryInfant" w:hAnsi="SassoonPrimaryInfant" w:cs="Arial"/>
              </w:rPr>
            </w:pPr>
            <w:r w:rsidRPr="000E2BA0">
              <w:rPr>
                <w:rFonts w:ascii="SassoonPrimaryInfant" w:hAnsi="SassoonPrimaryInfant" w:cs="Arial"/>
              </w:rPr>
              <w:t>To ensure good hand hygiene we ask that where possible staff refrain from wearing jewellery including watches in school.</w:t>
            </w:r>
          </w:p>
          <w:p w14:paraId="2A902A1E" w14:textId="77777777" w:rsidR="00BF3A87" w:rsidRPr="000E2BA0" w:rsidRDefault="00BF3A87" w:rsidP="00BF3A87">
            <w:pPr>
              <w:numPr>
                <w:ilvl w:val="0"/>
                <w:numId w:val="21"/>
              </w:numPr>
              <w:rPr>
                <w:rFonts w:ascii="SassoonPrimaryInfant" w:hAnsi="SassoonPrimaryInfant" w:cs="Arial"/>
              </w:rPr>
            </w:pPr>
            <w:r w:rsidRPr="000E2BA0">
              <w:rPr>
                <w:rFonts w:ascii="SassoonPrimaryInfant" w:hAnsi="SassoonPrimaryInfant" w:cs="Arial"/>
              </w:rPr>
              <w:t>Hair should be tied back where possible to reduce the risk of touching you face.</w:t>
            </w:r>
          </w:p>
          <w:p w14:paraId="77AC9783" w14:textId="77777777" w:rsidR="00BF3A87" w:rsidRPr="000E2BA0" w:rsidRDefault="00BF3A87" w:rsidP="00BF3A87">
            <w:pPr>
              <w:numPr>
                <w:ilvl w:val="0"/>
                <w:numId w:val="21"/>
              </w:numPr>
              <w:rPr>
                <w:rFonts w:ascii="SassoonPrimaryInfant" w:hAnsi="SassoonPrimaryInfant" w:cs="Arial"/>
              </w:rPr>
            </w:pPr>
            <w:r w:rsidRPr="000E2BA0">
              <w:rPr>
                <w:rFonts w:ascii="SassoonPrimaryInfant" w:hAnsi="SassoonPrimaryInfant" w:cs="Arial"/>
              </w:rPr>
              <w:t>Staff are advised that when passing in corridors to adhere to the non-verbal signalling method of communication to reduce the risk of the virus spreading.</w:t>
            </w:r>
          </w:p>
          <w:p w14:paraId="355ADC78" w14:textId="770AE034" w:rsidR="00BB0271" w:rsidRPr="000E2BA0" w:rsidRDefault="00BF3A87" w:rsidP="00D437BE">
            <w:pPr>
              <w:numPr>
                <w:ilvl w:val="0"/>
                <w:numId w:val="21"/>
              </w:numPr>
              <w:rPr>
                <w:rFonts w:ascii="SassoonPrimaryInfant" w:hAnsi="SassoonPrimaryInfant" w:cs="Arial"/>
              </w:rPr>
            </w:pPr>
            <w:r w:rsidRPr="000E2BA0">
              <w:rPr>
                <w:rFonts w:ascii="SassoonPrimaryInfant" w:hAnsi="SassoonPrimaryInfant" w:cs="Arial"/>
              </w:rPr>
              <w:t>When with the children do not bend down to their level and where ever possible stand to the side or the back of the child.</w:t>
            </w:r>
          </w:p>
          <w:p w14:paraId="239DC8EC" w14:textId="7731DA53" w:rsidR="00BB0271" w:rsidRPr="000E2BA0" w:rsidRDefault="00BB0271" w:rsidP="00B332CC">
            <w:pPr>
              <w:jc w:val="center"/>
              <w:rPr>
                <w:rFonts w:ascii="SassoonPrimaryInfant" w:hAnsi="SassoonPrimaryInfant" w:cs="Arial"/>
                <w:b/>
                <w:u w:val="single"/>
              </w:rPr>
            </w:pPr>
          </w:p>
          <w:p w14:paraId="4E91A520" w14:textId="4478A9F2" w:rsidR="00BB0271" w:rsidRPr="000E2BA0" w:rsidRDefault="00BB0271" w:rsidP="00B332CC">
            <w:pPr>
              <w:jc w:val="center"/>
              <w:rPr>
                <w:rFonts w:ascii="SassoonPrimaryInfant" w:hAnsi="SassoonPrimaryInfant" w:cs="Arial"/>
                <w:b/>
                <w:u w:val="single"/>
              </w:rPr>
            </w:pPr>
          </w:p>
          <w:p w14:paraId="641C8347" w14:textId="34E516E1" w:rsidR="00BB0271" w:rsidRPr="000E2BA0" w:rsidRDefault="00BB0271" w:rsidP="00B332CC">
            <w:pPr>
              <w:jc w:val="center"/>
              <w:rPr>
                <w:rFonts w:ascii="SassoonPrimaryInfant" w:hAnsi="SassoonPrimaryInfant" w:cs="Arial"/>
                <w:b/>
                <w:u w:val="single"/>
              </w:rPr>
            </w:pPr>
          </w:p>
          <w:p w14:paraId="53AB98A5" w14:textId="77777777" w:rsidR="00BB0271" w:rsidRPr="000E2BA0" w:rsidRDefault="00BB0271" w:rsidP="00B332CC">
            <w:pPr>
              <w:jc w:val="center"/>
              <w:rPr>
                <w:rFonts w:ascii="SassoonPrimaryInfant" w:hAnsi="SassoonPrimaryInfant" w:cs="Arial"/>
                <w:b/>
                <w:u w:val="single"/>
              </w:rPr>
            </w:pPr>
          </w:p>
          <w:p w14:paraId="73BD456D" w14:textId="53BD0FFC" w:rsidR="00BF3A87" w:rsidRPr="000E2BA0" w:rsidRDefault="00BF3A87" w:rsidP="00BF3A87">
            <w:pPr>
              <w:jc w:val="center"/>
              <w:rPr>
                <w:rFonts w:ascii="SassoonPrimaryInfant" w:hAnsi="SassoonPrimaryInfant"/>
                <w:b/>
                <w:i/>
                <w:color w:val="FF0000"/>
              </w:rPr>
            </w:pPr>
            <w:r w:rsidRPr="000E2BA0">
              <w:rPr>
                <w:rFonts w:ascii="SassoonPrimaryInfant" w:hAnsi="SassoonPrimaryInfant"/>
                <w:b/>
                <w:i/>
                <w:color w:val="FF0000"/>
              </w:rPr>
              <w:t>*Throughout the re-opening process there will be incidents that require a dynamic risk assessment – An assessment of unforeseen or emergency hazards.  The risk will be assessed by the staff at the time of the event.</w:t>
            </w:r>
          </w:p>
          <w:p w14:paraId="171B24C5" w14:textId="075E5477" w:rsidR="00F00F85" w:rsidRPr="000E2BA0" w:rsidRDefault="00F00F85" w:rsidP="00BF3A87">
            <w:pPr>
              <w:jc w:val="center"/>
              <w:rPr>
                <w:rFonts w:ascii="SassoonPrimaryInfant" w:hAnsi="SassoonPrimaryInfant"/>
                <w:b/>
                <w:i/>
                <w:color w:val="FF0000"/>
              </w:rPr>
            </w:pPr>
          </w:p>
          <w:p w14:paraId="48DB03DD" w14:textId="15301CB0" w:rsidR="00F00F85" w:rsidRPr="000E2BA0" w:rsidRDefault="00F00F85" w:rsidP="00BF3A87">
            <w:pPr>
              <w:jc w:val="center"/>
              <w:rPr>
                <w:rFonts w:ascii="SassoonPrimaryInfant" w:hAnsi="SassoonPrimaryInfant"/>
                <w:b/>
                <w:i/>
                <w:color w:val="FF0000"/>
              </w:rPr>
            </w:pPr>
          </w:p>
          <w:p w14:paraId="3D7DC2A8" w14:textId="2B540C29" w:rsidR="00537D1C" w:rsidRPr="000E2BA0" w:rsidRDefault="00537D1C" w:rsidP="00BB0271">
            <w:pPr>
              <w:rPr>
                <w:rFonts w:ascii="SassoonPrimaryInfant" w:hAnsi="SassoonPrimaryInfant" w:cs="Arial"/>
                <w:b/>
                <w:u w:val="single"/>
              </w:rPr>
            </w:pPr>
          </w:p>
        </w:tc>
      </w:tr>
      <w:tr w:rsidR="00BF3A87" w:rsidRPr="000E2BA0" w14:paraId="38D7D5FC" w14:textId="77777777" w:rsidTr="00537D1C">
        <w:tc>
          <w:tcPr>
            <w:tcW w:w="15310" w:type="dxa"/>
          </w:tcPr>
          <w:p w14:paraId="15D809C1" w14:textId="77777777" w:rsidR="00BF3A87" w:rsidRPr="000E2BA0" w:rsidRDefault="00BF3A87" w:rsidP="00BF3A87">
            <w:pPr>
              <w:pStyle w:val="NormalWeb"/>
              <w:rPr>
                <w:rFonts w:ascii="SassoonPrimaryInfant" w:hAnsi="SassoonPrimaryInfant"/>
              </w:rPr>
            </w:pPr>
            <w:r w:rsidRPr="000E2BA0">
              <w:rPr>
                <w:rFonts w:ascii="SassoonPrimaryInfant" w:hAnsi="SassoonPrimaryInfant"/>
              </w:rPr>
              <w:lastRenderedPageBreak/>
              <w:t xml:space="preserve">The normal duties of consultation on health and safety matters still apply during the pandemic. Section 2(6) HSWA states: </w:t>
            </w:r>
          </w:p>
          <w:p w14:paraId="1BFAF5C0" w14:textId="106FCD56" w:rsidR="00BF3A87" w:rsidRPr="000E2BA0" w:rsidRDefault="00BF3A87" w:rsidP="00BF3A87">
            <w:pPr>
              <w:pStyle w:val="NormalWeb"/>
              <w:rPr>
                <w:rFonts w:ascii="SassoonPrimaryInfant" w:hAnsi="SassoonPrimaryInfant"/>
              </w:rPr>
            </w:pPr>
            <w:r w:rsidRPr="000E2BA0">
              <w:rPr>
                <w:rFonts w:ascii="SassoonPrimaryInfant" w:hAnsi="SassoonPrimaryInfant"/>
              </w:rPr>
              <w:t xml:space="preserve">“It shall be the duty of every employer to consult any such representatives with a view to the making and maintenance of arrangements which will enable him and his employees to co- operate effectively in promoting and developing measures to ensure the health and safety at work of the employees, and in checking the effectiveness of such measures.” </w:t>
            </w:r>
          </w:p>
          <w:p w14:paraId="2C25120B" w14:textId="3D9D85D0" w:rsidR="00F00F85" w:rsidRPr="000E2BA0" w:rsidRDefault="00F00F85" w:rsidP="00BF3A87">
            <w:pPr>
              <w:pStyle w:val="NormalWeb"/>
              <w:rPr>
                <w:rFonts w:ascii="SassoonPrimaryInfant" w:hAnsi="SassoonPrimaryInfant"/>
              </w:rPr>
            </w:pPr>
          </w:p>
          <w:p w14:paraId="5F2345EA" w14:textId="26F994D4" w:rsidR="00E926A0" w:rsidRPr="000E2BA0" w:rsidRDefault="00E926A0" w:rsidP="00BF3A87">
            <w:pPr>
              <w:pStyle w:val="NormalWeb"/>
              <w:rPr>
                <w:rFonts w:ascii="SassoonPrimaryInfant" w:hAnsi="SassoonPrimaryInfant"/>
              </w:rPr>
            </w:pPr>
          </w:p>
          <w:p w14:paraId="4FCF40B0" w14:textId="5CF17834" w:rsidR="00E926A0" w:rsidRPr="000E2BA0" w:rsidRDefault="00E926A0" w:rsidP="00BF3A87">
            <w:pPr>
              <w:pStyle w:val="NormalWeb"/>
              <w:rPr>
                <w:rFonts w:ascii="SassoonPrimaryInfant" w:hAnsi="SassoonPrimaryInfant"/>
              </w:rPr>
            </w:pPr>
          </w:p>
          <w:p w14:paraId="369D3BAE" w14:textId="77777777" w:rsidR="00E926A0" w:rsidRPr="000E2BA0" w:rsidRDefault="00E926A0" w:rsidP="00BF3A87">
            <w:pPr>
              <w:pStyle w:val="NormalWeb"/>
              <w:rPr>
                <w:rFonts w:ascii="SassoonPrimaryInfant" w:hAnsi="SassoonPrimaryInfant"/>
              </w:rPr>
            </w:pPr>
          </w:p>
          <w:p w14:paraId="54B36ECC" w14:textId="77777777" w:rsidR="00E926A0" w:rsidRPr="000E2BA0" w:rsidRDefault="00E926A0" w:rsidP="00BF3A87">
            <w:pPr>
              <w:pStyle w:val="NormalWeb"/>
              <w:rPr>
                <w:rFonts w:ascii="SassoonPrimaryInfant" w:hAnsi="SassoonPrimaryInfant"/>
              </w:rPr>
            </w:pPr>
          </w:p>
          <w:p w14:paraId="1592B935" w14:textId="77777777" w:rsidR="00BF3A87" w:rsidRPr="000E2BA0" w:rsidRDefault="00BF3A87" w:rsidP="00BF3A87">
            <w:pPr>
              <w:rPr>
                <w:rFonts w:ascii="SassoonPrimaryInfant" w:hAnsi="SassoonPrimaryInfant" w:cs="Arial"/>
                <w:b/>
              </w:rPr>
            </w:pPr>
          </w:p>
        </w:tc>
      </w:tr>
    </w:tbl>
    <w:p w14:paraId="7539420E" w14:textId="15590F46" w:rsidR="007C5BB0" w:rsidRPr="000E2BA0" w:rsidRDefault="00B332CC" w:rsidP="00E926A0">
      <w:pPr>
        <w:jc w:val="center"/>
        <w:rPr>
          <w:rFonts w:ascii="SassoonPrimaryInfant" w:hAnsi="SassoonPrimaryInfant" w:cs="Arial"/>
          <w:b/>
          <w:u w:val="single"/>
        </w:rPr>
      </w:pPr>
      <w:r w:rsidRPr="000E2BA0">
        <w:rPr>
          <w:rFonts w:ascii="SassoonPrimaryInfant" w:hAnsi="SassoonPrimaryInfant" w:cs="Arial"/>
          <w:b/>
          <w:u w:val="single"/>
        </w:rPr>
        <w:t>Rating:  Low = 1 – 6, Medium = 8 – 15, High = over 15</w:t>
      </w:r>
    </w:p>
    <w:p w14:paraId="382FEFB4" w14:textId="77777777" w:rsidR="007C5BB0" w:rsidRPr="000E2BA0" w:rsidRDefault="007C5BB0">
      <w:pPr>
        <w:ind w:right="-12478"/>
        <w:rPr>
          <w:rFonts w:ascii="SassoonPrimaryInfant" w:hAnsi="SassoonPrimaryInfant"/>
        </w:rPr>
      </w:pPr>
    </w:p>
    <w:tbl>
      <w:tblPr>
        <w:tblpPr w:leftFromText="180" w:rightFromText="180" w:vertAnchor="text" w:tblpXSpec="center" w:tblpY="1"/>
        <w:tblOverlap w:val="never"/>
        <w:tblW w:w="12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2115"/>
        <w:gridCol w:w="1222"/>
        <w:gridCol w:w="1222"/>
        <w:gridCol w:w="1385"/>
        <w:gridCol w:w="1211"/>
        <w:gridCol w:w="1220"/>
        <w:gridCol w:w="3088"/>
      </w:tblGrid>
      <w:tr w:rsidR="007C5BB0" w:rsidRPr="000E2BA0" w14:paraId="3C80C156" w14:textId="77777777" w:rsidTr="007C5BB0">
        <w:trPr>
          <w:trHeight w:val="534"/>
        </w:trPr>
        <w:tc>
          <w:tcPr>
            <w:tcW w:w="12796" w:type="dxa"/>
            <w:gridSpan w:val="8"/>
            <w:shd w:val="clear" w:color="auto" w:fill="CCCCCC"/>
          </w:tcPr>
          <w:p w14:paraId="5C4BA08F"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r w:rsidRPr="000E2BA0">
              <w:rPr>
                <w:rFonts w:ascii="SassoonPrimaryInfant" w:hAnsi="SassoonPrimaryInfant" w:cs="Arial"/>
                <w:b/>
                <w:bCs/>
                <w:noProof/>
              </w:rPr>
              <w:t>Risk Assessment Matrix (Probability and Likelihood Scales)</w:t>
            </w:r>
          </w:p>
          <w:p w14:paraId="5C5B7ABE"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p>
        </w:tc>
      </w:tr>
      <w:tr w:rsidR="007C5BB0" w:rsidRPr="000E2BA0" w14:paraId="28EB28F8" w14:textId="77777777" w:rsidTr="007C5BB0">
        <w:trPr>
          <w:trHeight w:val="255"/>
        </w:trPr>
        <w:tc>
          <w:tcPr>
            <w:tcW w:w="3448" w:type="dxa"/>
            <w:gridSpan w:val="2"/>
          </w:tcPr>
          <w:p w14:paraId="3285D2D0"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noProof/>
              </w:rPr>
            </w:pPr>
          </w:p>
        </w:tc>
        <w:tc>
          <w:tcPr>
            <w:tcW w:w="9347" w:type="dxa"/>
            <w:gridSpan w:val="6"/>
          </w:tcPr>
          <w:p w14:paraId="52F555D8" w14:textId="3FEF41DB" w:rsidR="007C5BB0" w:rsidRPr="000E2BA0" w:rsidRDefault="007C5BB0" w:rsidP="00EB4AB3">
            <w:pPr>
              <w:keepNext/>
              <w:overflowPunct w:val="0"/>
              <w:autoSpaceDE w:val="0"/>
              <w:autoSpaceDN w:val="0"/>
              <w:adjustRightInd w:val="0"/>
              <w:jc w:val="center"/>
              <w:textAlignment w:val="baseline"/>
              <w:outlineLvl w:val="5"/>
              <w:rPr>
                <w:rFonts w:ascii="SassoonPrimaryInfant" w:hAnsi="SassoonPrimaryInfant" w:cs="Arial"/>
                <w:b/>
                <w:bCs/>
                <w:noProof/>
              </w:rPr>
            </w:pPr>
            <w:r w:rsidRPr="000E2BA0">
              <w:rPr>
                <w:rFonts w:ascii="SassoonPrimaryInfant" w:hAnsi="SassoonPrimaryInfant" w:cs="Arial"/>
                <w:b/>
                <w:bCs/>
                <w:noProof/>
              </w:rPr>
              <w:t xml:space="preserve">Likelihood </w:t>
            </w:r>
            <w:r w:rsidR="00EB4AB3" w:rsidRPr="000E2BA0">
              <w:rPr>
                <w:rFonts w:ascii="SassoonPrimaryInfant" w:hAnsi="SassoonPrimaryInfant" w:cs="Arial"/>
                <w:b/>
                <w:bCs/>
                <w:noProof/>
              </w:rPr>
              <w:t>R</w:t>
            </w:r>
            <w:r w:rsidRPr="000E2BA0">
              <w:rPr>
                <w:rFonts w:ascii="SassoonPrimaryInfant" w:hAnsi="SassoonPrimaryInfant" w:cs="Arial"/>
                <w:b/>
                <w:bCs/>
                <w:noProof/>
              </w:rPr>
              <w:t>ating</w:t>
            </w:r>
          </w:p>
        </w:tc>
      </w:tr>
      <w:tr w:rsidR="007C5BB0" w:rsidRPr="000E2BA0" w14:paraId="49FF13AD" w14:textId="77777777" w:rsidTr="007C5BB0">
        <w:trPr>
          <w:trHeight w:val="534"/>
        </w:trPr>
        <w:tc>
          <w:tcPr>
            <w:tcW w:w="1333" w:type="dxa"/>
            <w:tcBorders>
              <w:bottom w:val="nil"/>
            </w:tcBorders>
          </w:tcPr>
          <w:p w14:paraId="608F8257"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7C88320C"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2115" w:type="dxa"/>
            <w:tcBorders>
              <w:bottom w:val="nil"/>
            </w:tcBorders>
          </w:tcPr>
          <w:p w14:paraId="0FF4EC86"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222" w:type="dxa"/>
          </w:tcPr>
          <w:p w14:paraId="42229564"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r w:rsidRPr="000E2BA0">
              <w:rPr>
                <w:rFonts w:ascii="SassoonPrimaryInfant" w:hAnsi="SassoonPrimaryInfant" w:cs="Arial"/>
                <w:b/>
                <w:bCs/>
                <w:noProof/>
              </w:rPr>
              <w:t>1</w:t>
            </w:r>
          </w:p>
        </w:tc>
        <w:tc>
          <w:tcPr>
            <w:tcW w:w="1222" w:type="dxa"/>
          </w:tcPr>
          <w:p w14:paraId="43C9E675"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r w:rsidRPr="000E2BA0">
              <w:rPr>
                <w:rFonts w:ascii="SassoonPrimaryInfant" w:hAnsi="SassoonPrimaryInfant" w:cs="Arial"/>
                <w:b/>
                <w:bCs/>
                <w:noProof/>
              </w:rPr>
              <w:t>2</w:t>
            </w:r>
          </w:p>
        </w:tc>
        <w:tc>
          <w:tcPr>
            <w:tcW w:w="1385" w:type="dxa"/>
          </w:tcPr>
          <w:p w14:paraId="339AFB22"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r w:rsidRPr="000E2BA0">
              <w:rPr>
                <w:rFonts w:ascii="SassoonPrimaryInfant" w:hAnsi="SassoonPrimaryInfant" w:cs="Arial"/>
                <w:b/>
                <w:bCs/>
                <w:noProof/>
              </w:rPr>
              <w:t>3</w:t>
            </w:r>
          </w:p>
        </w:tc>
        <w:tc>
          <w:tcPr>
            <w:tcW w:w="1211" w:type="dxa"/>
          </w:tcPr>
          <w:p w14:paraId="5BA11F04"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r w:rsidRPr="000E2BA0">
              <w:rPr>
                <w:rFonts w:ascii="SassoonPrimaryInfant" w:hAnsi="SassoonPrimaryInfant" w:cs="Arial"/>
                <w:b/>
                <w:bCs/>
                <w:noProof/>
              </w:rPr>
              <w:t>4</w:t>
            </w:r>
          </w:p>
        </w:tc>
        <w:tc>
          <w:tcPr>
            <w:tcW w:w="1220" w:type="dxa"/>
          </w:tcPr>
          <w:p w14:paraId="4F2FCA39"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r w:rsidRPr="000E2BA0">
              <w:rPr>
                <w:rFonts w:ascii="SassoonPrimaryInfant" w:hAnsi="SassoonPrimaryInfant" w:cs="Arial"/>
                <w:b/>
                <w:bCs/>
                <w:noProof/>
              </w:rPr>
              <w:t>5</w:t>
            </w:r>
          </w:p>
        </w:tc>
        <w:tc>
          <w:tcPr>
            <w:tcW w:w="3085" w:type="dxa"/>
          </w:tcPr>
          <w:p w14:paraId="776DCA84"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r w:rsidRPr="000E2BA0">
              <w:rPr>
                <w:rFonts w:ascii="SassoonPrimaryInfant" w:hAnsi="SassoonPrimaryInfant" w:cs="Arial"/>
                <w:b/>
                <w:bCs/>
                <w:noProof/>
              </w:rPr>
              <w:t>6</w:t>
            </w:r>
          </w:p>
        </w:tc>
      </w:tr>
      <w:tr w:rsidR="007C5BB0" w:rsidRPr="000E2BA0" w14:paraId="3EBF0BE1" w14:textId="77777777" w:rsidTr="007C5BB0">
        <w:trPr>
          <w:trHeight w:val="511"/>
        </w:trPr>
        <w:tc>
          <w:tcPr>
            <w:tcW w:w="1333" w:type="dxa"/>
            <w:tcBorders>
              <w:top w:val="nil"/>
            </w:tcBorders>
          </w:tcPr>
          <w:p w14:paraId="59A2B913"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r w:rsidRPr="000E2BA0">
              <w:rPr>
                <w:rFonts w:ascii="SassoonPrimaryInfant" w:hAnsi="SassoonPrimaryInfant" w:cs="Arial"/>
                <w:b/>
                <w:bCs/>
                <w:noProof/>
              </w:rPr>
              <w:t>Severity</w:t>
            </w:r>
          </w:p>
          <w:p w14:paraId="52A2F6F3"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r w:rsidRPr="000E2BA0">
              <w:rPr>
                <w:rFonts w:ascii="SassoonPrimaryInfant" w:hAnsi="SassoonPrimaryInfant" w:cs="Arial"/>
                <w:b/>
                <w:bCs/>
                <w:noProof/>
              </w:rPr>
              <w:t>Rating</w:t>
            </w:r>
          </w:p>
        </w:tc>
        <w:tc>
          <w:tcPr>
            <w:tcW w:w="2115" w:type="dxa"/>
            <w:tcBorders>
              <w:top w:val="nil"/>
              <w:bottom w:val="single" w:sz="4" w:space="0" w:color="auto"/>
            </w:tcBorders>
          </w:tcPr>
          <w:p w14:paraId="50E8BB71"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r w:rsidRPr="000E2BA0">
              <w:rPr>
                <w:rFonts w:ascii="SassoonPrimaryInfant" w:hAnsi="SassoonPrimaryInfant" w:cs="Arial"/>
                <w:b/>
                <w:bCs/>
                <w:noProof/>
              </w:rPr>
              <w:t>Description</w:t>
            </w:r>
          </w:p>
        </w:tc>
        <w:tc>
          <w:tcPr>
            <w:tcW w:w="1222" w:type="dxa"/>
            <w:tcBorders>
              <w:bottom w:val="single" w:sz="4" w:space="0" w:color="auto"/>
            </w:tcBorders>
          </w:tcPr>
          <w:p w14:paraId="0B6BBEDD"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noProof/>
              </w:rPr>
            </w:pPr>
            <w:r w:rsidRPr="000E2BA0">
              <w:rPr>
                <w:rFonts w:ascii="SassoonPrimaryInfant" w:hAnsi="SassoonPrimaryInfant" w:cs="Arial"/>
                <w:noProof/>
              </w:rPr>
              <w:t>Very Unlikely</w:t>
            </w:r>
          </w:p>
        </w:tc>
        <w:tc>
          <w:tcPr>
            <w:tcW w:w="1222" w:type="dxa"/>
            <w:tcBorders>
              <w:bottom w:val="single" w:sz="4" w:space="0" w:color="auto"/>
            </w:tcBorders>
          </w:tcPr>
          <w:p w14:paraId="3F85CB79"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noProof/>
              </w:rPr>
            </w:pPr>
            <w:r w:rsidRPr="000E2BA0">
              <w:rPr>
                <w:rFonts w:ascii="SassoonPrimaryInfant" w:hAnsi="SassoonPrimaryInfant" w:cs="Arial"/>
                <w:noProof/>
              </w:rPr>
              <w:t>Unlikely</w:t>
            </w:r>
          </w:p>
        </w:tc>
        <w:tc>
          <w:tcPr>
            <w:tcW w:w="1385" w:type="dxa"/>
            <w:tcBorders>
              <w:bottom w:val="single" w:sz="4" w:space="0" w:color="auto"/>
            </w:tcBorders>
          </w:tcPr>
          <w:p w14:paraId="0ADBBABA"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noProof/>
              </w:rPr>
            </w:pPr>
            <w:r w:rsidRPr="000E2BA0">
              <w:rPr>
                <w:rFonts w:ascii="SassoonPrimaryInfant" w:hAnsi="SassoonPrimaryInfant" w:cs="Arial"/>
                <w:noProof/>
              </w:rPr>
              <w:t>May happen</w:t>
            </w:r>
          </w:p>
        </w:tc>
        <w:tc>
          <w:tcPr>
            <w:tcW w:w="1211" w:type="dxa"/>
            <w:tcBorders>
              <w:bottom w:val="single" w:sz="4" w:space="0" w:color="auto"/>
            </w:tcBorders>
          </w:tcPr>
          <w:p w14:paraId="2A9715EA"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noProof/>
              </w:rPr>
            </w:pPr>
            <w:r w:rsidRPr="000E2BA0">
              <w:rPr>
                <w:rFonts w:ascii="SassoonPrimaryInfant" w:hAnsi="SassoonPrimaryInfant" w:cs="Arial"/>
                <w:noProof/>
              </w:rPr>
              <w:t>Likely</w:t>
            </w:r>
          </w:p>
        </w:tc>
        <w:tc>
          <w:tcPr>
            <w:tcW w:w="1220" w:type="dxa"/>
            <w:tcBorders>
              <w:bottom w:val="single" w:sz="4" w:space="0" w:color="auto"/>
            </w:tcBorders>
          </w:tcPr>
          <w:p w14:paraId="01306929"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noProof/>
              </w:rPr>
            </w:pPr>
            <w:r w:rsidRPr="000E2BA0">
              <w:rPr>
                <w:rFonts w:ascii="SassoonPrimaryInfant" w:hAnsi="SassoonPrimaryInfant" w:cs="Arial"/>
                <w:noProof/>
              </w:rPr>
              <w:t>Very likely</w:t>
            </w:r>
          </w:p>
        </w:tc>
        <w:tc>
          <w:tcPr>
            <w:tcW w:w="3085" w:type="dxa"/>
            <w:tcBorders>
              <w:bottom w:val="single" w:sz="4" w:space="0" w:color="auto"/>
            </w:tcBorders>
          </w:tcPr>
          <w:p w14:paraId="393EF162"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noProof/>
              </w:rPr>
            </w:pPr>
            <w:r w:rsidRPr="000E2BA0">
              <w:rPr>
                <w:rFonts w:ascii="SassoonPrimaryInfant" w:hAnsi="SassoonPrimaryInfant" w:cs="Arial"/>
                <w:noProof/>
              </w:rPr>
              <w:t>Certain or imminent</w:t>
            </w:r>
          </w:p>
        </w:tc>
      </w:tr>
      <w:tr w:rsidR="007C5BB0" w:rsidRPr="000E2BA0" w14:paraId="2A876E65" w14:textId="77777777" w:rsidTr="007C5BB0">
        <w:trPr>
          <w:trHeight w:val="791"/>
        </w:trPr>
        <w:tc>
          <w:tcPr>
            <w:tcW w:w="1333" w:type="dxa"/>
          </w:tcPr>
          <w:p w14:paraId="42377C6C"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p>
          <w:p w14:paraId="65AD1239"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r w:rsidRPr="000E2BA0">
              <w:rPr>
                <w:rFonts w:ascii="SassoonPrimaryInfant" w:hAnsi="SassoonPrimaryInfant" w:cs="Arial"/>
                <w:b/>
                <w:bCs/>
                <w:noProof/>
              </w:rPr>
              <w:t>1</w:t>
            </w:r>
          </w:p>
          <w:p w14:paraId="3BA1107D"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p>
        </w:tc>
        <w:tc>
          <w:tcPr>
            <w:tcW w:w="2115" w:type="dxa"/>
            <w:tcBorders>
              <w:right w:val="single" w:sz="4" w:space="0" w:color="auto"/>
            </w:tcBorders>
          </w:tcPr>
          <w:p w14:paraId="2D0267F3"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noProof/>
              </w:rPr>
            </w:pPr>
            <w:r w:rsidRPr="000E2BA0">
              <w:rPr>
                <w:rFonts w:ascii="SassoonPrimaryInfant" w:hAnsi="SassoonPrimaryInfant" w:cs="Arial"/>
                <w:noProof/>
              </w:rPr>
              <w:t>Delay only</w:t>
            </w:r>
          </w:p>
        </w:tc>
        <w:tc>
          <w:tcPr>
            <w:tcW w:w="1222" w:type="dxa"/>
            <w:tcBorders>
              <w:top w:val="single" w:sz="4" w:space="0" w:color="auto"/>
              <w:left w:val="single" w:sz="4" w:space="0" w:color="auto"/>
              <w:bottom w:val="nil"/>
              <w:right w:val="nil"/>
            </w:tcBorders>
            <w:shd w:val="clear" w:color="auto" w:fill="23AE02"/>
          </w:tcPr>
          <w:p w14:paraId="505A9544"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3E1D3030"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00CE7D27"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222" w:type="dxa"/>
            <w:tcBorders>
              <w:top w:val="single" w:sz="4" w:space="0" w:color="auto"/>
              <w:left w:val="nil"/>
              <w:bottom w:val="nil"/>
              <w:right w:val="nil"/>
            </w:tcBorders>
            <w:shd w:val="clear" w:color="auto" w:fill="23AE02"/>
          </w:tcPr>
          <w:p w14:paraId="0CA4013C"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0AD019E4" w14:textId="77777777" w:rsidR="007C5BB0" w:rsidRPr="000E2BA0" w:rsidRDefault="007C5BB0" w:rsidP="00AB5D34">
            <w:pPr>
              <w:tabs>
                <w:tab w:val="left" w:pos="704"/>
              </w:tabs>
              <w:rPr>
                <w:rFonts w:ascii="SassoonPrimaryInfant" w:hAnsi="SassoonPrimaryInfant" w:cs="Arial"/>
              </w:rPr>
            </w:pPr>
          </w:p>
        </w:tc>
        <w:tc>
          <w:tcPr>
            <w:tcW w:w="1385" w:type="dxa"/>
            <w:tcBorders>
              <w:top w:val="single" w:sz="4" w:space="0" w:color="auto"/>
              <w:left w:val="nil"/>
              <w:bottom w:val="nil"/>
              <w:right w:val="nil"/>
            </w:tcBorders>
            <w:shd w:val="clear" w:color="auto" w:fill="23AE02"/>
          </w:tcPr>
          <w:p w14:paraId="6C7DFC8E"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211" w:type="dxa"/>
            <w:tcBorders>
              <w:top w:val="single" w:sz="4" w:space="0" w:color="auto"/>
              <w:left w:val="nil"/>
              <w:bottom w:val="nil"/>
              <w:right w:val="nil"/>
            </w:tcBorders>
            <w:shd w:val="clear" w:color="auto" w:fill="23AE02"/>
          </w:tcPr>
          <w:p w14:paraId="384EC909"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220" w:type="dxa"/>
            <w:tcBorders>
              <w:top w:val="single" w:sz="4" w:space="0" w:color="auto"/>
              <w:left w:val="nil"/>
              <w:bottom w:val="nil"/>
              <w:right w:val="nil"/>
            </w:tcBorders>
            <w:shd w:val="clear" w:color="auto" w:fill="23AE02"/>
          </w:tcPr>
          <w:p w14:paraId="418340A7"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3085" w:type="dxa"/>
            <w:tcBorders>
              <w:top w:val="single" w:sz="4" w:space="0" w:color="auto"/>
              <w:left w:val="nil"/>
              <w:bottom w:val="nil"/>
              <w:right w:val="single" w:sz="4" w:space="0" w:color="auto"/>
            </w:tcBorders>
            <w:shd w:val="clear" w:color="auto" w:fill="23AE02"/>
          </w:tcPr>
          <w:p w14:paraId="63540D19"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r>
      <w:tr w:rsidR="007C5BB0" w:rsidRPr="000E2BA0" w14:paraId="1D8F6A58" w14:textId="77777777" w:rsidTr="007C5BB0">
        <w:trPr>
          <w:trHeight w:val="768"/>
        </w:trPr>
        <w:tc>
          <w:tcPr>
            <w:tcW w:w="1333" w:type="dxa"/>
          </w:tcPr>
          <w:p w14:paraId="28A2EB44"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p>
          <w:p w14:paraId="0D2849A0"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r w:rsidRPr="000E2BA0">
              <w:rPr>
                <w:rFonts w:ascii="SassoonPrimaryInfant" w:hAnsi="SassoonPrimaryInfant" w:cs="Arial"/>
                <w:b/>
                <w:bCs/>
                <w:noProof/>
              </w:rPr>
              <w:t>2</w:t>
            </w:r>
          </w:p>
          <w:p w14:paraId="5D9D4242"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p>
        </w:tc>
        <w:tc>
          <w:tcPr>
            <w:tcW w:w="2115" w:type="dxa"/>
            <w:tcBorders>
              <w:right w:val="single" w:sz="4" w:space="0" w:color="auto"/>
            </w:tcBorders>
          </w:tcPr>
          <w:p w14:paraId="7503D496"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noProof/>
              </w:rPr>
            </w:pPr>
            <w:r w:rsidRPr="000E2BA0">
              <w:rPr>
                <w:rFonts w:ascii="SassoonPrimaryInfant" w:hAnsi="SassoonPrimaryInfant" w:cs="Arial"/>
                <w:noProof/>
              </w:rPr>
              <w:t>Minor injury, minor damage</w:t>
            </w:r>
          </w:p>
        </w:tc>
        <w:tc>
          <w:tcPr>
            <w:tcW w:w="1222" w:type="dxa"/>
            <w:tcBorders>
              <w:top w:val="nil"/>
              <w:left w:val="single" w:sz="4" w:space="0" w:color="auto"/>
              <w:bottom w:val="nil"/>
              <w:right w:val="nil"/>
            </w:tcBorders>
            <w:shd w:val="clear" w:color="auto" w:fill="23AE02"/>
          </w:tcPr>
          <w:p w14:paraId="2EFF6CF0"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18030324"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469C2849"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222" w:type="dxa"/>
            <w:tcBorders>
              <w:top w:val="nil"/>
              <w:left w:val="nil"/>
              <w:bottom w:val="nil"/>
              <w:right w:val="nil"/>
            </w:tcBorders>
            <w:shd w:val="clear" w:color="auto" w:fill="23AE02"/>
          </w:tcPr>
          <w:p w14:paraId="6FC258CD"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0DD599FA" w14:textId="77777777" w:rsidR="007C5BB0" w:rsidRPr="000E2BA0" w:rsidRDefault="007C5BB0" w:rsidP="00AB5D34">
            <w:pPr>
              <w:keepNext/>
              <w:overflowPunct w:val="0"/>
              <w:autoSpaceDE w:val="0"/>
              <w:autoSpaceDN w:val="0"/>
              <w:adjustRightInd w:val="0"/>
              <w:textAlignment w:val="baseline"/>
              <w:outlineLvl w:val="2"/>
              <w:rPr>
                <w:rFonts w:ascii="SassoonPrimaryInfant" w:hAnsi="SassoonPrimaryInfant" w:cs="Arial"/>
                <w:b/>
                <w:bCs/>
                <w:noProof/>
              </w:rPr>
            </w:pPr>
            <w:r w:rsidRPr="000E2BA0">
              <w:rPr>
                <w:rFonts w:ascii="SassoonPrimaryInfant" w:hAnsi="SassoonPrimaryInfant" w:cs="Arial"/>
                <w:b/>
                <w:bCs/>
                <w:noProof/>
              </w:rPr>
              <w:t>LOW</w:t>
            </w:r>
          </w:p>
        </w:tc>
        <w:tc>
          <w:tcPr>
            <w:tcW w:w="1385" w:type="dxa"/>
            <w:tcBorders>
              <w:top w:val="nil"/>
              <w:left w:val="nil"/>
              <w:bottom w:val="nil"/>
              <w:right w:val="nil"/>
            </w:tcBorders>
            <w:shd w:val="clear" w:color="auto" w:fill="23AE02"/>
          </w:tcPr>
          <w:p w14:paraId="5680B5B4"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211" w:type="dxa"/>
            <w:tcBorders>
              <w:top w:val="nil"/>
              <w:left w:val="nil"/>
              <w:bottom w:val="nil"/>
              <w:right w:val="nil"/>
            </w:tcBorders>
            <w:shd w:val="clear" w:color="auto" w:fill="FFFF00"/>
          </w:tcPr>
          <w:p w14:paraId="22C7A8D6"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220" w:type="dxa"/>
            <w:tcBorders>
              <w:top w:val="nil"/>
              <w:left w:val="nil"/>
              <w:bottom w:val="nil"/>
              <w:right w:val="nil"/>
            </w:tcBorders>
            <w:shd w:val="clear" w:color="auto" w:fill="FFFF00"/>
          </w:tcPr>
          <w:p w14:paraId="60A4E98A"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31A03E22"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3085" w:type="dxa"/>
            <w:tcBorders>
              <w:top w:val="nil"/>
              <w:left w:val="nil"/>
              <w:bottom w:val="nil"/>
              <w:right w:val="single" w:sz="4" w:space="0" w:color="auto"/>
            </w:tcBorders>
            <w:shd w:val="clear" w:color="auto" w:fill="FFFF00"/>
          </w:tcPr>
          <w:p w14:paraId="6B7C6083"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r>
      <w:tr w:rsidR="007C5BB0" w:rsidRPr="000E2BA0" w14:paraId="57BCF3C1" w14:textId="77777777" w:rsidTr="007C5BB0">
        <w:trPr>
          <w:trHeight w:val="791"/>
        </w:trPr>
        <w:tc>
          <w:tcPr>
            <w:tcW w:w="1333" w:type="dxa"/>
          </w:tcPr>
          <w:p w14:paraId="21EF630D"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p>
          <w:p w14:paraId="77B79C39"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r w:rsidRPr="000E2BA0">
              <w:rPr>
                <w:rFonts w:ascii="SassoonPrimaryInfant" w:hAnsi="SassoonPrimaryInfant" w:cs="Arial"/>
                <w:b/>
                <w:bCs/>
                <w:noProof/>
              </w:rPr>
              <w:t>3</w:t>
            </w:r>
          </w:p>
          <w:p w14:paraId="59F120E1"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p>
        </w:tc>
        <w:tc>
          <w:tcPr>
            <w:tcW w:w="2115" w:type="dxa"/>
            <w:tcBorders>
              <w:right w:val="single" w:sz="4" w:space="0" w:color="auto"/>
            </w:tcBorders>
          </w:tcPr>
          <w:p w14:paraId="1287406B"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noProof/>
              </w:rPr>
            </w:pPr>
            <w:r w:rsidRPr="000E2BA0">
              <w:rPr>
                <w:rFonts w:ascii="SassoonPrimaryInfant" w:hAnsi="SassoonPrimaryInfant" w:cs="Arial"/>
                <w:noProof/>
              </w:rPr>
              <w:t>Lost time injury, illness, major damage</w:t>
            </w:r>
          </w:p>
        </w:tc>
        <w:tc>
          <w:tcPr>
            <w:tcW w:w="1222" w:type="dxa"/>
            <w:tcBorders>
              <w:top w:val="nil"/>
              <w:left w:val="single" w:sz="4" w:space="0" w:color="auto"/>
              <w:bottom w:val="nil"/>
              <w:right w:val="nil"/>
            </w:tcBorders>
            <w:shd w:val="clear" w:color="auto" w:fill="23AE02"/>
          </w:tcPr>
          <w:p w14:paraId="69BEF2D4"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5D76A46D" w14:textId="77777777" w:rsidR="007C5BB0" w:rsidRPr="000E2BA0" w:rsidRDefault="007C5BB0" w:rsidP="00AB5D34">
            <w:pPr>
              <w:shd w:val="clear" w:color="auto" w:fill="23AE02"/>
              <w:overflowPunct w:val="0"/>
              <w:autoSpaceDE w:val="0"/>
              <w:autoSpaceDN w:val="0"/>
              <w:adjustRightInd w:val="0"/>
              <w:textAlignment w:val="baseline"/>
              <w:rPr>
                <w:rFonts w:ascii="SassoonPrimaryInfant" w:hAnsi="SassoonPrimaryInfant" w:cs="Arial"/>
                <w:noProof/>
              </w:rPr>
            </w:pPr>
          </w:p>
          <w:p w14:paraId="2B8EDBA4"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222" w:type="dxa"/>
            <w:tcBorders>
              <w:top w:val="nil"/>
              <w:left w:val="nil"/>
              <w:bottom w:val="nil"/>
              <w:right w:val="nil"/>
            </w:tcBorders>
            <w:shd w:val="clear" w:color="auto" w:fill="23AE02"/>
          </w:tcPr>
          <w:p w14:paraId="228CE797"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385" w:type="dxa"/>
            <w:tcBorders>
              <w:top w:val="nil"/>
              <w:left w:val="nil"/>
              <w:bottom w:val="nil"/>
              <w:right w:val="nil"/>
            </w:tcBorders>
            <w:shd w:val="clear" w:color="auto" w:fill="FFFF00"/>
          </w:tcPr>
          <w:p w14:paraId="129D4A80"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211" w:type="dxa"/>
            <w:tcBorders>
              <w:top w:val="nil"/>
              <w:left w:val="nil"/>
              <w:bottom w:val="nil"/>
              <w:right w:val="nil"/>
            </w:tcBorders>
            <w:shd w:val="clear" w:color="auto" w:fill="FFFF00"/>
          </w:tcPr>
          <w:p w14:paraId="373FBE48"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220" w:type="dxa"/>
            <w:tcBorders>
              <w:top w:val="nil"/>
              <w:left w:val="nil"/>
              <w:bottom w:val="nil"/>
              <w:right w:val="nil"/>
            </w:tcBorders>
            <w:shd w:val="clear" w:color="auto" w:fill="FFFF00"/>
          </w:tcPr>
          <w:p w14:paraId="2373A953"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3085" w:type="dxa"/>
            <w:tcBorders>
              <w:top w:val="nil"/>
              <w:left w:val="nil"/>
              <w:bottom w:val="nil"/>
              <w:right w:val="single" w:sz="4" w:space="0" w:color="auto"/>
            </w:tcBorders>
            <w:shd w:val="clear" w:color="auto" w:fill="FF0000"/>
          </w:tcPr>
          <w:p w14:paraId="27338E79"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7FED9012" w14:textId="77777777" w:rsidR="007C5BB0" w:rsidRPr="000E2BA0" w:rsidRDefault="007C5BB0" w:rsidP="00AB5D34">
            <w:pPr>
              <w:tabs>
                <w:tab w:val="left" w:pos="720"/>
              </w:tabs>
              <w:overflowPunct w:val="0"/>
              <w:autoSpaceDE w:val="0"/>
              <w:autoSpaceDN w:val="0"/>
              <w:adjustRightInd w:val="0"/>
              <w:textAlignment w:val="baseline"/>
              <w:rPr>
                <w:rFonts w:ascii="SassoonPrimaryInfant" w:hAnsi="SassoonPrimaryInfant" w:cs="Arial"/>
                <w:noProof/>
              </w:rPr>
            </w:pPr>
            <w:r w:rsidRPr="000E2BA0">
              <w:rPr>
                <w:rFonts w:ascii="SassoonPrimaryInfant" w:hAnsi="SassoonPrimaryInfant" w:cs="Arial"/>
                <w:noProof/>
              </w:rPr>
              <w:tab/>
            </w:r>
          </w:p>
        </w:tc>
      </w:tr>
      <w:tr w:rsidR="007C5BB0" w:rsidRPr="000E2BA0" w14:paraId="39DC609D" w14:textId="77777777" w:rsidTr="007C5BB0">
        <w:trPr>
          <w:trHeight w:val="768"/>
        </w:trPr>
        <w:tc>
          <w:tcPr>
            <w:tcW w:w="1333" w:type="dxa"/>
          </w:tcPr>
          <w:p w14:paraId="06E01EA4"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p>
          <w:p w14:paraId="5F041FCA"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r w:rsidRPr="000E2BA0">
              <w:rPr>
                <w:rFonts w:ascii="SassoonPrimaryInfant" w:hAnsi="SassoonPrimaryInfant" w:cs="Arial"/>
                <w:b/>
                <w:bCs/>
                <w:noProof/>
              </w:rPr>
              <w:t>4</w:t>
            </w:r>
          </w:p>
          <w:p w14:paraId="3C447AA6"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p>
        </w:tc>
        <w:tc>
          <w:tcPr>
            <w:tcW w:w="2115" w:type="dxa"/>
            <w:tcBorders>
              <w:right w:val="single" w:sz="4" w:space="0" w:color="auto"/>
            </w:tcBorders>
          </w:tcPr>
          <w:p w14:paraId="2A220C38"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noProof/>
              </w:rPr>
            </w:pPr>
            <w:r w:rsidRPr="000E2BA0">
              <w:rPr>
                <w:rFonts w:ascii="SassoonPrimaryInfant" w:hAnsi="SassoonPrimaryInfant" w:cs="Arial"/>
                <w:noProof/>
              </w:rPr>
              <w:t>Major injury, disabling illness, major damage</w:t>
            </w:r>
          </w:p>
        </w:tc>
        <w:tc>
          <w:tcPr>
            <w:tcW w:w="1222" w:type="dxa"/>
            <w:tcBorders>
              <w:top w:val="nil"/>
              <w:left w:val="single" w:sz="4" w:space="0" w:color="auto"/>
              <w:bottom w:val="nil"/>
              <w:right w:val="nil"/>
            </w:tcBorders>
            <w:shd w:val="clear" w:color="auto" w:fill="23AE02"/>
          </w:tcPr>
          <w:p w14:paraId="773B98FB"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4468D0D1"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041FB0AE" w14:textId="77777777" w:rsidR="007C5BB0" w:rsidRPr="000E2BA0" w:rsidRDefault="007C5BB0" w:rsidP="00AB5D34">
            <w:pPr>
              <w:tabs>
                <w:tab w:val="left" w:pos="765"/>
              </w:tabs>
              <w:overflowPunct w:val="0"/>
              <w:autoSpaceDE w:val="0"/>
              <w:autoSpaceDN w:val="0"/>
              <w:adjustRightInd w:val="0"/>
              <w:textAlignment w:val="baseline"/>
              <w:rPr>
                <w:rFonts w:ascii="SassoonPrimaryInfant" w:hAnsi="SassoonPrimaryInfant" w:cs="Arial"/>
                <w:noProof/>
              </w:rPr>
            </w:pPr>
            <w:r w:rsidRPr="000E2BA0">
              <w:rPr>
                <w:rFonts w:ascii="SassoonPrimaryInfant" w:hAnsi="SassoonPrimaryInfant" w:cs="Arial"/>
                <w:noProof/>
              </w:rPr>
              <w:tab/>
            </w:r>
          </w:p>
        </w:tc>
        <w:tc>
          <w:tcPr>
            <w:tcW w:w="1222" w:type="dxa"/>
            <w:tcBorders>
              <w:top w:val="nil"/>
              <w:left w:val="nil"/>
              <w:bottom w:val="nil"/>
              <w:right w:val="nil"/>
            </w:tcBorders>
            <w:shd w:val="clear" w:color="auto" w:fill="FFFF00"/>
          </w:tcPr>
          <w:p w14:paraId="4EC9B304"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385" w:type="dxa"/>
            <w:tcBorders>
              <w:top w:val="nil"/>
              <w:left w:val="nil"/>
              <w:bottom w:val="nil"/>
              <w:right w:val="nil"/>
            </w:tcBorders>
            <w:shd w:val="clear" w:color="auto" w:fill="FFFF00"/>
          </w:tcPr>
          <w:p w14:paraId="2AE575F3"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3FEAA86B" w14:textId="77777777" w:rsidR="007C5BB0" w:rsidRPr="000E2BA0" w:rsidRDefault="007C5BB0" w:rsidP="00AB5D34">
            <w:pPr>
              <w:keepNext/>
              <w:overflowPunct w:val="0"/>
              <w:autoSpaceDE w:val="0"/>
              <w:autoSpaceDN w:val="0"/>
              <w:adjustRightInd w:val="0"/>
              <w:textAlignment w:val="baseline"/>
              <w:outlineLvl w:val="2"/>
              <w:rPr>
                <w:rFonts w:ascii="SassoonPrimaryInfant" w:hAnsi="SassoonPrimaryInfant" w:cs="Arial"/>
                <w:b/>
                <w:bCs/>
                <w:noProof/>
              </w:rPr>
            </w:pPr>
            <w:r w:rsidRPr="000E2BA0">
              <w:rPr>
                <w:rFonts w:ascii="SassoonPrimaryInfant" w:hAnsi="SassoonPrimaryInfant" w:cs="Arial"/>
                <w:b/>
                <w:bCs/>
                <w:noProof/>
              </w:rPr>
              <w:t>MEDIUM</w:t>
            </w:r>
          </w:p>
        </w:tc>
        <w:tc>
          <w:tcPr>
            <w:tcW w:w="1211" w:type="dxa"/>
            <w:tcBorders>
              <w:top w:val="nil"/>
              <w:left w:val="nil"/>
              <w:bottom w:val="nil"/>
              <w:right w:val="nil"/>
            </w:tcBorders>
            <w:shd w:val="clear" w:color="auto" w:fill="FF0000"/>
          </w:tcPr>
          <w:p w14:paraId="284BF31B"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04BA0B4F"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220" w:type="dxa"/>
            <w:tcBorders>
              <w:top w:val="nil"/>
              <w:left w:val="nil"/>
              <w:bottom w:val="nil"/>
              <w:right w:val="nil"/>
            </w:tcBorders>
            <w:shd w:val="clear" w:color="auto" w:fill="FF0000"/>
          </w:tcPr>
          <w:p w14:paraId="70508786"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3085" w:type="dxa"/>
            <w:tcBorders>
              <w:top w:val="nil"/>
              <w:left w:val="nil"/>
              <w:bottom w:val="nil"/>
              <w:right w:val="single" w:sz="4" w:space="0" w:color="auto"/>
            </w:tcBorders>
            <w:shd w:val="clear" w:color="auto" w:fill="FF0000"/>
          </w:tcPr>
          <w:p w14:paraId="5C6C17DD"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r>
      <w:tr w:rsidR="007C5BB0" w:rsidRPr="000E2BA0" w14:paraId="224229DC" w14:textId="77777777" w:rsidTr="007C5BB0">
        <w:trPr>
          <w:trHeight w:val="791"/>
        </w:trPr>
        <w:tc>
          <w:tcPr>
            <w:tcW w:w="1333" w:type="dxa"/>
          </w:tcPr>
          <w:p w14:paraId="56732D04"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p>
          <w:p w14:paraId="1B92E552"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r w:rsidRPr="000E2BA0">
              <w:rPr>
                <w:rFonts w:ascii="SassoonPrimaryInfant" w:hAnsi="SassoonPrimaryInfant" w:cs="Arial"/>
                <w:b/>
                <w:bCs/>
                <w:noProof/>
              </w:rPr>
              <w:t>5</w:t>
            </w:r>
          </w:p>
          <w:p w14:paraId="6D743FB8"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p>
        </w:tc>
        <w:tc>
          <w:tcPr>
            <w:tcW w:w="2115" w:type="dxa"/>
            <w:tcBorders>
              <w:right w:val="single" w:sz="4" w:space="0" w:color="auto"/>
            </w:tcBorders>
          </w:tcPr>
          <w:p w14:paraId="1FBD7A3F"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noProof/>
              </w:rPr>
            </w:pPr>
            <w:r w:rsidRPr="000E2BA0">
              <w:rPr>
                <w:rFonts w:ascii="SassoonPrimaryInfant" w:hAnsi="SassoonPrimaryInfant" w:cs="Arial"/>
                <w:noProof/>
              </w:rPr>
              <w:t>Single fatality, or permanent total disability</w:t>
            </w:r>
          </w:p>
        </w:tc>
        <w:tc>
          <w:tcPr>
            <w:tcW w:w="1222" w:type="dxa"/>
            <w:tcBorders>
              <w:top w:val="nil"/>
              <w:left w:val="single" w:sz="4" w:space="0" w:color="auto"/>
              <w:bottom w:val="nil"/>
              <w:right w:val="nil"/>
            </w:tcBorders>
            <w:shd w:val="clear" w:color="auto" w:fill="23AE02"/>
          </w:tcPr>
          <w:p w14:paraId="430774DD"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101B220C"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7BF5DF14"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222" w:type="dxa"/>
            <w:tcBorders>
              <w:top w:val="nil"/>
              <w:left w:val="nil"/>
              <w:bottom w:val="nil"/>
              <w:right w:val="nil"/>
            </w:tcBorders>
            <w:shd w:val="clear" w:color="auto" w:fill="FFFF00"/>
          </w:tcPr>
          <w:p w14:paraId="227BEF5D"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385" w:type="dxa"/>
            <w:tcBorders>
              <w:top w:val="nil"/>
              <w:left w:val="nil"/>
              <w:bottom w:val="nil"/>
              <w:right w:val="nil"/>
            </w:tcBorders>
            <w:shd w:val="clear" w:color="auto" w:fill="FFFF00"/>
          </w:tcPr>
          <w:p w14:paraId="079A883F"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211" w:type="dxa"/>
            <w:tcBorders>
              <w:top w:val="nil"/>
              <w:left w:val="nil"/>
              <w:bottom w:val="nil"/>
              <w:right w:val="nil"/>
            </w:tcBorders>
            <w:shd w:val="clear" w:color="auto" w:fill="FF0000"/>
          </w:tcPr>
          <w:p w14:paraId="4E699AF9"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220" w:type="dxa"/>
            <w:tcBorders>
              <w:top w:val="nil"/>
              <w:left w:val="nil"/>
              <w:bottom w:val="nil"/>
              <w:right w:val="nil"/>
            </w:tcBorders>
            <w:shd w:val="clear" w:color="auto" w:fill="FF0000"/>
          </w:tcPr>
          <w:p w14:paraId="446B243D"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3085" w:type="dxa"/>
            <w:tcBorders>
              <w:top w:val="nil"/>
              <w:left w:val="nil"/>
              <w:bottom w:val="nil"/>
              <w:right w:val="single" w:sz="4" w:space="0" w:color="auto"/>
            </w:tcBorders>
            <w:shd w:val="clear" w:color="auto" w:fill="FF0000"/>
          </w:tcPr>
          <w:p w14:paraId="5D5A1392"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63ADB8F4"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1A9D5E95"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r>
      <w:tr w:rsidR="007C5BB0" w:rsidRPr="000E2BA0" w14:paraId="7A298236" w14:textId="77777777" w:rsidTr="007C5BB0">
        <w:trPr>
          <w:trHeight w:val="791"/>
        </w:trPr>
        <w:tc>
          <w:tcPr>
            <w:tcW w:w="1333" w:type="dxa"/>
          </w:tcPr>
          <w:p w14:paraId="5F4CAB72"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p>
          <w:p w14:paraId="1B5A1C0B"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b/>
                <w:bCs/>
                <w:noProof/>
              </w:rPr>
            </w:pPr>
            <w:r w:rsidRPr="000E2BA0">
              <w:rPr>
                <w:rFonts w:ascii="SassoonPrimaryInfant" w:hAnsi="SassoonPrimaryInfant" w:cs="Arial"/>
                <w:b/>
                <w:bCs/>
                <w:noProof/>
              </w:rPr>
              <w:t>6</w:t>
            </w:r>
          </w:p>
        </w:tc>
        <w:tc>
          <w:tcPr>
            <w:tcW w:w="2115" w:type="dxa"/>
            <w:tcBorders>
              <w:right w:val="single" w:sz="4" w:space="0" w:color="auto"/>
            </w:tcBorders>
          </w:tcPr>
          <w:p w14:paraId="6AF28D7D"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noProof/>
              </w:rPr>
            </w:pPr>
          </w:p>
          <w:p w14:paraId="762AD6CA" w14:textId="77777777" w:rsidR="007C5BB0" w:rsidRPr="000E2BA0" w:rsidRDefault="007C5BB0" w:rsidP="00AB5D34">
            <w:pPr>
              <w:overflowPunct w:val="0"/>
              <w:autoSpaceDE w:val="0"/>
              <w:autoSpaceDN w:val="0"/>
              <w:adjustRightInd w:val="0"/>
              <w:jc w:val="center"/>
              <w:textAlignment w:val="baseline"/>
              <w:rPr>
                <w:rFonts w:ascii="SassoonPrimaryInfant" w:hAnsi="SassoonPrimaryInfant" w:cs="Arial"/>
                <w:noProof/>
              </w:rPr>
            </w:pPr>
            <w:r w:rsidRPr="000E2BA0">
              <w:rPr>
                <w:rFonts w:ascii="SassoonPrimaryInfant" w:hAnsi="SassoonPrimaryInfant" w:cs="Arial"/>
                <w:noProof/>
              </w:rPr>
              <w:t>Multiple fatalities</w:t>
            </w:r>
          </w:p>
        </w:tc>
        <w:tc>
          <w:tcPr>
            <w:tcW w:w="1222" w:type="dxa"/>
            <w:tcBorders>
              <w:top w:val="nil"/>
              <w:left w:val="single" w:sz="4" w:space="0" w:color="auto"/>
              <w:bottom w:val="single" w:sz="4" w:space="0" w:color="auto"/>
              <w:right w:val="nil"/>
            </w:tcBorders>
            <w:shd w:val="clear" w:color="auto" w:fill="23AE02"/>
          </w:tcPr>
          <w:p w14:paraId="647EF040"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74D3C49A"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p w14:paraId="7B2A43B9"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222" w:type="dxa"/>
            <w:tcBorders>
              <w:top w:val="nil"/>
              <w:left w:val="nil"/>
              <w:bottom w:val="single" w:sz="4" w:space="0" w:color="auto"/>
              <w:right w:val="nil"/>
            </w:tcBorders>
            <w:shd w:val="clear" w:color="auto" w:fill="FFFF00"/>
          </w:tcPr>
          <w:p w14:paraId="1F75131C"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385" w:type="dxa"/>
            <w:tcBorders>
              <w:top w:val="nil"/>
              <w:left w:val="nil"/>
              <w:bottom w:val="single" w:sz="4" w:space="0" w:color="auto"/>
              <w:right w:val="nil"/>
            </w:tcBorders>
            <w:shd w:val="clear" w:color="auto" w:fill="FF0000"/>
          </w:tcPr>
          <w:p w14:paraId="696AD93C"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211" w:type="dxa"/>
            <w:tcBorders>
              <w:top w:val="nil"/>
              <w:left w:val="nil"/>
              <w:bottom w:val="single" w:sz="4" w:space="0" w:color="auto"/>
              <w:right w:val="nil"/>
            </w:tcBorders>
            <w:shd w:val="clear" w:color="auto" w:fill="FF0000"/>
          </w:tcPr>
          <w:p w14:paraId="431CB840"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c>
          <w:tcPr>
            <w:tcW w:w="1220" w:type="dxa"/>
            <w:tcBorders>
              <w:top w:val="nil"/>
              <w:left w:val="nil"/>
              <w:bottom w:val="single" w:sz="4" w:space="0" w:color="auto"/>
              <w:right w:val="nil"/>
            </w:tcBorders>
            <w:shd w:val="clear" w:color="auto" w:fill="FF0000"/>
          </w:tcPr>
          <w:p w14:paraId="3FD546D7" w14:textId="77777777" w:rsidR="007C5BB0" w:rsidRPr="000E2BA0" w:rsidRDefault="007C5BB0" w:rsidP="00AB5D34">
            <w:pPr>
              <w:keepNext/>
              <w:overflowPunct w:val="0"/>
              <w:autoSpaceDE w:val="0"/>
              <w:autoSpaceDN w:val="0"/>
              <w:adjustRightInd w:val="0"/>
              <w:textAlignment w:val="baseline"/>
              <w:outlineLvl w:val="2"/>
              <w:rPr>
                <w:rFonts w:ascii="SassoonPrimaryInfant" w:hAnsi="SassoonPrimaryInfant" w:cs="Arial"/>
                <w:b/>
                <w:bCs/>
                <w:noProof/>
              </w:rPr>
            </w:pPr>
            <w:r w:rsidRPr="000E2BA0">
              <w:rPr>
                <w:rFonts w:ascii="SassoonPrimaryInfant" w:hAnsi="SassoonPrimaryInfant" w:cs="Arial"/>
                <w:b/>
                <w:bCs/>
                <w:noProof/>
              </w:rPr>
              <w:t>HIGH</w:t>
            </w:r>
          </w:p>
        </w:tc>
        <w:tc>
          <w:tcPr>
            <w:tcW w:w="3085" w:type="dxa"/>
            <w:tcBorders>
              <w:top w:val="nil"/>
              <w:left w:val="nil"/>
              <w:bottom w:val="single" w:sz="4" w:space="0" w:color="auto"/>
              <w:right w:val="single" w:sz="4" w:space="0" w:color="auto"/>
            </w:tcBorders>
            <w:shd w:val="clear" w:color="auto" w:fill="FF0000"/>
          </w:tcPr>
          <w:p w14:paraId="740B8CE7" w14:textId="77777777" w:rsidR="007C5BB0" w:rsidRPr="000E2BA0" w:rsidRDefault="007C5BB0" w:rsidP="00AB5D34">
            <w:pPr>
              <w:overflowPunct w:val="0"/>
              <w:autoSpaceDE w:val="0"/>
              <w:autoSpaceDN w:val="0"/>
              <w:adjustRightInd w:val="0"/>
              <w:textAlignment w:val="baseline"/>
              <w:rPr>
                <w:rFonts w:ascii="SassoonPrimaryInfant" w:hAnsi="SassoonPrimaryInfant" w:cs="Arial"/>
                <w:noProof/>
              </w:rPr>
            </w:pPr>
          </w:p>
        </w:tc>
      </w:tr>
    </w:tbl>
    <w:p w14:paraId="19ADA9EC" w14:textId="77777777" w:rsidR="0054400D" w:rsidRPr="000E2BA0" w:rsidRDefault="0054400D">
      <w:pPr>
        <w:ind w:right="-12478"/>
        <w:rPr>
          <w:rFonts w:ascii="SassoonPrimaryInfant" w:hAnsi="SassoonPrimaryInfant"/>
        </w:rPr>
      </w:pPr>
    </w:p>
    <w:p w14:paraId="365C898B" w14:textId="77777777" w:rsidR="0054400D" w:rsidRPr="000E2BA0" w:rsidRDefault="0054400D">
      <w:pPr>
        <w:ind w:right="-12478"/>
        <w:rPr>
          <w:rFonts w:ascii="SassoonPrimaryInfant" w:hAnsi="SassoonPrimaryInfant"/>
        </w:rPr>
      </w:pPr>
    </w:p>
    <w:p w14:paraId="171565ED" w14:textId="77777777" w:rsidR="0054400D" w:rsidRPr="000E2BA0" w:rsidRDefault="0054400D">
      <w:pPr>
        <w:ind w:right="-12478"/>
        <w:rPr>
          <w:rFonts w:ascii="SassoonPrimaryInfant" w:hAnsi="SassoonPrimaryInfant"/>
        </w:rPr>
      </w:pPr>
    </w:p>
    <w:p w14:paraId="2AF3F311" w14:textId="77777777" w:rsidR="0054400D" w:rsidRPr="000E2BA0" w:rsidRDefault="0054400D">
      <w:pPr>
        <w:ind w:right="-12478"/>
        <w:rPr>
          <w:rFonts w:ascii="SassoonPrimaryInfant" w:hAnsi="SassoonPrimaryInfant"/>
        </w:rPr>
      </w:pPr>
    </w:p>
    <w:p w14:paraId="0F0E6BA4" w14:textId="77777777" w:rsidR="00C97729" w:rsidRPr="000E2BA0" w:rsidRDefault="00C97729">
      <w:pPr>
        <w:ind w:right="-12478"/>
        <w:rPr>
          <w:rFonts w:ascii="SassoonPrimaryInfant" w:hAnsi="SassoonPrimaryInfant"/>
        </w:rPr>
      </w:pPr>
    </w:p>
    <w:p w14:paraId="3744200F" w14:textId="77777777" w:rsidR="00C97729" w:rsidRPr="000E2BA0" w:rsidRDefault="00C97729">
      <w:pPr>
        <w:ind w:right="-12478"/>
        <w:rPr>
          <w:rFonts w:ascii="SassoonPrimaryInfant" w:hAnsi="SassoonPrimaryInfant"/>
        </w:rPr>
      </w:pPr>
    </w:p>
    <w:p w14:paraId="30721AC5" w14:textId="4A9A67C3" w:rsidR="00BF3A87" w:rsidRPr="000E2BA0" w:rsidRDefault="00BF3A87">
      <w:pPr>
        <w:ind w:right="-12478"/>
        <w:rPr>
          <w:rFonts w:ascii="SassoonPrimaryInfant" w:hAnsi="SassoonPrimaryInfant"/>
        </w:rPr>
      </w:pPr>
    </w:p>
    <w:p w14:paraId="6B9DA66B" w14:textId="77777777" w:rsidR="00BF3A87" w:rsidRPr="000E2BA0" w:rsidRDefault="00BF3A87" w:rsidP="00BF3A87">
      <w:pPr>
        <w:rPr>
          <w:rFonts w:ascii="SassoonPrimaryInfant" w:hAnsi="SassoonPrimaryInfant"/>
        </w:rPr>
      </w:pPr>
    </w:p>
    <w:p w14:paraId="7C987011" w14:textId="77777777" w:rsidR="00BF3A87" w:rsidRPr="000E2BA0" w:rsidRDefault="00BF3A87" w:rsidP="00BF3A87">
      <w:pPr>
        <w:rPr>
          <w:rFonts w:ascii="SassoonPrimaryInfant" w:hAnsi="SassoonPrimaryInfant"/>
        </w:rPr>
      </w:pPr>
    </w:p>
    <w:p w14:paraId="297C6E82" w14:textId="77777777" w:rsidR="00BF3A87" w:rsidRPr="000E2BA0" w:rsidRDefault="00BF3A87" w:rsidP="00BF3A87">
      <w:pPr>
        <w:rPr>
          <w:rFonts w:ascii="SassoonPrimaryInfant" w:hAnsi="SassoonPrimaryInfant"/>
        </w:rPr>
      </w:pPr>
    </w:p>
    <w:p w14:paraId="3F41574E" w14:textId="77777777" w:rsidR="00BF3A87" w:rsidRPr="000E2BA0" w:rsidRDefault="00BF3A87" w:rsidP="00BF3A87">
      <w:pPr>
        <w:rPr>
          <w:rFonts w:ascii="SassoonPrimaryInfant" w:hAnsi="SassoonPrimaryInfant"/>
        </w:rPr>
      </w:pPr>
    </w:p>
    <w:p w14:paraId="65615F48" w14:textId="77777777" w:rsidR="00BF3A87" w:rsidRPr="000E2BA0" w:rsidRDefault="00BF3A87" w:rsidP="00BF3A87">
      <w:pPr>
        <w:rPr>
          <w:rFonts w:ascii="SassoonPrimaryInfant" w:hAnsi="SassoonPrimaryInfant"/>
        </w:rPr>
      </w:pPr>
    </w:p>
    <w:p w14:paraId="5349CE08" w14:textId="77777777" w:rsidR="00BF3A87" w:rsidRPr="000E2BA0" w:rsidRDefault="00BF3A87" w:rsidP="00BF3A87">
      <w:pPr>
        <w:rPr>
          <w:rFonts w:ascii="SassoonPrimaryInfant" w:hAnsi="SassoonPrimaryInfant"/>
        </w:rPr>
      </w:pPr>
    </w:p>
    <w:p w14:paraId="19BB438F" w14:textId="77777777" w:rsidR="00BF3A87" w:rsidRPr="000E2BA0" w:rsidRDefault="00BF3A87" w:rsidP="00BF3A87">
      <w:pPr>
        <w:rPr>
          <w:rFonts w:ascii="SassoonPrimaryInfant" w:hAnsi="SassoonPrimaryInfant"/>
        </w:rPr>
      </w:pPr>
    </w:p>
    <w:p w14:paraId="7D430D16" w14:textId="77777777" w:rsidR="00BF3A87" w:rsidRPr="000E2BA0" w:rsidRDefault="00BF3A87" w:rsidP="00BF3A87">
      <w:pPr>
        <w:rPr>
          <w:rFonts w:ascii="SassoonPrimaryInfant" w:hAnsi="SassoonPrimaryInfant"/>
        </w:rPr>
      </w:pPr>
    </w:p>
    <w:p w14:paraId="6A4C4C7A" w14:textId="77777777" w:rsidR="00BF3A87" w:rsidRPr="000E2BA0" w:rsidRDefault="00BF3A87" w:rsidP="00BF3A87">
      <w:pPr>
        <w:rPr>
          <w:rFonts w:ascii="SassoonPrimaryInfant" w:hAnsi="SassoonPrimaryInfant"/>
        </w:rPr>
      </w:pPr>
    </w:p>
    <w:p w14:paraId="13944F82" w14:textId="77777777" w:rsidR="00BF3A87" w:rsidRPr="000E2BA0" w:rsidRDefault="00BF3A87" w:rsidP="00BF3A87">
      <w:pPr>
        <w:rPr>
          <w:rFonts w:ascii="SassoonPrimaryInfant" w:hAnsi="SassoonPrimaryInfant"/>
        </w:rPr>
      </w:pPr>
    </w:p>
    <w:p w14:paraId="0C3D9EE2" w14:textId="77777777" w:rsidR="00BF3A87" w:rsidRPr="000E2BA0" w:rsidRDefault="00BF3A87" w:rsidP="00BF3A87">
      <w:pPr>
        <w:rPr>
          <w:rFonts w:ascii="SassoonPrimaryInfant" w:hAnsi="SassoonPrimaryInfant"/>
        </w:rPr>
      </w:pPr>
    </w:p>
    <w:p w14:paraId="62AE8283" w14:textId="77777777" w:rsidR="00BF3A87" w:rsidRPr="000E2BA0" w:rsidRDefault="00BF3A87" w:rsidP="00BF3A87">
      <w:pPr>
        <w:rPr>
          <w:rFonts w:ascii="SassoonPrimaryInfant" w:hAnsi="SassoonPrimaryInfant"/>
        </w:rPr>
      </w:pPr>
    </w:p>
    <w:p w14:paraId="17D3A701" w14:textId="77777777" w:rsidR="00BF3A87" w:rsidRPr="000E2BA0" w:rsidRDefault="00BF3A87" w:rsidP="00BF3A87">
      <w:pPr>
        <w:rPr>
          <w:rFonts w:ascii="SassoonPrimaryInfant" w:hAnsi="SassoonPrimaryInfant"/>
        </w:rPr>
      </w:pPr>
    </w:p>
    <w:p w14:paraId="6B4432B6" w14:textId="77777777" w:rsidR="00BF3A87" w:rsidRPr="000E2BA0" w:rsidRDefault="00BF3A87" w:rsidP="00BF3A87">
      <w:pPr>
        <w:rPr>
          <w:rFonts w:ascii="SassoonPrimaryInfant" w:hAnsi="SassoonPrimaryInfant"/>
        </w:rPr>
      </w:pPr>
    </w:p>
    <w:p w14:paraId="4E131F78" w14:textId="77777777" w:rsidR="00BF3A87" w:rsidRPr="000E2BA0" w:rsidRDefault="00BF3A87" w:rsidP="00BF3A87">
      <w:pPr>
        <w:rPr>
          <w:rFonts w:ascii="SassoonPrimaryInfant" w:hAnsi="SassoonPrimaryInfant"/>
        </w:rPr>
      </w:pPr>
    </w:p>
    <w:p w14:paraId="208B8A45" w14:textId="4EAB28D7" w:rsidR="00BF3A87" w:rsidRPr="000E2BA0" w:rsidRDefault="00BF3A87" w:rsidP="00BF3A87">
      <w:pPr>
        <w:rPr>
          <w:rFonts w:ascii="SassoonPrimaryInfant" w:hAnsi="SassoonPrimaryInfant"/>
        </w:rPr>
      </w:pPr>
    </w:p>
    <w:p w14:paraId="34610A2D" w14:textId="77777777" w:rsidR="00BF3A87" w:rsidRPr="000E2BA0" w:rsidRDefault="00BF3A87" w:rsidP="00BF3A87">
      <w:pPr>
        <w:rPr>
          <w:rFonts w:ascii="SassoonPrimaryInfant" w:hAnsi="SassoonPrimaryInfant"/>
        </w:rPr>
      </w:pPr>
    </w:p>
    <w:p w14:paraId="41FFD0F0" w14:textId="77777777" w:rsidR="00F00F85" w:rsidRPr="000E2BA0" w:rsidRDefault="00F00F85" w:rsidP="00831CD3">
      <w:pPr>
        <w:rPr>
          <w:rFonts w:ascii="SassoonPrimaryInfant" w:hAnsi="SassoonPrimaryInfant"/>
          <w:b/>
        </w:rPr>
        <w:sectPr w:rsidR="00F00F85" w:rsidRPr="000E2BA0">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9" w:footer="709" w:gutter="0"/>
          <w:cols w:space="720"/>
          <w:docGrid w:linePitch="360"/>
        </w:sectPr>
      </w:pPr>
    </w:p>
    <w:p w14:paraId="4C44EF89" w14:textId="28838747" w:rsidR="00831CD3" w:rsidRPr="000E2BA0" w:rsidRDefault="00831CD3" w:rsidP="00831CD3">
      <w:pPr>
        <w:tabs>
          <w:tab w:val="left" w:pos="262"/>
          <w:tab w:val="center" w:pos="7740"/>
        </w:tabs>
        <w:jc w:val="center"/>
        <w:rPr>
          <w:rFonts w:ascii="SassoonPrimaryInfant" w:hAnsi="SassoonPrimaryInfant" w:cs="Arial"/>
          <w:b/>
        </w:rPr>
      </w:pPr>
      <w:r w:rsidRPr="000E2BA0">
        <w:rPr>
          <w:rFonts w:ascii="SassoonPrimaryInfant" w:hAnsi="SassoonPrimaryInfant" w:cs="Arial"/>
          <w:b/>
        </w:rPr>
        <w:lastRenderedPageBreak/>
        <w:t>COVID-19 Re-Opening Organisational Plan for Nursery, Reception</w:t>
      </w:r>
      <w:r w:rsidR="00721141" w:rsidRPr="000E2BA0">
        <w:rPr>
          <w:rFonts w:ascii="SassoonPrimaryInfant" w:hAnsi="SassoonPrimaryInfant" w:cs="Arial"/>
          <w:b/>
        </w:rPr>
        <w:t xml:space="preserve">, Year 1 </w:t>
      </w:r>
      <w:r w:rsidRPr="000E2BA0">
        <w:rPr>
          <w:rFonts w:ascii="SassoonPrimaryInfant" w:hAnsi="SassoonPrimaryInfant" w:cs="Arial"/>
          <w:b/>
        </w:rPr>
        <w:t>and Y</w:t>
      </w:r>
      <w:r w:rsidR="00721141" w:rsidRPr="000E2BA0">
        <w:rPr>
          <w:rFonts w:ascii="SassoonPrimaryInfant" w:hAnsi="SassoonPrimaryInfant" w:cs="Arial"/>
          <w:b/>
        </w:rPr>
        <w:t>ear 2</w:t>
      </w:r>
    </w:p>
    <w:p w14:paraId="0BA62B65" w14:textId="77777777" w:rsidR="00831CD3" w:rsidRPr="000E2BA0" w:rsidRDefault="00831CD3" w:rsidP="00831CD3">
      <w:pPr>
        <w:tabs>
          <w:tab w:val="left" w:pos="262"/>
          <w:tab w:val="center" w:pos="7740"/>
        </w:tabs>
        <w:jc w:val="center"/>
        <w:rPr>
          <w:rFonts w:ascii="SassoonPrimaryInfant" w:hAnsi="SassoonPrimaryInfant" w:cs="Arial"/>
          <w:b/>
        </w:rPr>
      </w:pPr>
    </w:p>
    <w:p w14:paraId="00DB8641" w14:textId="7127714A" w:rsidR="00831CD3" w:rsidRPr="000E2BA0" w:rsidRDefault="00721141" w:rsidP="00831CD3">
      <w:pPr>
        <w:jc w:val="center"/>
        <w:rPr>
          <w:rFonts w:ascii="SassoonPrimaryInfant" w:hAnsi="SassoonPrimaryInfant"/>
          <w:b/>
        </w:rPr>
      </w:pPr>
      <w:r w:rsidRPr="000E2BA0">
        <w:rPr>
          <w:rFonts w:ascii="SassoonPrimaryInfant" w:hAnsi="SassoonPrimaryInfant"/>
          <w:b/>
        </w:rPr>
        <w:t>Version 10</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490"/>
        <w:gridCol w:w="1443"/>
        <w:gridCol w:w="4790"/>
      </w:tblGrid>
      <w:tr w:rsidR="0031333D" w:rsidRPr="000E2BA0" w14:paraId="5A284C64" w14:textId="77777777" w:rsidTr="0031333D">
        <w:trPr>
          <w:trHeight w:val="287"/>
          <w:jc w:val="center"/>
        </w:trPr>
        <w:tc>
          <w:tcPr>
            <w:tcW w:w="1071" w:type="dxa"/>
            <w:shd w:val="clear" w:color="auto" w:fill="auto"/>
          </w:tcPr>
          <w:p w14:paraId="00BA26D0" w14:textId="77777777" w:rsidR="0031333D" w:rsidRPr="000E2BA0" w:rsidRDefault="0031333D" w:rsidP="00456EAB">
            <w:pPr>
              <w:rPr>
                <w:rFonts w:ascii="SassoonPrimaryInfant" w:hAnsi="SassoonPrimaryInfant"/>
              </w:rPr>
            </w:pPr>
            <w:r w:rsidRPr="000E2BA0">
              <w:rPr>
                <w:rFonts w:ascii="SassoonPrimaryInfant" w:hAnsi="SassoonPrimaryInfant"/>
              </w:rPr>
              <w:t>Numbers</w:t>
            </w:r>
          </w:p>
        </w:tc>
        <w:tc>
          <w:tcPr>
            <w:tcW w:w="1490" w:type="dxa"/>
            <w:shd w:val="clear" w:color="auto" w:fill="auto"/>
          </w:tcPr>
          <w:p w14:paraId="006F99B6" w14:textId="77777777" w:rsidR="0031333D" w:rsidRPr="000E2BA0" w:rsidRDefault="0031333D" w:rsidP="00456EAB">
            <w:pPr>
              <w:rPr>
                <w:rFonts w:ascii="SassoonPrimaryInfant" w:hAnsi="SassoonPrimaryInfant"/>
              </w:rPr>
            </w:pPr>
            <w:r w:rsidRPr="000E2BA0">
              <w:rPr>
                <w:rFonts w:ascii="SassoonPrimaryInfant" w:hAnsi="SassoonPrimaryInfant"/>
              </w:rPr>
              <w:t xml:space="preserve">Room </w:t>
            </w:r>
          </w:p>
        </w:tc>
        <w:tc>
          <w:tcPr>
            <w:tcW w:w="1443" w:type="dxa"/>
            <w:shd w:val="clear" w:color="auto" w:fill="auto"/>
          </w:tcPr>
          <w:p w14:paraId="4B7C3916" w14:textId="77777777" w:rsidR="0031333D" w:rsidRPr="000E2BA0" w:rsidRDefault="0031333D" w:rsidP="00456EAB">
            <w:pPr>
              <w:rPr>
                <w:rFonts w:ascii="SassoonPrimaryInfant" w:hAnsi="SassoonPrimaryInfant"/>
              </w:rPr>
            </w:pPr>
            <w:r w:rsidRPr="000E2BA0">
              <w:rPr>
                <w:rFonts w:ascii="SassoonPrimaryInfant" w:hAnsi="SassoonPrimaryInfant"/>
              </w:rPr>
              <w:t>Staff</w:t>
            </w:r>
          </w:p>
        </w:tc>
        <w:tc>
          <w:tcPr>
            <w:tcW w:w="4790" w:type="dxa"/>
            <w:shd w:val="clear" w:color="auto" w:fill="auto"/>
          </w:tcPr>
          <w:p w14:paraId="77A6EEE9" w14:textId="77777777" w:rsidR="0031333D" w:rsidRPr="000E2BA0" w:rsidRDefault="0031333D" w:rsidP="00456EAB">
            <w:pPr>
              <w:rPr>
                <w:rFonts w:ascii="SassoonPrimaryInfant" w:hAnsi="SassoonPrimaryInfant"/>
              </w:rPr>
            </w:pPr>
            <w:r w:rsidRPr="000E2BA0">
              <w:rPr>
                <w:rFonts w:ascii="SassoonPrimaryInfant" w:hAnsi="SassoonPrimaryInfant"/>
              </w:rPr>
              <w:t>Rationale</w:t>
            </w:r>
          </w:p>
        </w:tc>
      </w:tr>
      <w:tr w:rsidR="0031333D" w:rsidRPr="000E2BA0" w14:paraId="1374181D" w14:textId="77777777" w:rsidTr="0031333D">
        <w:trPr>
          <w:trHeight w:val="1151"/>
          <w:jc w:val="center"/>
        </w:trPr>
        <w:tc>
          <w:tcPr>
            <w:tcW w:w="1071" w:type="dxa"/>
            <w:shd w:val="clear" w:color="auto" w:fill="auto"/>
          </w:tcPr>
          <w:p w14:paraId="570779F5" w14:textId="7A839119" w:rsidR="0031333D" w:rsidRPr="000E2BA0" w:rsidRDefault="0031333D" w:rsidP="00456EAB">
            <w:pPr>
              <w:rPr>
                <w:rFonts w:ascii="SassoonPrimaryInfant" w:hAnsi="SassoonPrimaryInfant"/>
              </w:rPr>
            </w:pPr>
            <w:r w:rsidRPr="000E2BA0">
              <w:rPr>
                <w:rFonts w:ascii="SassoonPrimaryInfant" w:hAnsi="SassoonPrimaryInfant"/>
              </w:rPr>
              <w:t>26 children</w:t>
            </w:r>
          </w:p>
        </w:tc>
        <w:tc>
          <w:tcPr>
            <w:tcW w:w="1490" w:type="dxa"/>
            <w:shd w:val="clear" w:color="auto" w:fill="auto"/>
          </w:tcPr>
          <w:p w14:paraId="52051BCC" w14:textId="77777777" w:rsidR="0031333D" w:rsidRPr="000E2BA0" w:rsidRDefault="0031333D" w:rsidP="00456EAB">
            <w:pPr>
              <w:rPr>
                <w:rFonts w:ascii="SassoonPrimaryInfant" w:hAnsi="SassoonPrimaryInfant"/>
              </w:rPr>
            </w:pPr>
            <w:r w:rsidRPr="000E2BA0">
              <w:rPr>
                <w:rFonts w:ascii="SassoonPrimaryInfant" w:hAnsi="SassoonPrimaryInfant"/>
              </w:rPr>
              <w:t>Nursery</w:t>
            </w:r>
          </w:p>
          <w:p w14:paraId="54DE9FD8" w14:textId="7C240841" w:rsidR="0031333D" w:rsidRPr="000E2BA0" w:rsidRDefault="0031333D" w:rsidP="00456EAB">
            <w:pPr>
              <w:rPr>
                <w:rFonts w:ascii="SassoonPrimaryInfant" w:hAnsi="SassoonPrimaryInfant"/>
              </w:rPr>
            </w:pPr>
            <w:r w:rsidRPr="000E2BA0">
              <w:rPr>
                <w:rFonts w:ascii="SassoonPrimaryInfant" w:hAnsi="SassoonPrimaryInfant"/>
              </w:rPr>
              <w:t>classroom</w:t>
            </w:r>
          </w:p>
        </w:tc>
        <w:tc>
          <w:tcPr>
            <w:tcW w:w="1443" w:type="dxa"/>
            <w:shd w:val="clear" w:color="auto" w:fill="auto"/>
          </w:tcPr>
          <w:p w14:paraId="4EF5A387" w14:textId="736F1B3B" w:rsidR="0031333D" w:rsidRPr="000E2BA0" w:rsidRDefault="006C163E" w:rsidP="00456EAB">
            <w:pPr>
              <w:rPr>
                <w:rFonts w:ascii="SassoonPrimaryInfant" w:hAnsi="SassoonPrimaryInfant"/>
              </w:rPr>
            </w:pPr>
            <w:r w:rsidRPr="000E2BA0">
              <w:rPr>
                <w:rFonts w:ascii="SassoonPrimaryInfant" w:hAnsi="SassoonPrimaryInfant"/>
              </w:rPr>
              <w:t>Miss Daley</w:t>
            </w:r>
          </w:p>
          <w:p w14:paraId="408F4F2E" w14:textId="539C4DFA" w:rsidR="0031333D" w:rsidRPr="000E2BA0" w:rsidRDefault="006C163E" w:rsidP="00456EAB">
            <w:pPr>
              <w:rPr>
                <w:rFonts w:ascii="SassoonPrimaryInfant" w:hAnsi="SassoonPrimaryInfant"/>
              </w:rPr>
            </w:pPr>
            <w:r w:rsidRPr="000E2BA0">
              <w:rPr>
                <w:rFonts w:ascii="SassoonPrimaryInfant" w:hAnsi="SassoonPrimaryInfant"/>
              </w:rPr>
              <w:t>Mr Jones</w:t>
            </w:r>
          </w:p>
          <w:p w14:paraId="19BF0ABE" w14:textId="535FB2E3" w:rsidR="0031333D" w:rsidRPr="000E2BA0" w:rsidRDefault="006C163E" w:rsidP="00456EAB">
            <w:pPr>
              <w:rPr>
                <w:rFonts w:ascii="SassoonPrimaryInfant" w:hAnsi="SassoonPrimaryInfant"/>
              </w:rPr>
            </w:pPr>
            <w:r w:rsidRPr="000E2BA0">
              <w:rPr>
                <w:rFonts w:ascii="SassoonPrimaryInfant" w:hAnsi="SassoonPrimaryInfant"/>
              </w:rPr>
              <w:t>M</w:t>
            </w:r>
            <w:r w:rsidR="00B40D89" w:rsidRPr="000E2BA0">
              <w:rPr>
                <w:rFonts w:ascii="SassoonPrimaryInfant" w:hAnsi="SassoonPrimaryInfant"/>
              </w:rPr>
              <w:t xml:space="preserve">rs </w:t>
            </w:r>
            <w:proofErr w:type="spellStart"/>
            <w:r w:rsidR="00B40D89" w:rsidRPr="000E2BA0">
              <w:rPr>
                <w:rFonts w:ascii="SassoonPrimaryInfant" w:hAnsi="SassoonPrimaryInfant"/>
              </w:rPr>
              <w:t>Astli</w:t>
            </w:r>
            <w:proofErr w:type="spellEnd"/>
            <w:r w:rsidR="00B40D89" w:rsidRPr="000E2BA0">
              <w:rPr>
                <w:rFonts w:ascii="SassoonPrimaryInfant" w:hAnsi="SassoonPrimaryInfant"/>
              </w:rPr>
              <w:t xml:space="preserve"> </w:t>
            </w:r>
          </w:p>
          <w:p w14:paraId="54DD6915" w14:textId="2244ED8A" w:rsidR="0031333D" w:rsidRPr="000E2BA0" w:rsidRDefault="006C163E" w:rsidP="00456EAB">
            <w:pPr>
              <w:rPr>
                <w:rFonts w:ascii="SassoonPrimaryInfant" w:hAnsi="SassoonPrimaryInfant"/>
              </w:rPr>
            </w:pPr>
            <w:r w:rsidRPr="000E2BA0">
              <w:rPr>
                <w:rFonts w:ascii="SassoonPrimaryInfant" w:hAnsi="SassoonPrimaryInfant"/>
              </w:rPr>
              <w:t>M</w:t>
            </w:r>
            <w:r w:rsidR="00B40D89" w:rsidRPr="000E2BA0">
              <w:rPr>
                <w:rFonts w:ascii="SassoonPrimaryInfant" w:hAnsi="SassoonPrimaryInfant"/>
              </w:rPr>
              <w:t>rs Martin</w:t>
            </w:r>
          </w:p>
        </w:tc>
        <w:tc>
          <w:tcPr>
            <w:tcW w:w="4790" w:type="dxa"/>
            <w:shd w:val="clear" w:color="auto" w:fill="auto"/>
          </w:tcPr>
          <w:p w14:paraId="4D152E82" w14:textId="77777777" w:rsidR="0031333D" w:rsidRPr="000E2BA0" w:rsidRDefault="0031333D" w:rsidP="00831CD3">
            <w:pPr>
              <w:pStyle w:val="ListParagraph"/>
              <w:numPr>
                <w:ilvl w:val="0"/>
                <w:numId w:val="22"/>
              </w:numPr>
              <w:rPr>
                <w:rFonts w:ascii="SassoonPrimaryInfant" w:hAnsi="SassoonPrimaryInfant"/>
              </w:rPr>
            </w:pPr>
            <w:r w:rsidRPr="000E2BA0">
              <w:rPr>
                <w:rFonts w:ascii="SassoonPrimaryInfant" w:hAnsi="SassoonPrimaryInfant"/>
              </w:rPr>
              <w:t>Own entrance</w:t>
            </w:r>
          </w:p>
          <w:p w14:paraId="40A60FF0" w14:textId="77777777" w:rsidR="0031333D" w:rsidRPr="000E2BA0" w:rsidRDefault="0031333D" w:rsidP="00831CD3">
            <w:pPr>
              <w:pStyle w:val="ListParagraph"/>
              <w:numPr>
                <w:ilvl w:val="0"/>
                <w:numId w:val="22"/>
              </w:numPr>
              <w:rPr>
                <w:rFonts w:ascii="SassoonPrimaryInfant" w:hAnsi="SassoonPrimaryInfant"/>
              </w:rPr>
            </w:pPr>
            <w:r w:rsidRPr="000E2BA0">
              <w:rPr>
                <w:rFonts w:ascii="SassoonPrimaryInfant" w:hAnsi="SassoonPrimaryInfant"/>
              </w:rPr>
              <w:t>Toilets</w:t>
            </w:r>
          </w:p>
          <w:p w14:paraId="3DBE3471" w14:textId="77777777" w:rsidR="0031333D" w:rsidRPr="000E2BA0" w:rsidRDefault="0031333D" w:rsidP="00831CD3">
            <w:pPr>
              <w:pStyle w:val="ListParagraph"/>
              <w:numPr>
                <w:ilvl w:val="0"/>
                <w:numId w:val="22"/>
              </w:numPr>
              <w:rPr>
                <w:rFonts w:ascii="SassoonPrimaryInfant" w:hAnsi="SassoonPrimaryInfant"/>
              </w:rPr>
            </w:pPr>
            <w:r w:rsidRPr="000E2BA0">
              <w:rPr>
                <w:rFonts w:ascii="SassoonPrimaryInfant" w:hAnsi="SassoonPrimaryInfant"/>
              </w:rPr>
              <w:t>Access to outdoor area</w:t>
            </w:r>
          </w:p>
          <w:p w14:paraId="44EEAD1D" w14:textId="77777777" w:rsidR="0031333D" w:rsidRPr="000E2BA0" w:rsidRDefault="0031333D" w:rsidP="00831CD3">
            <w:pPr>
              <w:pStyle w:val="ListParagraph"/>
              <w:numPr>
                <w:ilvl w:val="0"/>
                <w:numId w:val="22"/>
              </w:numPr>
              <w:rPr>
                <w:rFonts w:ascii="SassoonPrimaryInfant" w:hAnsi="SassoonPrimaryInfant"/>
              </w:rPr>
            </w:pPr>
            <w:r w:rsidRPr="000E2BA0">
              <w:rPr>
                <w:rFonts w:ascii="SassoonPrimaryInfant" w:hAnsi="SassoonPrimaryInfant"/>
              </w:rPr>
              <w:t>Staff to have walkie-talkie for communication with whole school and office</w:t>
            </w:r>
          </w:p>
        </w:tc>
      </w:tr>
      <w:tr w:rsidR="0031333D" w:rsidRPr="000E2BA0" w14:paraId="5FA49E45" w14:textId="77777777" w:rsidTr="0031333D">
        <w:trPr>
          <w:trHeight w:val="1151"/>
          <w:jc w:val="center"/>
        </w:trPr>
        <w:tc>
          <w:tcPr>
            <w:tcW w:w="1071" w:type="dxa"/>
            <w:shd w:val="clear" w:color="auto" w:fill="auto"/>
          </w:tcPr>
          <w:p w14:paraId="236B95D3" w14:textId="6B9F63C5" w:rsidR="0031333D" w:rsidRPr="000E2BA0" w:rsidRDefault="0031333D" w:rsidP="00456EAB">
            <w:pPr>
              <w:rPr>
                <w:rFonts w:ascii="SassoonPrimaryInfant" w:hAnsi="SassoonPrimaryInfant"/>
              </w:rPr>
            </w:pPr>
            <w:r w:rsidRPr="000E2BA0">
              <w:rPr>
                <w:rFonts w:ascii="SassoonPrimaryInfant" w:hAnsi="SassoonPrimaryInfant"/>
              </w:rPr>
              <w:t>15</w:t>
            </w:r>
          </w:p>
        </w:tc>
        <w:tc>
          <w:tcPr>
            <w:tcW w:w="1490" w:type="dxa"/>
            <w:shd w:val="clear" w:color="auto" w:fill="auto"/>
          </w:tcPr>
          <w:p w14:paraId="715F9298" w14:textId="1CBA11C3" w:rsidR="0031333D" w:rsidRPr="000E2BA0" w:rsidRDefault="0031333D" w:rsidP="00456EAB">
            <w:pPr>
              <w:rPr>
                <w:rFonts w:ascii="SassoonPrimaryInfant" w:hAnsi="SassoonPrimaryInfant"/>
              </w:rPr>
            </w:pPr>
            <w:r w:rsidRPr="000E2BA0">
              <w:rPr>
                <w:rFonts w:ascii="SassoonPrimaryInfant" w:hAnsi="SassoonPrimaryInfant"/>
              </w:rPr>
              <w:t>Reception classroom</w:t>
            </w:r>
          </w:p>
        </w:tc>
        <w:tc>
          <w:tcPr>
            <w:tcW w:w="1443" w:type="dxa"/>
            <w:shd w:val="clear" w:color="auto" w:fill="auto"/>
          </w:tcPr>
          <w:p w14:paraId="3BB4CD71" w14:textId="77777777" w:rsidR="006C163E" w:rsidRPr="000E2BA0" w:rsidRDefault="006C163E" w:rsidP="00456EAB">
            <w:pPr>
              <w:rPr>
                <w:rFonts w:ascii="SassoonPrimaryInfant" w:hAnsi="SassoonPrimaryInfant"/>
              </w:rPr>
            </w:pPr>
            <w:r w:rsidRPr="000E2BA0">
              <w:rPr>
                <w:rFonts w:ascii="SassoonPrimaryInfant" w:hAnsi="SassoonPrimaryInfant"/>
              </w:rPr>
              <w:t>Miss Barwick</w:t>
            </w:r>
          </w:p>
          <w:p w14:paraId="4C8F8DE7" w14:textId="211C139A" w:rsidR="0031333D" w:rsidRPr="000E2BA0" w:rsidRDefault="006C163E" w:rsidP="00456EAB">
            <w:pPr>
              <w:rPr>
                <w:rFonts w:ascii="SassoonPrimaryInfant" w:hAnsi="SassoonPrimaryInfant"/>
              </w:rPr>
            </w:pPr>
            <w:r w:rsidRPr="000E2BA0">
              <w:rPr>
                <w:rFonts w:ascii="SassoonPrimaryInfant" w:hAnsi="SassoonPrimaryInfant"/>
              </w:rPr>
              <w:t>Mrs Morris</w:t>
            </w:r>
            <w:r w:rsidR="0031333D" w:rsidRPr="000E2BA0">
              <w:rPr>
                <w:rFonts w:ascii="SassoonPrimaryInfant" w:hAnsi="SassoonPrimaryInfant"/>
              </w:rPr>
              <w:t xml:space="preserve"> </w:t>
            </w:r>
          </w:p>
          <w:p w14:paraId="47EA0903" w14:textId="080268F7" w:rsidR="0031333D" w:rsidRPr="000E2BA0" w:rsidRDefault="006C163E" w:rsidP="00456EAB">
            <w:pPr>
              <w:rPr>
                <w:rFonts w:ascii="SassoonPrimaryInfant" w:hAnsi="SassoonPrimaryInfant"/>
              </w:rPr>
            </w:pPr>
            <w:r w:rsidRPr="000E2BA0">
              <w:rPr>
                <w:rFonts w:ascii="SassoonPrimaryInfant" w:hAnsi="SassoonPrimaryInfant"/>
              </w:rPr>
              <w:t>M</w:t>
            </w:r>
            <w:r w:rsidR="00B40D89" w:rsidRPr="000E2BA0">
              <w:rPr>
                <w:rFonts w:ascii="SassoonPrimaryInfant" w:hAnsi="SassoonPrimaryInfant"/>
              </w:rPr>
              <w:t>iss Orange</w:t>
            </w:r>
          </w:p>
        </w:tc>
        <w:tc>
          <w:tcPr>
            <w:tcW w:w="4790" w:type="dxa"/>
            <w:shd w:val="clear" w:color="auto" w:fill="auto"/>
          </w:tcPr>
          <w:p w14:paraId="6A498A71" w14:textId="77777777" w:rsidR="000E1B10" w:rsidRPr="000E2BA0" w:rsidRDefault="000E1B10" w:rsidP="000E1B10">
            <w:pPr>
              <w:pStyle w:val="ListParagraph"/>
              <w:numPr>
                <w:ilvl w:val="0"/>
                <w:numId w:val="22"/>
              </w:numPr>
              <w:rPr>
                <w:rFonts w:ascii="SassoonPrimaryInfant" w:hAnsi="SassoonPrimaryInfant"/>
              </w:rPr>
            </w:pPr>
            <w:r w:rsidRPr="000E2BA0">
              <w:rPr>
                <w:rFonts w:ascii="SassoonPrimaryInfant" w:hAnsi="SassoonPrimaryInfant"/>
              </w:rPr>
              <w:t>Own entrance</w:t>
            </w:r>
          </w:p>
          <w:p w14:paraId="2250F395" w14:textId="77777777" w:rsidR="000E1B10" w:rsidRPr="000E2BA0" w:rsidRDefault="000E1B10" w:rsidP="000E1B10">
            <w:pPr>
              <w:pStyle w:val="ListParagraph"/>
              <w:numPr>
                <w:ilvl w:val="0"/>
                <w:numId w:val="22"/>
              </w:numPr>
              <w:rPr>
                <w:rFonts w:ascii="SassoonPrimaryInfant" w:hAnsi="SassoonPrimaryInfant"/>
              </w:rPr>
            </w:pPr>
            <w:r w:rsidRPr="000E2BA0">
              <w:rPr>
                <w:rFonts w:ascii="SassoonPrimaryInfant" w:hAnsi="SassoonPrimaryInfant"/>
              </w:rPr>
              <w:t>Toilets</w:t>
            </w:r>
          </w:p>
          <w:p w14:paraId="169D6F80" w14:textId="77777777" w:rsidR="000E1B10" w:rsidRPr="000E2BA0" w:rsidRDefault="000E1B10" w:rsidP="000E1B10">
            <w:pPr>
              <w:pStyle w:val="ListParagraph"/>
              <w:numPr>
                <w:ilvl w:val="0"/>
                <w:numId w:val="22"/>
              </w:numPr>
              <w:rPr>
                <w:rFonts w:ascii="SassoonPrimaryInfant" w:hAnsi="SassoonPrimaryInfant"/>
              </w:rPr>
            </w:pPr>
            <w:r w:rsidRPr="000E2BA0">
              <w:rPr>
                <w:rFonts w:ascii="SassoonPrimaryInfant" w:hAnsi="SassoonPrimaryInfant"/>
              </w:rPr>
              <w:t>Access to outdoor area</w:t>
            </w:r>
          </w:p>
          <w:p w14:paraId="78689838" w14:textId="30CB4935" w:rsidR="0031333D" w:rsidRPr="000E2BA0" w:rsidRDefault="000E1B10" w:rsidP="000E1B10">
            <w:pPr>
              <w:pStyle w:val="ListParagraph"/>
              <w:numPr>
                <w:ilvl w:val="0"/>
                <w:numId w:val="22"/>
              </w:numPr>
              <w:rPr>
                <w:rFonts w:ascii="SassoonPrimaryInfant" w:hAnsi="SassoonPrimaryInfant"/>
              </w:rPr>
            </w:pPr>
            <w:r w:rsidRPr="000E2BA0">
              <w:rPr>
                <w:rFonts w:ascii="SassoonPrimaryInfant" w:hAnsi="SassoonPrimaryInfant"/>
              </w:rPr>
              <w:t>Staff to have walkie-talkie for communication with whole school and office</w:t>
            </w:r>
          </w:p>
        </w:tc>
      </w:tr>
      <w:tr w:rsidR="0031333D" w:rsidRPr="000E2BA0" w14:paraId="7BFA02EB" w14:textId="77777777" w:rsidTr="0031333D">
        <w:trPr>
          <w:trHeight w:val="574"/>
          <w:jc w:val="center"/>
        </w:trPr>
        <w:tc>
          <w:tcPr>
            <w:tcW w:w="1071" w:type="dxa"/>
            <w:shd w:val="clear" w:color="auto" w:fill="auto"/>
          </w:tcPr>
          <w:p w14:paraId="67CDDD8F" w14:textId="60E2345A" w:rsidR="0031333D" w:rsidRPr="000E2BA0" w:rsidRDefault="0031333D" w:rsidP="00456EAB">
            <w:pPr>
              <w:rPr>
                <w:rFonts w:ascii="SassoonPrimaryInfant" w:hAnsi="SassoonPrimaryInfant"/>
              </w:rPr>
            </w:pPr>
            <w:r w:rsidRPr="000E2BA0">
              <w:rPr>
                <w:rFonts w:ascii="SassoonPrimaryInfant" w:hAnsi="SassoonPrimaryInfant"/>
              </w:rPr>
              <w:t>30</w:t>
            </w:r>
          </w:p>
        </w:tc>
        <w:tc>
          <w:tcPr>
            <w:tcW w:w="1490" w:type="dxa"/>
            <w:shd w:val="clear" w:color="auto" w:fill="auto"/>
          </w:tcPr>
          <w:p w14:paraId="5DA2C806" w14:textId="25E35C93" w:rsidR="0031333D" w:rsidRPr="000E2BA0" w:rsidRDefault="0031333D" w:rsidP="00456EAB">
            <w:pPr>
              <w:rPr>
                <w:rFonts w:ascii="SassoonPrimaryInfant" w:hAnsi="SassoonPrimaryInfant"/>
              </w:rPr>
            </w:pPr>
            <w:r w:rsidRPr="000E2BA0">
              <w:rPr>
                <w:rFonts w:ascii="SassoonPrimaryInfant" w:hAnsi="SassoonPrimaryInfant"/>
              </w:rPr>
              <w:t>Year 1/2</w:t>
            </w:r>
          </w:p>
          <w:p w14:paraId="5FB9ACA9" w14:textId="0105FC0A" w:rsidR="0031333D" w:rsidRPr="000E2BA0" w:rsidRDefault="0031333D" w:rsidP="00456EAB">
            <w:pPr>
              <w:rPr>
                <w:rFonts w:ascii="SassoonPrimaryInfant" w:hAnsi="SassoonPrimaryInfant"/>
              </w:rPr>
            </w:pPr>
            <w:r w:rsidRPr="000E2BA0">
              <w:rPr>
                <w:rFonts w:ascii="SassoonPrimaryInfant" w:hAnsi="SassoonPrimaryInfant"/>
              </w:rPr>
              <w:t>classroom</w:t>
            </w:r>
          </w:p>
        </w:tc>
        <w:tc>
          <w:tcPr>
            <w:tcW w:w="1443" w:type="dxa"/>
            <w:shd w:val="clear" w:color="auto" w:fill="auto"/>
          </w:tcPr>
          <w:p w14:paraId="2E4DCB12" w14:textId="77777777" w:rsidR="006C163E" w:rsidRPr="000E2BA0" w:rsidRDefault="006C163E" w:rsidP="00456EAB">
            <w:pPr>
              <w:rPr>
                <w:rFonts w:ascii="SassoonPrimaryInfant" w:hAnsi="SassoonPrimaryInfant"/>
              </w:rPr>
            </w:pPr>
            <w:r w:rsidRPr="000E2BA0">
              <w:rPr>
                <w:rFonts w:ascii="SassoonPrimaryInfant" w:hAnsi="SassoonPrimaryInfant"/>
              </w:rPr>
              <w:t>Ms Saunderson-Darkes</w:t>
            </w:r>
          </w:p>
          <w:p w14:paraId="6A91C24D" w14:textId="77777777" w:rsidR="0031333D" w:rsidRPr="000E2BA0" w:rsidRDefault="006C163E" w:rsidP="00456EAB">
            <w:pPr>
              <w:rPr>
                <w:rFonts w:ascii="SassoonPrimaryInfant" w:hAnsi="SassoonPrimaryInfant"/>
              </w:rPr>
            </w:pPr>
            <w:r w:rsidRPr="000E2BA0">
              <w:rPr>
                <w:rFonts w:ascii="SassoonPrimaryInfant" w:hAnsi="SassoonPrimaryInfant"/>
              </w:rPr>
              <w:t>Mrs Overrend</w:t>
            </w:r>
          </w:p>
          <w:p w14:paraId="04AC74EE" w14:textId="77777777" w:rsidR="006C163E" w:rsidRPr="000E2BA0" w:rsidRDefault="006C163E" w:rsidP="00456EAB">
            <w:pPr>
              <w:rPr>
                <w:rFonts w:ascii="SassoonPrimaryInfant" w:hAnsi="SassoonPrimaryInfant"/>
              </w:rPr>
            </w:pPr>
            <w:r w:rsidRPr="000E2BA0">
              <w:rPr>
                <w:rFonts w:ascii="SassoonPrimaryInfant" w:hAnsi="SassoonPrimaryInfant"/>
              </w:rPr>
              <w:t>Mrs Corcoran</w:t>
            </w:r>
          </w:p>
          <w:p w14:paraId="00109EC1" w14:textId="54C4D393" w:rsidR="00B40D89" w:rsidRPr="000E2BA0" w:rsidRDefault="00B40D89" w:rsidP="00456EAB">
            <w:pPr>
              <w:rPr>
                <w:rFonts w:ascii="SassoonPrimaryInfant" w:hAnsi="SassoonPrimaryInfant"/>
              </w:rPr>
            </w:pPr>
            <w:r w:rsidRPr="000E2BA0">
              <w:rPr>
                <w:rFonts w:ascii="SassoonPrimaryInfant" w:hAnsi="SassoonPrimaryInfant"/>
              </w:rPr>
              <w:t>Mr Bennett</w:t>
            </w:r>
          </w:p>
        </w:tc>
        <w:tc>
          <w:tcPr>
            <w:tcW w:w="4790" w:type="dxa"/>
            <w:shd w:val="clear" w:color="auto" w:fill="auto"/>
          </w:tcPr>
          <w:p w14:paraId="18A6FB1A" w14:textId="77777777" w:rsidR="0031333D" w:rsidRPr="000E2BA0" w:rsidRDefault="0031333D" w:rsidP="00831CD3">
            <w:pPr>
              <w:pStyle w:val="ListParagraph"/>
              <w:numPr>
                <w:ilvl w:val="0"/>
                <w:numId w:val="22"/>
              </w:numPr>
              <w:rPr>
                <w:rFonts w:ascii="SassoonPrimaryInfant" w:hAnsi="SassoonPrimaryInfant"/>
              </w:rPr>
            </w:pPr>
            <w:r w:rsidRPr="000E2BA0">
              <w:rPr>
                <w:rFonts w:ascii="SassoonPrimaryInfant" w:hAnsi="SassoonPrimaryInfant"/>
              </w:rPr>
              <w:t>Own entrance</w:t>
            </w:r>
          </w:p>
          <w:p w14:paraId="58FBD5A2" w14:textId="77777777" w:rsidR="0031333D" w:rsidRPr="000E2BA0" w:rsidRDefault="0031333D" w:rsidP="00831CD3">
            <w:pPr>
              <w:pStyle w:val="ListParagraph"/>
              <w:numPr>
                <w:ilvl w:val="0"/>
                <w:numId w:val="22"/>
              </w:numPr>
              <w:rPr>
                <w:rFonts w:ascii="SassoonPrimaryInfant" w:hAnsi="SassoonPrimaryInfant"/>
              </w:rPr>
            </w:pPr>
            <w:r w:rsidRPr="000E2BA0">
              <w:rPr>
                <w:rFonts w:ascii="SassoonPrimaryInfant" w:hAnsi="SassoonPrimaryInfant"/>
              </w:rPr>
              <w:t>Toilets</w:t>
            </w:r>
          </w:p>
          <w:p w14:paraId="503F9065" w14:textId="77777777" w:rsidR="0031333D" w:rsidRPr="000E2BA0" w:rsidRDefault="0031333D" w:rsidP="00831CD3">
            <w:pPr>
              <w:pStyle w:val="ListParagraph"/>
              <w:numPr>
                <w:ilvl w:val="0"/>
                <w:numId w:val="22"/>
              </w:numPr>
              <w:rPr>
                <w:rFonts w:ascii="SassoonPrimaryInfant" w:hAnsi="SassoonPrimaryInfant"/>
              </w:rPr>
            </w:pPr>
            <w:r w:rsidRPr="000E2BA0">
              <w:rPr>
                <w:rFonts w:ascii="SassoonPrimaryInfant" w:hAnsi="SassoonPrimaryInfant"/>
              </w:rPr>
              <w:t>Access to outdoor area</w:t>
            </w:r>
          </w:p>
          <w:p w14:paraId="31935393" w14:textId="77777777" w:rsidR="0031333D" w:rsidRPr="000E2BA0" w:rsidRDefault="0031333D" w:rsidP="00831CD3">
            <w:pPr>
              <w:pStyle w:val="ListParagraph"/>
              <w:numPr>
                <w:ilvl w:val="0"/>
                <w:numId w:val="22"/>
              </w:numPr>
              <w:rPr>
                <w:rFonts w:ascii="SassoonPrimaryInfant" w:hAnsi="SassoonPrimaryInfant"/>
              </w:rPr>
            </w:pPr>
            <w:r w:rsidRPr="000E2BA0">
              <w:rPr>
                <w:rFonts w:ascii="SassoonPrimaryInfant" w:hAnsi="SassoonPrimaryInfant"/>
              </w:rPr>
              <w:t>Staff to have walkie-talkie for communication with whole school and office</w:t>
            </w:r>
          </w:p>
        </w:tc>
      </w:tr>
      <w:tr w:rsidR="0031333D" w:rsidRPr="000E2BA0" w14:paraId="20749E21" w14:textId="77777777" w:rsidTr="0031333D">
        <w:trPr>
          <w:trHeight w:val="574"/>
          <w:jc w:val="center"/>
        </w:trPr>
        <w:tc>
          <w:tcPr>
            <w:tcW w:w="1071" w:type="dxa"/>
            <w:shd w:val="clear" w:color="auto" w:fill="auto"/>
          </w:tcPr>
          <w:p w14:paraId="414EED61" w14:textId="675B60D5" w:rsidR="0031333D" w:rsidRPr="000E2BA0" w:rsidRDefault="0031333D" w:rsidP="00456EAB">
            <w:pPr>
              <w:rPr>
                <w:rFonts w:ascii="SassoonPrimaryInfant" w:hAnsi="SassoonPrimaryInfant"/>
              </w:rPr>
            </w:pPr>
            <w:r w:rsidRPr="000E2BA0">
              <w:rPr>
                <w:rFonts w:ascii="SassoonPrimaryInfant" w:hAnsi="SassoonPrimaryInfant"/>
              </w:rPr>
              <w:t>30</w:t>
            </w:r>
          </w:p>
        </w:tc>
        <w:tc>
          <w:tcPr>
            <w:tcW w:w="1490" w:type="dxa"/>
            <w:shd w:val="clear" w:color="auto" w:fill="auto"/>
          </w:tcPr>
          <w:p w14:paraId="0BF56D65" w14:textId="1F298873" w:rsidR="0031333D" w:rsidRPr="000E2BA0" w:rsidRDefault="0031333D" w:rsidP="00456EAB">
            <w:pPr>
              <w:rPr>
                <w:rFonts w:ascii="SassoonPrimaryInfant" w:hAnsi="SassoonPrimaryInfant"/>
              </w:rPr>
            </w:pPr>
            <w:r w:rsidRPr="000E2BA0">
              <w:rPr>
                <w:rFonts w:ascii="SassoonPrimaryInfant" w:hAnsi="SassoonPrimaryInfant"/>
              </w:rPr>
              <w:t>Year 3/4 classroom</w:t>
            </w:r>
          </w:p>
        </w:tc>
        <w:tc>
          <w:tcPr>
            <w:tcW w:w="1443" w:type="dxa"/>
            <w:shd w:val="clear" w:color="auto" w:fill="auto"/>
          </w:tcPr>
          <w:p w14:paraId="31F3351F" w14:textId="46BCE462" w:rsidR="0031333D" w:rsidRPr="000E2BA0" w:rsidRDefault="006C163E" w:rsidP="0031333D">
            <w:pPr>
              <w:rPr>
                <w:rFonts w:ascii="SassoonPrimaryInfant" w:hAnsi="SassoonPrimaryInfant"/>
              </w:rPr>
            </w:pPr>
            <w:r w:rsidRPr="000E2BA0">
              <w:rPr>
                <w:rFonts w:ascii="SassoonPrimaryInfant" w:hAnsi="SassoonPrimaryInfant"/>
              </w:rPr>
              <w:t>Ms Heaney</w:t>
            </w:r>
          </w:p>
          <w:p w14:paraId="57926395" w14:textId="25DD2EEC" w:rsidR="006C163E" w:rsidRPr="000E2BA0" w:rsidRDefault="006C163E" w:rsidP="0031333D">
            <w:pPr>
              <w:rPr>
                <w:rFonts w:ascii="SassoonPrimaryInfant" w:hAnsi="SassoonPrimaryInfant"/>
              </w:rPr>
            </w:pPr>
            <w:r w:rsidRPr="000E2BA0">
              <w:rPr>
                <w:rFonts w:ascii="SassoonPrimaryInfant" w:hAnsi="SassoonPrimaryInfant"/>
              </w:rPr>
              <w:t>Mrs Hissitt</w:t>
            </w:r>
          </w:p>
          <w:p w14:paraId="315DE5DB" w14:textId="1DF5A098" w:rsidR="006C163E" w:rsidRPr="000E2BA0" w:rsidRDefault="006C163E" w:rsidP="0031333D">
            <w:pPr>
              <w:rPr>
                <w:rFonts w:ascii="SassoonPrimaryInfant" w:hAnsi="SassoonPrimaryInfant"/>
              </w:rPr>
            </w:pPr>
            <w:r w:rsidRPr="000E2BA0">
              <w:rPr>
                <w:rFonts w:ascii="SassoonPrimaryInfant" w:hAnsi="SassoonPrimaryInfant"/>
              </w:rPr>
              <w:t>Miss Lowther</w:t>
            </w:r>
          </w:p>
          <w:p w14:paraId="731EBA29" w14:textId="09BD2E5C" w:rsidR="00B40D89" w:rsidRPr="000E2BA0" w:rsidRDefault="00B40D89" w:rsidP="0031333D">
            <w:pPr>
              <w:rPr>
                <w:rFonts w:ascii="SassoonPrimaryInfant" w:hAnsi="SassoonPrimaryInfant"/>
              </w:rPr>
            </w:pPr>
            <w:r w:rsidRPr="000E2BA0">
              <w:rPr>
                <w:rFonts w:ascii="SassoonPrimaryInfant" w:hAnsi="SassoonPrimaryInfant"/>
              </w:rPr>
              <w:t>Miss Warburton</w:t>
            </w:r>
          </w:p>
          <w:p w14:paraId="320B49DC" w14:textId="64D70E9B" w:rsidR="0031333D" w:rsidRPr="000E2BA0" w:rsidRDefault="0031333D" w:rsidP="0031333D">
            <w:pPr>
              <w:rPr>
                <w:rFonts w:ascii="SassoonPrimaryInfant" w:hAnsi="SassoonPrimaryInfant"/>
              </w:rPr>
            </w:pPr>
          </w:p>
        </w:tc>
        <w:tc>
          <w:tcPr>
            <w:tcW w:w="4790" w:type="dxa"/>
            <w:shd w:val="clear" w:color="auto" w:fill="auto"/>
          </w:tcPr>
          <w:p w14:paraId="761D47ED" w14:textId="77777777" w:rsidR="0031333D" w:rsidRPr="000E2BA0" w:rsidRDefault="0031333D" w:rsidP="00831CD3">
            <w:pPr>
              <w:pStyle w:val="ListParagraph"/>
              <w:numPr>
                <w:ilvl w:val="0"/>
                <w:numId w:val="22"/>
              </w:numPr>
              <w:rPr>
                <w:rFonts w:ascii="SassoonPrimaryInfant" w:hAnsi="SassoonPrimaryInfant"/>
              </w:rPr>
            </w:pPr>
            <w:r w:rsidRPr="000E2BA0">
              <w:rPr>
                <w:rFonts w:ascii="SassoonPrimaryInfant" w:hAnsi="SassoonPrimaryInfant"/>
              </w:rPr>
              <w:t>Own entrance</w:t>
            </w:r>
          </w:p>
          <w:p w14:paraId="5C5D391F" w14:textId="77777777" w:rsidR="0031333D" w:rsidRPr="000E2BA0" w:rsidRDefault="0031333D" w:rsidP="00831CD3">
            <w:pPr>
              <w:pStyle w:val="ListParagraph"/>
              <w:numPr>
                <w:ilvl w:val="0"/>
                <w:numId w:val="22"/>
              </w:numPr>
              <w:rPr>
                <w:rFonts w:ascii="SassoonPrimaryInfant" w:hAnsi="SassoonPrimaryInfant"/>
              </w:rPr>
            </w:pPr>
            <w:r w:rsidRPr="000E2BA0">
              <w:rPr>
                <w:rFonts w:ascii="SassoonPrimaryInfant" w:hAnsi="SassoonPrimaryInfant"/>
              </w:rPr>
              <w:t>Toilets</w:t>
            </w:r>
          </w:p>
          <w:p w14:paraId="7F6534FF" w14:textId="77777777" w:rsidR="0031333D" w:rsidRPr="000E2BA0" w:rsidRDefault="0031333D" w:rsidP="00831CD3">
            <w:pPr>
              <w:pStyle w:val="ListParagraph"/>
              <w:numPr>
                <w:ilvl w:val="0"/>
                <w:numId w:val="22"/>
              </w:numPr>
              <w:rPr>
                <w:rFonts w:ascii="SassoonPrimaryInfant" w:hAnsi="SassoonPrimaryInfant"/>
              </w:rPr>
            </w:pPr>
            <w:r w:rsidRPr="000E2BA0">
              <w:rPr>
                <w:rFonts w:ascii="SassoonPrimaryInfant" w:hAnsi="SassoonPrimaryInfant"/>
              </w:rPr>
              <w:t>Access to outdoor area</w:t>
            </w:r>
          </w:p>
          <w:p w14:paraId="68AF1990" w14:textId="77777777" w:rsidR="0031333D" w:rsidRPr="000E2BA0" w:rsidRDefault="0031333D" w:rsidP="00831CD3">
            <w:pPr>
              <w:pStyle w:val="ListParagraph"/>
              <w:numPr>
                <w:ilvl w:val="0"/>
                <w:numId w:val="22"/>
              </w:numPr>
              <w:rPr>
                <w:rFonts w:ascii="SassoonPrimaryInfant" w:hAnsi="SassoonPrimaryInfant"/>
              </w:rPr>
            </w:pPr>
            <w:r w:rsidRPr="000E2BA0">
              <w:rPr>
                <w:rFonts w:ascii="SassoonPrimaryInfant" w:hAnsi="SassoonPrimaryInfant"/>
              </w:rPr>
              <w:t>Staff to have walkie-talkie for communication with whole school and office</w:t>
            </w:r>
          </w:p>
        </w:tc>
      </w:tr>
      <w:tr w:rsidR="0031333D" w:rsidRPr="000E2BA0" w14:paraId="3289F3C8" w14:textId="77777777" w:rsidTr="0031333D">
        <w:trPr>
          <w:trHeight w:val="574"/>
          <w:jc w:val="center"/>
        </w:trPr>
        <w:tc>
          <w:tcPr>
            <w:tcW w:w="1071" w:type="dxa"/>
            <w:shd w:val="clear" w:color="auto" w:fill="auto"/>
          </w:tcPr>
          <w:p w14:paraId="34E31249" w14:textId="79E887D8" w:rsidR="0031333D" w:rsidRPr="000E2BA0" w:rsidRDefault="0031333D" w:rsidP="00456EAB">
            <w:pPr>
              <w:rPr>
                <w:rFonts w:ascii="SassoonPrimaryInfant" w:hAnsi="SassoonPrimaryInfant"/>
              </w:rPr>
            </w:pPr>
            <w:r w:rsidRPr="000E2BA0">
              <w:rPr>
                <w:rFonts w:ascii="SassoonPrimaryInfant" w:hAnsi="SassoonPrimaryInfant"/>
              </w:rPr>
              <w:t>30</w:t>
            </w:r>
          </w:p>
        </w:tc>
        <w:tc>
          <w:tcPr>
            <w:tcW w:w="1490" w:type="dxa"/>
            <w:shd w:val="clear" w:color="auto" w:fill="auto"/>
          </w:tcPr>
          <w:p w14:paraId="06413A23" w14:textId="19CBD78E" w:rsidR="0031333D" w:rsidRPr="000E2BA0" w:rsidRDefault="0031333D" w:rsidP="00456EAB">
            <w:pPr>
              <w:rPr>
                <w:rFonts w:ascii="SassoonPrimaryInfant" w:hAnsi="SassoonPrimaryInfant"/>
              </w:rPr>
            </w:pPr>
            <w:r w:rsidRPr="000E2BA0">
              <w:rPr>
                <w:rFonts w:ascii="SassoonPrimaryInfant" w:hAnsi="SassoonPrimaryInfant"/>
              </w:rPr>
              <w:t>Year 5/6 classroom</w:t>
            </w:r>
          </w:p>
        </w:tc>
        <w:tc>
          <w:tcPr>
            <w:tcW w:w="1443" w:type="dxa"/>
            <w:shd w:val="clear" w:color="auto" w:fill="auto"/>
          </w:tcPr>
          <w:p w14:paraId="61E550EB" w14:textId="77777777" w:rsidR="0031333D" w:rsidRPr="000E2BA0" w:rsidRDefault="006C163E" w:rsidP="00456EAB">
            <w:pPr>
              <w:rPr>
                <w:rFonts w:ascii="SassoonPrimaryInfant" w:hAnsi="SassoonPrimaryInfant"/>
              </w:rPr>
            </w:pPr>
            <w:r w:rsidRPr="000E2BA0">
              <w:rPr>
                <w:rFonts w:ascii="SassoonPrimaryInfant" w:hAnsi="SassoonPrimaryInfant"/>
              </w:rPr>
              <w:t>Mrs McPhail</w:t>
            </w:r>
          </w:p>
          <w:p w14:paraId="7F899124" w14:textId="77777777" w:rsidR="006C163E" w:rsidRPr="000E2BA0" w:rsidRDefault="006C163E" w:rsidP="00456EAB">
            <w:pPr>
              <w:rPr>
                <w:rFonts w:ascii="SassoonPrimaryInfant" w:hAnsi="SassoonPrimaryInfant"/>
              </w:rPr>
            </w:pPr>
            <w:r w:rsidRPr="000E2BA0">
              <w:rPr>
                <w:rFonts w:ascii="SassoonPrimaryInfant" w:hAnsi="SassoonPrimaryInfant"/>
              </w:rPr>
              <w:t>Mrs Green</w:t>
            </w:r>
          </w:p>
          <w:p w14:paraId="31987147" w14:textId="39A843E8" w:rsidR="006C163E" w:rsidRPr="000E2BA0" w:rsidRDefault="006C163E" w:rsidP="00456EAB">
            <w:pPr>
              <w:rPr>
                <w:rFonts w:ascii="SassoonPrimaryInfant" w:hAnsi="SassoonPrimaryInfant"/>
              </w:rPr>
            </w:pPr>
            <w:r w:rsidRPr="000E2BA0">
              <w:rPr>
                <w:rFonts w:ascii="SassoonPrimaryInfant" w:hAnsi="SassoonPrimaryInfant"/>
              </w:rPr>
              <w:t>Mrs Tweddle</w:t>
            </w:r>
          </w:p>
          <w:p w14:paraId="0741F5E0" w14:textId="3C184B01" w:rsidR="00B40D89" w:rsidRPr="000E2BA0" w:rsidRDefault="00B40D89" w:rsidP="00456EAB">
            <w:pPr>
              <w:rPr>
                <w:rFonts w:ascii="SassoonPrimaryInfant" w:hAnsi="SassoonPrimaryInfant"/>
              </w:rPr>
            </w:pPr>
            <w:r w:rsidRPr="000E2BA0">
              <w:rPr>
                <w:rFonts w:ascii="SassoonPrimaryInfant" w:hAnsi="SassoonPrimaryInfant"/>
              </w:rPr>
              <w:t xml:space="preserve">Mrs </w:t>
            </w:r>
            <w:proofErr w:type="spellStart"/>
            <w:r w:rsidRPr="000E2BA0">
              <w:rPr>
                <w:rFonts w:ascii="SassoonPrimaryInfant" w:hAnsi="SassoonPrimaryInfant"/>
              </w:rPr>
              <w:t>Hissitt</w:t>
            </w:r>
            <w:proofErr w:type="spellEnd"/>
          </w:p>
          <w:p w14:paraId="54DA1A6E" w14:textId="208FC1C5" w:rsidR="006C163E" w:rsidRPr="000E2BA0" w:rsidRDefault="006C163E" w:rsidP="00456EAB">
            <w:pPr>
              <w:rPr>
                <w:rFonts w:ascii="SassoonPrimaryInfant" w:hAnsi="SassoonPrimaryInfant"/>
              </w:rPr>
            </w:pPr>
          </w:p>
        </w:tc>
        <w:tc>
          <w:tcPr>
            <w:tcW w:w="4790" w:type="dxa"/>
            <w:shd w:val="clear" w:color="auto" w:fill="auto"/>
          </w:tcPr>
          <w:p w14:paraId="4E34BECF" w14:textId="77777777" w:rsidR="0031333D" w:rsidRPr="000E2BA0" w:rsidRDefault="0031333D" w:rsidP="00831CD3">
            <w:pPr>
              <w:pStyle w:val="ListParagraph"/>
              <w:numPr>
                <w:ilvl w:val="0"/>
                <w:numId w:val="22"/>
              </w:numPr>
              <w:rPr>
                <w:rFonts w:ascii="SassoonPrimaryInfant" w:hAnsi="SassoonPrimaryInfant"/>
              </w:rPr>
            </w:pPr>
            <w:r w:rsidRPr="000E2BA0">
              <w:rPr>
                <w:rFonts w:ascii="SassoonPrimaryInfant" w:hAnsi="SassoonPrimaryInfant"/>
              </w:rPr>
              <w:t>Own entrance</w:t>
            </w:r>
          </w:p>
          <w:p w14:paraId="5888E4AA" w14:textId="77777777" w:rsidR="0031333D" w:rsidRPr="000E2BA0" w:rsidRDefault="0031333D" w:rsidP="00831CD3">
            <w:pPr>
              <w:pStyle w:val="ListParagraph"/>
              <w:numPr>
                <w:ilvl w:val="0"/>
                <w:numId w:val="22"/>
              </w:numPr>
              <w:rPr>
                <w:rFonts w:ascii="SassoonPrimaryInfant" w:hAnsi="SassoonPrimaryInfant"/>
              </w:rPr>
            </w:pPr>
            <w:r w:rsidRPr="000E2BA0">
              <w:rPr>
                <w:rFonts w:ascii="SassoonPrimaryInfant" w:hAnsi="SassoonPrimaryInfant"/>
              </w:rPr>
              <w:t>Toilets</w:t>
            </w:r>
          </w:p>
          <w:p w14:paraId="16B922F4" w14:textId="77777777" w:rsidR="0031333D" w:rsidRPr="000E2BA0" w:rsidRDefault="0031333D" w:rsidP="00831CD3">
            <w:pPr>
              <w:pStyle w:val="ListParagraph"/>
              <w:numPr>
                <w:ilvl w:val="0"/>
                <w:numId w:val="22"/>
              </w:numPr>
              <w:rPr>
                <w:rFonts w:ascii="SassoonPrimaryInfant" w:hAnsi="SassoonPrimaryInfant"/>
              </w:rPr>
            </w:pPr>
            <w:r w:rsidRPr="000E2BA0">
              <w:rPr>
                <w:rFonts w:ascii="SassoonPrimaryInfant" w:hAnsi="SassoonPrimaryInfant"/>
              </w:rPr>
              <w:t>Access to outdoor area</w:t>
            </w:r>
          </w:p>
          <w:p w14:paraId="577EB245" w14:textId="77777777" w:rsidR="0031333D" w:rsidRPr="000E2BA0" w:rsidRDefault="0031333D" w:rsidP="00831CD3">
            <w:pPr>
              <w:pStyle w:val="ListParagraph"/>
              <w:numPr>
                <w:ilvl w:val="0"/>
                <w:numId w:val="22"/>
              </w:numPr>
              <w:rPr>
                <w:rFonts w:ascii="SassoonPrimaryInfant" w:hAnsi="SassoonPrimaryInfant"/>
              </w:rPr>
            </w:pPr>
            <w:r w:rsidRPr="000E2BA0">
              <w:rPr>
                <w:rFonts w:ascii="SassoonPrimaryInfant" w:hAnsi="SassoonPrimaryInfant"/>
              </w:rPr>
              <w:t>Staff to have walkie-talkie for communication with whole school and office</w:t>
            </w:r>
          </w:p>
        </w:tc>
      </w:tr>
      <w:tr w:rsidR="0031333D" w:rsidRPr="000E2BA0" w14:paraId="59E36C62" w14:textId="77777777" w:rsidTr="0031333D">
        <w:trPr>
          <w:trHeight w:val="563"/>
          <w:jc w:val="center"/>
        </w:trPr>
        <w:tc>
          <w:tcPr>
            <w:tcW w:w="1071" w:type="dxa"/>
            <w:shd w:val="clear" w:color="auto" w:fill="auto"/>
          </w:tcPr>
          <w:p w14:paraId="715A1D04" w14:textId="77777777" w:rsidR="0031333D" w:rsidRPr="000E2BA0" w:rsidRDefault="0031333D" w:rsidP="00456EAB">
            <w:pPr>
              <w:rPr>
                <w:rFonts w:ascii="SassoonPrimaryInfant" w:hAnsi="SassoonPrimaryInfant"/>
              </w:rPr>
            </w:pPr>
          </w:p>
        </w:tc>
        <w:tc>
          <w:tcPr>
            <w:tcW w:w="1490" w:type="dxa"/>
            <w:shd w:val="clear" w:color="auto" w:fill="auto"/>
          </w:tcPr>
          <w:p w14:paraId="291808BB" w14:textId="77777777" w:rsidR="0031333D" w:rsidRPr="000E2BA0" w:rsidRDefault="0031333D" w:rsidP="00456EAB">
            <w:pPr>
              <w:rPr>
                <w:rFonts w:ascii="SassoonPrimaryInfant" w:hAnsi="SassoonPrimaryInfant"/>
              </w:rPr>
            </w:pPr>
            <w:r w:rsidRPr="000E2BA0">
              <w:rPr>
                <w:rFonts w:ascii="SassoonPrimaryInfant" w:hAnsi="SassoonPrimaryInfant"/>
              </w:rPr>
              <w:t>Hall</w:t>
            </w:r>
          </w:p>
        </w:tc>
        <w:tc>
          <w:tcPr>
            <w:tcW w:w="1443" w:type="dxa"/>
            <w:shd w:val="clear" w:color="auto" w:fill="auto"/>
          </w:tcPr>
          <w:p w14:paraId="038D8C7C" w14:textId="77777777" w:rsidR="0031333D" w:rsidRPr="000E2BA0" w:rsidRDefault="0031333D" w:rsidP="00456EAB">
            <w:pPr>
              <w:rPr>
                <w:rFonts w:ascii="SassoonPrimaryInfant" w:hAnsi="SassoonPrimaryInfant"/>
              </w:rPr>
            </w:pPr>
          </w:p>
        </w:tc>
        <w:tc>
          <w:tcPr>
            <w:tcW w:w="4790" w:type="dxa"/>
            <w:shd w:val="clear" w:color="auto" w:fill="auto"/>
          </w:tcPr>
          <w:p w14:paraId="68532C9D" w14:textId="77777777" w:rsidR="0031333D" w:rsidRPr="000E2BA0" w:rsidRDefault="0031333D" w:rsidP="00456EAB">
            <w:pPr>
              <w:pStyle w:val="ListParagraph"/>
              <w:ind w:left="360"/>
              <w:rPr>
                <w:rFonts w:ascii="SassoonPrimaryInfant" w:hAnsi="SassoonPrimaryInfant"/>
              </w:rPr>
            </w:pPr>
            <w:r w:rsidRPr="000E2BA0">
              <w:rPr>
                <w:rFonts w:ascii="SassoonPrimaryInfant" w:hAnsi="SassoonPrimaryInfant"/>
              </w:rPr>
              <w:t>To give flexibility to the school</w:t>
            </w:r>
          </w:p>
        </w:tc>
      </w:tr>
      <w:tr w:rsidR="0031333D" w:rsidRPr="000E2BA0" w14:paraId="22E69312" w14:textId="77777777" w:rsidTr="0031333D">
        <w:trPr>
          <w:trHeight w:val="574"/>
          <w:jc w:val="center"/>
        </w:trPr>
        <w:tc>
          <w:tcPr>
            <w:tcW w:w="1071" w:type="dxa"/>
            <w:shd w:val="clear" w:color="auto" w:fill="auto"/>
          </w:tcPr>
          <w:p w14:paraId="04C1D448" w14:textId="02C79181" w:rsidR="0031333D" w:rsidRPr="000E2BA0" w:rsidRDefault="0031333D" w:rsidP="00456EAB">
            <w:pPr>
              <w:rPr>
                <w:rFonts w:ascii="SassoonPrimaryInfant" w:hAnsi="SassoonPrimaryInfant"/>
              </w:rPr>
            </w:pPr>
            <w:r w:rsidRPr="000E2BA0">
              <w:rPr>
                <w:rFonts w:ascii="SassoonPrimaryInfant" w:hAnsi="SassoonPrimaryInfant"/>
              </w:rPr>
              <w:t>15</w:t>
            </w:r>
          </w:p>
        </w:tc>
        <w:tc>
          <w:tcPr>
            <w:tcW w:w="1490" w:type="dxa"/>
            <w:shd w:val="clear" w:color="auto" w:fill="auto"/>
          </w:tcPr>
          <w:p w14:paraId="1AF9781E" w14:textId="77777777" w:rsidR="0031333D" w:rsidRPr="000E2BA0" w:rsidRDefault="0031333D" w:rsidP="00456EAB">
            <w:pPr>
              <w:rPr>
                <w:rFonts w:ascii="SassoonPrimaryInfant" w:hAnsi="SassoonPrimaryInfant"/>
              </w:rPr>
            </w:pPr>
            <w:r w:rsidRPr="000E2BA0">
              <w:rPr>
                <w:rFonts w:ascii="SassoonPrimaryInfant" w:hAnsi="SassoonPrimaryInfant"/>
              </w:rPr>
              <w:t>Year 5 classroom</w:t>
            </w:r>
          </w:p>
        </w:tc>
        <w:tc>
          <w:tcPr>
            <w:tcW w:w="1443" w:type="dxa"/>
            <w:shd w:val="clear" w:color="auto" w:fill="auto"/>
          </w:tcPr>
          <w:p w14:paraId="29DEEB00" w14:textId="1DB6373F" w:rsidR="006C163E" w:rsidRPr="000E2BA0" w:rsidRDefault="006C163E" w:rsidP="00456EAB">
            <w:pPr>
              <w:rPr>
                <w:rFonts w:ascii="SassoonPrimaryInfant" w:hAnsi="SassoonPrimaryInfant"/>
              </w:rPr>
            </w:pPr>
            <w:r w:rsidRPr="000E2BA0">
              <w:rPr>
                <w:rFonts w:ascii="SassoonPrimaryInfant" w:hAnsi="SassoonPrimaryInfant"/>
              </w:rPr>
              <w:t>Mrs Green</w:t>
            </w:r>
          </w:p>
          <w:p w14:paraId="655F66F4" w14:textId="138D2C08" w:rsidR="0031333D" w:rsidRPr="000E2BA0" w:rsidRDefault="006C163E" w:rsidP="00456EAB">
            <w:pPr>
              <w:rPr>
                <w:rFonts w:ascii="SassoonPrimaryInfant" w:hAnsi="SassoonPrimaryInfant"/>
              </w:rPr>
            </w:pPr>
            <w:r w:rsidRPr="000E2BA0">
              <w:rPr>
                <w:rFonts w:ascii="SassoonPrimaryInfant" w:hAnsi="SassoonPrimaryInfant"/>
              </w:rPr>
              <w:t>Mrs Hissitt</w:t>
            </w:r>
          </w:p>
        </w:tc>
        <w:tc>
          <w:tcPr>
            <w:tcW w:w="4790" w:type="dxa"/>
            <w:shd w:val="clear" w:color="auto" w:fill="auto"/>
          </w:tcPr>
          <w:p w14:paraId="122819F2" w14:textId="77777777" w:rsidR="0031333D" w:rsidRPr="000E2BA0" w:rsidRDefault="0031333D" w:rsidP="00220D32">
            <w:pPr>
              <w:pStyle w:val="ListParagraph"/>
              <w:numPr>
                <w:ilvl w:val="0"/>
                <w:numId w:val="22"/>
              </w:numPr>
              <w:rPr>
                <w:rFonts w:ascii="SassoonPrimaryInfant" w:hAnsi="SassoonPrimaryInfant"/>
              </w:rPr>
            </w:pPr>
            <w:r w:rsidRPr="000E2BA0">
              <w:rPr>
                <w:rFonts w:ascii="SassoonPrimaryInfant" w:hAnsi="SassoonPrimaryInfant"/>
              </w:rPr>
              <w:t>Own entrance</w:t>
            </w:r>
          </w:p>
          <w:p w14:paraId="277821D2" w14:textId="77777777" w:rsidR="0031333D" w:rsidRPr="000E2BA0" w:rsidRDefault="0031333D" w:rsidP="00220D32">
            <w:pPr>
              <w:pStyle w:val="ListParagraph"/>
              <w:numPr>
                <w:ilvl w:val="0"/>
                <w:numId w:val="22"/>
              </w:numPr>
              <w:rPr>
                <w:rFonts w:ascii="SassoonPrimaryInfant" w:hAnsi="SassoonPrimaryInfant"/>
              </w:rPr>
            </w:pPr>
            <w:r w:rsidRPr="000E2BA0">
              <w:rPr>
                <w:rFonts w:ascii="SassoonPrimaryInfant" w:hAnsi="SassoonPrimaryInfant"/>
              </w:rPr>
              <w:t>Access to outdoor area</w:t>
            </w:r>
          </w:p>
          <w:p w14:paraId="6FFB9DED" w14:textId="46B64503" w:rsidR="0031333D" w:rsidRPr="000E2BA0" w:rsidRDefault="0031333D" w:rsidP="00220D32">
            <w:pPr>
              <w:pStyle w:val="ListParagraph"/>
              <w:numPr>
                <w:ilvl w:val="0"/>
                <w:numId w:val="22"/>
              </w:numPr>
              <w:rPr>
                <w:rFonts w:ascii="SassoonPrimaryInfant" w:hAnsi="SassoonPrimaryInfant"/>
              </w:rPr>
            </w:pPr>
            <w:r w:rsidRPr="000E2BA0">
              <w:rPr>
                <w:rFonts w:ascii="SassoonPrimaryInfant" w:hAnsi="SassoonPrimaryInfant"/>
              </w:rPr>
              <w:lastRenderedPageBreak/>
              <w:t>Staff to have walkie-talkie for communication with whole school and office</w:t>
            </w:r>
          </w:p>
        </w:tc>
      </w:tr>
      <w:tr w:rsidR="0031333D" w:rsidRPr="000E2BA0" w14:paraId="44025101" w14:textId="77777777" w:rsidTr="0031333D">
        <w:trPr>
          <w:trHeight w:val="574"/>
          <w:jc w:val="center"/>
        </w:trPr>
        <w:tc>
          <w:tcPr>
            <w:tcW w:w="1071" w:type="dxa"/>
            <w:shd w:val="clear" w:color="auto" w:fill="auto"/>
          </w:tcPr>
          <w:p w14:paraId="22E7BA80" w14:textId="77777777" w:rsidR="0031333D" w:rsidRPr="000E2BA0" w:rsidRDefault="0031333D" w:rsidP="00456EAB">
            <w:pPr>
              <w:rPr>
                <w:rFonts w:ascii="SassoonPrimaryInfant" w:hAnsi="SassoonPrimaryInfant"/>
              </w:rPr>
            </w:pPr>
          </w:p>
        </w:tc>
        <w:tc>
          <w:tcPr>
            <w:tcW w:w="1490" w:type="dxa"/>
            <w:shd w:val="clear" w:color="auto" w:fill="auto"/>
          </w:tcPr>
          <w:p w14:paraId="2EEA9864" w14:textId="25ECEB06" w:rsidR="0031333D" w:rsidRPr="000E2BA0" w:rsidRDefault="0031333D" w:rsidP="00456EAB">
            <w:pPr>
              <w:rPr>
                <w:rFonts w:ascii="SassoonPrimaryInfant" w:hAnsi="SassoonPrimaryInfant"/>
              </w:rPr>
            </w:pPr>
            <w:r w:rsidRPr="000E2BA0">
              <w:rPr>
                <w:rFonts w:ascii="SassoonPrimaryInfant" w:hAnsi="SassoonPrimaryInfant"/>
              </w:rPr>
              <w:t>Main Office</w:t>
            </w:r>
          </w:p>
        </w:tc>
        <w:tc>
          <w:tcPr>
            <w:tcW w:w="1443" w:type="dxa"/>
            <w:shd w:val="clear" w:color="auto" w:fill="auto"/>
          </w:tcPr>
          <w:p w14:paraId="06BC3507" w14:textId="20784BD3" w:rsidR="0031333D" w:rsidRPr="000E2BA0" w:rsidRDefault="006C163E" w:rsidP="00456EAB">
            <w:pPr>
              <w:rPr>
                <w:rFonts w:ascii="SassoonPrimaryInfant" w:hAnsi="SassoonPrimaryInfant"/>
              </w:rPr>
            </w:pPr>
            <w:r w:rsidRPr="000E2BA0">
              <w:rPr>
                <w:rFonts w:ascii="SassoonPrimaryInfant" w:hAnsi="SassoonPrimaryInfant"/>
              </w:rPr>
              <w:t>Mrs Chalmers</w:t>
            </w:r>
          </w:p>
        </w:tc>
        <w:tc>
          <w:tcPr>
            <w:tcW w:w="4790" w:type="dxa"/>
            <w:shd w:val="clear" w:color="auto" w:fill="auto"/>
          </w:tcPr>
          <w:p w14:paraId="655C0FF4" w14:textId="77777777" w:rsidR="0031333D" w:rsidRPr="000E2BA0" w:rsidRDefault="0031333D" w:rsidP="00220D32">
            <w:pPr>
              <w:pStyle w:val="ListParagraph"/>
              <w:numPr>
                <w:ilvl w:val="0"/>
                <w:numId w:val="22"/>
              </w:numPr>
              <w:rPr>
                <w:rFonts w:ascii="SassoonPrimaryInfant" w:hAnsi="SassoonPrimaryInfant"/>
              </w:rPr>
            </w:pPr>
            <w:r w:rsidRPr="000E2BA0">
              <w:rPr>
                <w:rFonts w:ascii="SassoonPrimaryInfant" w:hAnsi="SassoonPrimaryInfant"/>
              </w:rPr>
              <w:t>Own entrance</w:t>
            </w:r>
          </w:p>
          <w:p w14:paraId="0F6BA662" w14:textId="77777777" w:rsidR="0031333D" w:rsidRPr="000E2BA0" w:rsidRDefault="0031333D" w:rsidP="00220D32">
            <w:pPr>
              <w:pStyle w:val="ListParagraph"/>
              <w:numPr>
                <w:ilvl w:val="0"/>
                <w:numId w:val="22"/>
              </w:numPr>
              <w:rPr>
                <w:rFonts w:ascii="SassoonPrimaryInfant" w:hAnsi="SassoonPrimaryInfant"/>
              </w:rPr>
            </w:pPr>
            <w:r w:rsidRPr="000E2BA0">
              <w:rPr>
                <w:rFonts w:ascii="SassoonPrimaryInfant" w:hAnsi="SassoonPrimaryInfant"/>
              </w:rPr>
              <w:t>Access to outdoor area</w:t>
            </w:r>
          </w:p>
          <w:p w14:paraId="7D4B1219" w14:textId="2FDAC4EF" w:rsidR="0031333D" w:rsidRPr="000E2BA0" w:rsidRDefault="0031333D" w:rsidP="00220D32">
            <w:pPr>
              <w:pStyle w:val="ListParagraph"/>
              <w:numPr>
                <w:ilvl w:val="0"/>
                <w:numId w:val="22"/>
              </w:numPr>
              <w:rPr>
                <w:rFonts w:ascii="SassoonPrimaryInfant" w:hAnsi="SassoonPrimaryInfant"/>
              </w:rPr>
            </w:pPr>
            <w:r w:rsidRPr="000E2BA0">
              <w:rPr>
                <w:rFonts w:ascii="SassoonPrimaryInfant" w:hAnsi="SassoonPrimaryInfant"/>
              </w:rPr>
              <w:t>Staff to have walkie-talkie for communication with whole school and office</w:t>
            </w:r>
          </w:p>
        </w:tc>
      </w:tr>
      <w:tr w:rsidR="0031333D" w:rsidRPr="000E2BA0" w14:paraId="39D7BBA1" w14:textId="77777777" w:rsidTr="0031333D">
        <w:trPr>
          <w:trHeight w:val="294"/>
          <w:jc w:val="center"/>
        </w:trPr>
        <w:tc>
          <w:tcPr>
            <w:tcW w:w="1071" w:type="dxa"/>
            <w:vMerge w:val="restart"/>
            <w:shd w:val="clear" w:color="auto" w:fill="auto"/>
          </w:tcPr>
          <w:p w14:paraId="5E1B8D68" w14:textId="2D2D94BF" w:rsidR="0031333D" w:rsidRPr="000E2BA0" w:rsidRDefault="0031333D" w:rsidP="00456EAB">
            <w:pPr>
              <w:rPr>
                <w:rFonts w:ascii="SassoonPrimaryInfant" w:hAnsi="SassoonPrimaryInfant"/>
              </w:rPr>
            </w:pPr>
          </w:p>
        </w:tc>
        <w:tc>
          <w:tcPr>
            <w:tcW w:w="1490" w:type="dxa"/>
            <w:vMerge w:val="restart"/>
            <w:shd w:val="clear" w:color="auto" w:fill="auto"/>
          </w:tcPr>
          <w:p w14:paraId="620CBBE0" w14:textId="4C554B03" w:rsidR="0031333D" w:rsidRPr="000E2BA0" w:rsidRDefault="0031333D" w:rsidP="00456EAB">
            <w:pPr>
              <w:rPr>
                <w:rFonts w:ascii="SassoonPrimaryInfant" w:hAnsi="SassoonPrimaryInfant"/>
              </w:rPr>
            </w:pPr>
            <w:r w:rsidRPr="000E2BA0">
              <w:rPr>
                <w:rFonts w:ascii="SassoonPrimaryInfant" w:hAnsi="SassoonPrimaryInfant"/>
              </w:rPr>
              <w:t xml:space="preserve">Outdoor area- to have </w:t>
            </w:r>
            <w:r w:rsidR="00431022" w:rsidRPr="000E2BA0">
              <w:rPr>
                <w:rFonts w:ascii="SassoonPrimaryInfant" w:hAnsi="SassoonPrimaryInfant"/>
              </w:rPr>
              <w:t>a handwashing station</w:t>
            </w:r>
          </w:p>
          <w:p w14:paraId="1D906C33" w14:textId="77777777" w:rsidR="0031333D" w:rsidRPr="000E2BA0" w:rsidRDefault="0031333D" w:rsidP="00456EAB">
            <w:pPr>
              <w:rPr>
                <w:rFonts w:ascii="SassoonPrimaryInfant" w:hAnsi="SassoonPrimaryInfant"/>
              </w:rPr>
            </w:pPr>
          </w:p>
          <w:p w14:paraId="4893A29D" w14:textId="77777777" w:rsidR="0031333D" w:rsidRPr="000E2BA0" w:rsidRDefault="0031333D" w:rsidP="00456EAB">
            <w:pPr>
              <w:rPr>
                <w:rFonts w:ascii="SassoonPrimaryInfant" w:hAnsi="SassoonPrimaryInfant"/>
              </w:rPr>
            </w:pPr>
            <w:r w:rsidRPr="000E2BA0">
              <w:rPr>
                <w:rFonts w:ascii="SassoonPrimaryInfant" w:hAnsi="SassoonPrimaryInfant"/>
              </w:rPr>
              <w:t>Water bottles to be taken outside if needed</w:t>
            </w:r>
          </w:p>
        </w:tc>
        <w:tc>
          <w:tcPr>
            <w:tcW w:w="1443" w:type="dxa"/>
            <w:vMerge w:val="restart"/>
            <w:shd w:val="clear" w:color="auto" w:fill="auto"/>
          </w:tcPr>
          <w:p w14:paraId="375A2757" w14:textId="77777777" w:rsidR="0031333D" w:rsidRPr="000E2BA0" w:rsidRDefault="0031333D" w:rsidP="00456EAB">
            <w:pPr>
              <w:rPr>
                <w:rFonts w:ascii="SassoonPrimaryInfant" w:hAnsi="SassoonPrimaryInfant"/>
              </w:rPr>
            </w:pPr>
            <w:r w:rsidRPr="000E2BA0">
              <w:rPr>
                <w:rFonts w:ascii="SassoonPrimaryInfant" w:hAnsi="SassoonPrimaryInfant"/>
              </w:rPr>
              <w:t>Staff to rotate to ensure all children get access to all areas throughout the week.</w:t>
            </w:r>
          </w:p>
        </w:tc>
        <w:tc>
          <w:tcPr>
            <w:tcW w:w="4790" w:type="dxa"/>
            <w:vMerge w:val="restart"/>
            <w:shd w:val="clear" w:color="auto" w:fill="auto"/>
          </w:tcPr>
          <w:p w14:paraId="18A3FF29" w14:textId="77777777" w:rsidR="0031333D" w:rsidRPr="000E2BA0" w:rsidRDefault="0031333D" w:rsidP="00831CD3">
            <w:pPr>
              <w:pStyle w:val="ListParagraph"/>
              <w:numPr>
                <w:ilvl w:val="0"/>
                <w:numId w:val="23"/>
              </w:numPr>
              <w:rPr>
                <w:rFonts w:ascii="SassoonPrimaryInfant" w:hAnsi="SassoonPrimaryInfant"/>
              </w:rPr>
            </w:pPr>
            <w:r w:rsidRPr="000E2BA0">
              <w:rPr>
                <w:rFonts w:ascii="SassoonPrimaryInfant" w:hAnsi="SassoonPrimaryInfant"/>
              </w:rPr>
              <w:t>Staff on duty to use walkie talkies to ensure children can access toilets in their own classrooms</w:t>
            </w:r>
          </w:p>
          <w:p w14:paraId="66809777" w14:textId="77777777" w:rsidR="0031333D" w:rsidRPr="000E2BA0" w:rsidRDefault="0031333D" w:rsidP="00831CD3">
            <w:pPr>
              <w:pStyle w:val="ListParagraph"/>
              <w:numPr>
                <w:ilvl w:val="0"/>
                <w:numId w:val="23"/>
              </w:numPr>
              <w:rPr>
                <w:rFonts w:ascii="SassoonPrimaryInfant" w:hAnsi="SassoonPrimaryInfant"/>
              </w:rPr>
            </w:pPr>
            <w:r w:rsidRPr="000E2BA0">
              <w:rPr>
                <w:rFonts w:ascii="SassoonPrimaryInfant" w:hAnsi="SassoonPrimaryInfant"/>
              </w:rPr>
              <w:t>Walkie talkies to be used for shared duties and break transitions</w:t>
            </w:r>
          </w:p>
          <w:p w14:paraId="6E3FACAF" w14:textId="77777777" w:rsidR="0031333D" w:rsidRPr="000E2BA0" w:rsidRDefault="0031333D" w:rsidP="00831CD3">
            <w:pPr>
              <w:pStyle w:val="ListParagraph"/>
              <w:numPr>
                <w:ilvl w:val="0"/>
                <w:numId w:val="23"/>
              </w:numPr>
              <w:rPr>
                <w:rFonts w:ascii="SassoonPrimaryInfant" w:hAnsi="SassoonPrimaryInfant"/>
              </w:rPr>
            </w:pPr>
            <w:r w:rsidRPr="000E2BA0">
              <w:rPr>
                <w:rFonts w:ascii="SassoonPrimaryInfant" w:hAnsi="SassoonPrimaryInfant"/>
              </w:rPr>
              <w:t>Water bottles to be sanitised on entry back into school</w:t>
            </w:r>
          </w:p>
          <w:p w14:paraId="1BD0AA77" w14:textId="77777777" w:rsidR="0031333D" w:rsidRPr="000E2BA0" w:rsidRDefault="0031333D" w:rsidP="00456EAB">
            <w:pPr>
              <w:rPr>
                <w:rFonts w:ascii="SassoonPrimaryInfant" w:hAnsi="SassoonPrimaryInfant"/>
              </w:rPr>
            </w:pPr>
          </w:p>
          <w:p w14:paraId="2F28587F" w14:textId="77777777" w:rsidR="0031333D" w:rsidRPr="000E2BA0" w:rsidRDefault="0031333D" w:rsidP="00456EAB">
            <w:pPr>
              <w:rPr>
                <w:rFonts w:ascii="SassoonPrimaryInfant" w:hAnsi="SassoonPrimaryInfant"/>
              </w:rPr>
            </w:pPr>
          </w:p>
        </w:tc>
      </w:tr>
      <w:tr w:rsidR="0031333D" w:rsidRPr="000E2BA0" w14:paraId="7C1CA30E" w14:textId="77777777" w:rsidTr="0031333D">
        <w:trPr>
          <w:trHeight w:val="294"/>
          <w:jc w:val="center"/>
        </w:trPr>
        <w:tc>
          <w:tcPr>
            <w:tcW w:w="1071" w:type="dxa"/>
            <w:vMerge/>
            <w:shd w:val="clear" w:color="auto" w:fill="auto"/>
          </w:tcPr>
          <w:p w14:paraId="2445F1DF" w14:textId="77777777" w:rsidR="0031333D" w:rsidRPr="000E2BA0" w:rsidRDefault="0031333D" w:rsidP="00456EAB">
            <w:pPr>
              <w:rPr>
                <w:rFonts w:ascii="SassoonPrimaryInfant" w:hAnsi="SassoonPrimaryInfant"/>
              </w:rPr>
            </w:pPr>
          </w:p>
        </w:tc>
        <w:tc>
          <w:tcPr>
            <w:tcW w:w="1490" w:type="dxa"/>
            <w:vMerge/>
            <w:shd w:val="clear" w:color="auto" w:fill="auto"/>
          </w:tcPr>
          <w:p w14:paraId="2A5CBE72" w14:textId="77777777" w:rsidR="0031333D" w:rsidRPr="000E2BA0" w:rsidRDefault="0031333D" w:rsidP="00456EAB">
            <w:pPr>
              <w:rPr>
                <w:rFonts w:ascii="SassoonPrimaryInfant" w:hAnsi="SassoonPrimaryInfant"/>
              </w:rPr>
            </w:pPr>
          </w:p>
        </w:tc>
        <w:tc>
          <w:tcPr>
            <w:tcW w:w="1443" w:type="dxa"/>
            <w:vMerge/>
            <w:shd w:val="clear" w:color="auto" w:fill="auto"/>
          </w:tcPr>
          <w:p w14:paraId="06688058" w14:textId="77777777" w:rsidR="0031333D" w:rsidRPr="000E2BA0" w:rsidRDefault="0031333D" w:rsidP="00456EAB">
            <w:pPr>
              <w:rPr>
                <w:rFonts w:ascii="SassoonPrimaryInfant" w:hAnsi="SassoonPrimaryInfant"/>
              </w:rPr>
            </w:pPr>
          </w:p>
        </w:tc>
        <w:tc>
          <w:tcPr>
            <w:tcW w:w="4790" w:type="dxa"/>
            <w:vMerge/>
            <w:shd w:val="clear" w:color="auto" w:fill="auto"/>
          </w:tcPr>
          <w:p w14:paraId="7210731A" w14:textId="77777777" w:rsidR="0031333D" w:rsidRPr="000E2BA0" w:rsidRDefault="0031333D" w:rsidP="00456EAB">
            <w:pPr>
              <w:rPr>
                <w:rFonts w:ascii="SassoonPrimaryInfant" w:hAnsi="SassoonPrimaryInfant"/>
              </w:rPr>
            </w:pPr>
          </w:p>
        </w:tc>
      </w:tr>
      <w:tr w:rsidR="0031333D" w:rsidRPr="000E2BA0" w14:paraId="59181B2A" w14:textId="77777777" w:rsidTr="0031333D">
        <w:trPr>
          <w:trHeight w:val="294"/>
          <w:jc w:val="center"/>
        </w:trPr>
        <w:tc>
          <w:tcPr>
            <w:tcW w:w="1071" w:type="dxa"/>
            <w:vMerge/>
            <w:shd w:val="clear" w:color="auto" w:fill="auto"/>
          </w:tcPr>
          <w:p w14:paraId="71A83E9A" w14:textId="77777777" w:rsidR="0031333D" w:rsidRPr="000E2BA0" w:rsidRDefault="0031333D" w:rsidP="00456EAB">
            <w:pPr>
              <w:rPr>
                <w:rFonts w:ascii="SassoonPrimaryInfant" w:hAnsi="SassoonPrimaryInfant"/>
              </w:rPr>
            </w:pPr>
          </w:p>
        </w:tc>
        <w:tc>
          <w:tcPr>
            <w:tcW w:w="1490" w:type="dxa"/>
            <w:vMerge/>
            <w:shd w:val="clear" w:color="auto" w:fill="auto"/>
          </w:tcPr>
          <w:p w14:paraId="5E769726" w14:textId="77777777" w:rsidR="0031333D" w:rsidRPr="000E2BA0" w:rsidRDefault="0031333D" w:rsidP="00456EAB">
            <w:pPr>
              <w:rPr>
                <w:rFonts w:ascii="SassoonPrimaryInfant" w:hAnsi="SassoonPrimaryInfant"/>
              </w:rPr>
            </w:pPr>
          </w:p>
        </w:tc>
        <w:tc>
          <w:tcPr>
            <w:tcW w:w="1443" w:type="dxa"/>
            <w:vMerge/>
            <w:shd w:val="clear" w:color="auto" w:fill="auto"/>
          </w:tcPr>
          <w:p w14:paraId="161DF6F5" w14:textId="77777777" w:rsidR="0031333D" w:rsidRPr="000E2BA0" w:rsidRDefault="0031333D" w:rsidP="00456EAB">
            <w:pPr>
              <w:rPr>
                <w:rFonts w:ascii="SassoonPrimaryInfant" w:hAnsi="SassoonPrimaryInfant"/>
              </w:rPr>
            </w:pPr>
          </w:p>
        </w:tc>
        <w:tc>
          <w:tcPr>
            <w:tcW w:w="4790" w:type="dxa"/>
            <w:vMerge/>
            <w:shd w:val="clear" w:color="auto" w:fill="auto"/>
          </w:tcPr>
          <w:p w14:paraId="1697D020" w14:textId="77777777" w:rsidR="0031333D" w:rsidRPr="000E2BA0" w:rsidRDefault="0031333D" w:rsidP="00456EAB">
            <w:pPr>
              <w:rPr>
                <w:rFonts w:ascii="SassoonPrimaryInfant" w:hAnsi="SassoonPrimaryInfant"/>
              </w:rPr>
            </w:pPr>
          </w:p>
        </w:tc>
      </w:tr>
      <w:tr w:rsidR="0031333D" w:rsidRPr="000E2BA0" w14:paraId="64007AA6" w14:textId="77777777" w:rsidTr="0031333D">
        <w:trPr>
          <w:trHeight w:val="294"/>
          <w:jc w:val="center"/>
        </w:trPr>
        <w:tc>
          <w:tcPr>
            <w:tcW w:w="1071" w:type="dxa"/>
            <w:vMerge/>
            <w:shd w:val="clear" w:color="auto" w:fill="auto"/>
          </w:tcPr>
          <w:p w14:paraId="0CD6F54D" w14:textId="77777777" w:rsidR="0031333D" w:rsidRPr="000E2BA0" w:rsidRDefault="0031333D" w:rsidP="00456EAB">
            <w:pPr>
              <w:rPr>
                <w:rFonts w:ascii="SassoonPrimaryInfant" w:hAnsi="SassoonPrimaryInfant"/>
              </w:rPr>
            </w:pPr>
          </w:p>
        </w:tc>
        <w:tc>
          <w:tcPr>
            <w:tcW w:w="1490" w:type="dxa"/>
            <w:vMerge/>
            <w:shd w:val="clear" w:color="auto" w:fill="auto"/>
          </w:tcPr>
          <w:p w14:paraId="2D8D32B0" w14:textId="77777777" w:rsidR="0031333D" w:rsidRPr="000E2BA0" w:rsidRDefault="0031333D" w:rsidP="00456EAB">
            <w:pPr>
              <w:rPr>
                <w:rFonts w:ascii="SassoonPrimaryInfant" w:hAnsi="SassoonPrimaryInfant"/>
              </w:rPr>
            </w:pPr>
          </w:p>
        </w:tc>
        <w:tc>
          <w:tcPr>
            <w:tcW w:w="1443" w:type="dxa"/>
            <w:vMerge/>
            <w:shd w:val="clear" w:color="auto" w:fill="auto"/>
          </w:tcPr>
          <w:p w14:paraId="16738B56" w14:textId="77777777" w:rsidR="0031333D" w:rsidRPr="000E2BA0" w:rsidRDefault="0031333D" w:rsidP="00456EAB">
            <w:pPr>
              <w:rPr>
                <w:rFonts w:ascii="SassoonPrimaryInfant" w:hAnsi="SassoonPrimaryInfant"/>
              </w:rPr>
            </w:pPr>
          </w:p>
        </w:tc>
        <w:tc>
          <w:tcPr>
            <w:tcW w:w="4790" w:type="dxa"/>
            <w:vMerge/>
            <w:shd w:val="clear" w:color="auto" w:fill="auto"/>
          </w:tcPr>
          <w:p w14:paraId="69B51C02" w14:textId="77777777" w:rsidR="0031333D" w:rsidRPr="000E2BA0" w:rsidRDefault="0031333D" w:rsidP="00456EAB">
            <w:pPr>
              <w:rPr>
                <w:rFonts w:ascii="SassoonPrimaryInfant" w:hAnsi="SassoonPrimaryInfant"/>
              </w:rPr>
            </w:pPr>
          </w:p>
        </w:tc>
      </w:tr>
      <w:tr w:rsidR="0031333D" w:rsidRPr="000E2BA0" w14:paraId="21459818" w14:textId="77777777" w:rsidTr="0031333D">
        <w:trPr>
          <w:trHeight w:val="294"/>
          <w:jc w:val="center"/>
        </w:trPr>
        <w:tc>
          <w:tcPr>
            <w:tcW w:w="1071" w:type="dxa"/>
            <w:vMerge/>
            <w:shd w:val="clear" w:color="auto" w:fill="auto"/>
          </w:tcPr>
          <w:p w14:paraId="016E312A" w14:textId="77777777" w:rsidR="0031333D" w:rsidRPr="000E2BA0" w:rsidRDefault="0031333D" w:rsidP="00456EAB">
            <w:pPr>
              <w:rPr>
                <w:rFonts w:ascii="SassoonPrimaryInfant" w:hAnsi="SassoonPrimaryInfant"/>
              </w:rPr>
            </w:pPr>
          </w:p>
        </w:tc>
        <w:tc>
          <w:tcPr>
            <w:tcW w:w="1490" w:type="dxa"/>
            <w:vMerge/>
            <w:shd w:val="clear" w:color="auto" w:fill="auto"/>
          </w:tcPr>
          <w:p w14:paraId="7B60B939" w14:textId="77777777" w:rsidR="0031333D" w:rsidRPr="000E2BA0" w:rsidRDefault="0031333D" w:rsidP="00456EAB">
            <w:pPr>
              <w:rPr>
                <w:rFonts w:ascii="SassoonPrimaryInfant" w:hAnsi="SassoonPrimaryInfant"/>
              </w:rPr>
            </w:pPr>
          </w:p>
        </w:tc>
        <w:tc>
          <w:tcPr>
            <w:tcW w:w="1443" w:type="dxa"/>
            <w:vMerge/>
            <w:shd w:val="clear" w:color="auto" w:fill="auto"/>
          </w:tcPr>
          <w:p w14:paraId="7292301A" w14:textId="77777777" w:rsidR="0031333D" w:rsidRPr="000E2BA0" w:rsidRDefault="0031333D" w:rsidP="00456EAB">
            <w:pPr>
              <w:rPr>
                <w:rFonts w:ascii="SassoonPrimaryInfant" w:hAnsi="SassoonPrimaryInfant"/>
              </w:rPr>
            </w:pPr>
          </w:p>
        </w:tc>
        <w:tc>
          <w:tcPr>
            <w:tcW w:w="4790" w:type="dxa"/>
            <w:vMerge/>
            <w:shd w:val="clear" w:color="auto" w:fill="auto"/>
          </w:tcPr>
          <w:p w14:paraId="6D4C4024" w14:textId="77777777" w:rsidR="0031333D" w:rsidRPr="000E2BA0" w:rsidRDefault="0031333D" w:rsidP="00456EAB">
            <w:pPr>
              <w:rPr>
                <w:rFonts w:ascii="SassoonPrimaryInfant" w:hAnsi="SassoonPrimaryInfant"/>
              </w:rPr>
            </w:pPr>
          </w:p>
        </w:tc>
      </w:tr>
    </w:tbl>
    <w:p w14:paraId="05E8A3AB" w14:textId="77777777" w:rsidR="00831CD3" w:rsidRPr="000E2BA0" w:rsidRDefault="00831CD3" w:rsidP="00831CD3">
      <w:pPr>
        <w:rPr>
          <w:rFonts w:ascii="SassoonPrimaryInfant" w:hAnsi="SassoonPrimaryInfant"/>
        </w:rPr>
      </w:pPr>
    </w:p>
    <w:p w14:paraId="48DB8D85" w14:textId="77777777" w:rsidR="00831CD3" w:rsidRPr="000E2BA0" w:rsidRDefault="00831CD3" w:rsidP="00831CD3">
      <w:pPr>
        <w:rPr>
          <w:rFonts w:ascii="SassoonPrimaryInfant" w:hAnsi="SassoonPrimaryInfant"/>
        </w:rPr>
      </w:pPr>
      <w:r w:rsidRPr="000E2BA0">
        <w:rPr>
          <w:rFonts w:ascii="SassoonPrimaryInfant" w:hAnsi="SassoonPrimaryInfant"/>
        </w:rPr>
        <w:t xml:space="preserve">Entering school- A member of staff will be on duty at entrance and exit gate </w:t>
      </w:r>
    </w:p>
    <w:p w14:paraId="2F79B07F" w14:textId="77777777" w:rsidR="00831CD3" w:rsidRPr="000E2BA0" w:rsidRDefault="00831CD3" w:rsidP="00831CD3">
      <w:pPr>
        <w:rPr>
          <w:rFonts w:ascii="SassoonPrimaryInfant" w:hAnsi="SassoonPrimaryInfant"/>
        </w:rPr>
      </w:pPr>
    </w:p>
    <w:p w14:paraId="6A74D3FF" w14:textId="1F9CA17D" w:rsidR="00831CD3" w:rsidRPr="000E2BA0" w:rsidRDefault="00831CD3" w:rsidP="00831CD3">
      <w:pPr>
        <w:rPr>
          <w:rFonts w:ascii="SassoonPrimaryInfant" w:hAnsi="SassoonPrimaryInfant"/>
        </w:rPr>
      </w:pPr>
      <w:r w:rsidRPr="000E2BA0">
        <w:rPr>
          <w:rFonts w:ascii="SassoonPrimaryInfant" w:hAnsi="SassoonPrimaryInfant"/>
        </w:rPr>
        <w:t xml:space="preserve">15 minutes separation start and end time to avoid crossover of any of the ‘bubbles’- average group size </w:t>
      </w:r>
      <w:r w:rsidR="000E1B10" w:rsidRPr="000E2BA0">
        <w:rPr>
          <w:rFonts w:ascii="SassoonPrimaryInfant" w:hAnsi="SassoonPrimaryInfant"/>
        </w:rPr>
        <w:t xml:space="preserve">30 </w:t>
      </w:r>
      <w:r w:rsidRPr="000E2BA0">
        <w:rPr>
          <w:rFonts w:ascii="SassoonPrimaryInfant" w:hAnsi="SassoonPrimaryInfant"/>
        </w:rPr>
        <w:t>(with many siblings within each bubble reducing the number of parents entering by a third)</w:t>
      </w:r>
    </w:p>
    <w:p w14:paraId="1EF5D201" w14:textId="77777777" w:rsidR="00831CD3" w:rsidRPr="000E2BA0" w:rsidRDefault="00831CD3" w:rsidP="00831CD3">
      <w:pPr>
        <w:rPr>
          <w:rFonts w:ascii="SassoonPrimaryInfant" w:hAnsi="SassoonPrimaryInfant"/>
        </w:rPr>
      </w:pPr>
      <w:r w:rsidRPr="000E2BA0">
        <w:rPr>
          <w:rFonts w:ascii="SassoonPrimaryInfant" w:hAnsi="SassoonPrimaryInfant"/>
        </w:rPr>
        <w:t>Siblings to discuss with HT or AHT for personalised plan to ensure we minimise wait time and to ensure parents are not waiting around.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140"/>
        <w:gridCol w:w="5103"/>
      </w:tblGrid>
      <w:tr w:rsidR="000E1B10" w:rsidRPr="000E2BA0" w14:paraId="13F8C9D7" w14:textId="77777777" w:rsidTr="000E1B10">
        <w:tc>
          <w:tcPr>
            <w:tcW w:w="1391" w:type="dxa"/>
            <w:shd w:val="clear" w:color="auto" w:fill="auto"/>
          </w:tcPr>
          <w:p w14:paraId="509B1AF5" w14:textId="77777777" w:rsidR="000E1B10" w:rsidRPr="000E2BA0" w:rsidRDefault="000E1B10" w:rsidP="00456EAB">
            <w:pPr>
              <w:rPr>
                <w:rFonts w:ascii="SassoonPrimaryInfant" w:hAnsi="SassoonPrimaryInfant"/>
              </w:rPr>
            </w:pPr>
            <w:r w:rsidRPr="000E2BA0">
              <w:rPr>
                <w:rFonts w:ascii="SassoonPrimaryInfant" w:hAnsi="SassoonPrimaryInfant"/>
              </w:rPr>
              <w:t>Children and predicted numbers</w:t>
            </w:r>
          </w:p>
        </w:tc>
        <w:tc>
          <w:tcPr>
            <w:tcW w:w="3140" w:type="dxa"/>
            <w:shd w:val="clear" w:color="auto" w:fill="auto"/>
          </w:tcPr>
          <w:p w14:paraId="696608C3" w14:textId="77777777" w:rsidR="000E1B10" w:rsidRPr="000E2BA0" w:rsidRDefault="000E1B10" w:rsidP="00456EAB">
            <w:pPr>
              <w:rPr>
                <w:rFonts w:ascii="SassoonPrimaryInfant" w:hAnsi="SassoonPrimaryInfant"/>
              </w:rPr>
            </w:pPr>
            <w:r w:rsidRPr="000E2BA0">
              <w:rPr>
                <w:rFonts w:ascii="SassoonPrimaryInfant" w:hAnsi="SassoonPrimaryInfant"/>
              </w:rPr>
              <w:t>Route</w:t>
            </w:r>
          </w:p>
        </w:tc>
        <w:tc>
          <w:tcPr>
            <w:tcW w:w="5103" w:type="dxa"/>
            <w:shd w:val="clear" w:color="auto" w:fill="auto"/>
          </w:tcPr>
          <w:p w14:paraId="0A6AFFED" w14:textId="77777777" w:rsidR="000E1B10" w:rsidRPr="000E2BA0" w:rsidRDefault="000E1B10" w:rsidP="00456EAB">
            <w:pPr>
              <w:rPr>
                <w:rFonts w:ascii="SassoonPrimaryInfant" w:hAnsi="SassoonPrimaryInfant"/>
              </w:rPr>
            </w:pPr>
            <w:r w:rsidRPr="000E2BA0">
              <w:rPr>
                <w:rFonts w:ascii="SassoonPrimaryInfant" w:hAnsi="SassoonPrimaryInfant"/>
              </w:rPr>
              <w:t>Timings</w:t>
            </w:r>
          </w:p>
          <w:p w14:paraId="45E8EDD4" w14:textId="77777777" w:rsidR="000E1B10" w:rsidRPr="000E2BA0" w:rsidRDefault="000E1B10" w:rsidP="00456EAB">
            <w:pPr>
              <w:rPr>
                <w:rFonts w:ascii="SassoonPrimaryInfant" w:hAnsi="SassoonPrimaryInfant"/>
              </w:rPr>
            </w:pPr>
          </w:p>
        </w:tc>
      </w:tr>
      <w:tr w:rsidR="000E1B10" w:rsidRPr="000E2BA0" w14:paraId="5DBA8B2A" w14:textId="77777777" w:rsidTr="000E1B10">
        <w:tc>
          <w:tcPr>
            <w:tcW w:w="1391" w:type="dxa"/>
            <w:shd w:val="clear" w:color="auto" w:fill="auto"/>
          </w:tcPr>
          <w:p w14:paraId="7941DC94" w14:textId="6CB6EBA0" w:rsidR="000E1B10" w:rsidRPr="000E2BA0" w:rsidRDefault="000E1B10" w:rsidP="00456EAB">
            <w:pPr>
              <w:rPr>
                <w:rFonts w:ascii="SassoonPrimaryInfant" w:hAnsi="SassoonPrimaryInfant"/>
              </w:rPr>
            </w:pPr>
            <w:r w:rsidRPr="000E2BA0">
              <w:rPr>
                <w:rFonts w:ascii="SassoonPrimaryInfant" w:hAnsi="SassoonPrimaryInfant"/>
              </w:rPr>
              <w:t xml:space="preserve">Nursery </w:t>
            </w:r>
          </w:p>
          <w:p w14:paraId="6EB81B8A" w14:textId="01C44994" w:rsidR="000E1B10" w:rsidRPr="000E2BA0" w:rsidRDefault="000E1B10" w:rsidP="00456EAB">
            <w:pPr>
              <w:rPr>
                <w:rFonts w:ascii="SassoonPrimaryInfant" w:hAnsi="SassoonPrimaryInfant"/>
                <w:color w:val="FF0000"/>
              </w:rPr>
            </w:pPr>
          </w:p>
        </w:tc>
        <w:tc>
          <w:tcPr>
            <w:tcW w:w="3140" w:type="dxa"/>
            <w:shd w:val="clear" w:color="auto" w:fill="auto"/>
          </w:tcPr>
          <w:p w14:paraId="28056E0D" w14:textId="0AEAA08F" w:rsidR="000E1B10" w:rsidRPr="000E2BA0" w:rsidRDefault="000E1B10" w:rsidP="00456EAB">
            <w:pPr>
              <w:rPr>
                <w:rFonts w:ascii="SassoonPrimaryInfant" w:hAnsi="SassoonPrimaryInfant"/>
              </w:rPr>
            </w:pPr>
            <w:r w:rsidRPr="000E2BA0">
              <w:rPr>
                <w:rFonts w:ascii="SassoonPrimaryInfant" w:hAnsi="SassoonPrimaryInfant"/>
              </w:rPr>
              <w:t xml:space="preserve">Enter school through the </w:t>
            </w:r>
            <w:r w:rsidR="00CD244C" w:rsidRPr="000E2BA0">
              <w:rPr>
                <w:rFonts w:ascii="SassoonPrimaryInfant" w:hAnsi="SassoonPrimaryInfant"/>
              </w:rPr>
              <w:t xml:space="preserve">Foundation Stage </w:t>
            </w:r>
            <w:r w:rsidRPr="000E2BA0">
              <w:rPr>
                <w:rFonts w:ascii="SassoonPrimaryInfant" w:hAnsi="SassoonPrimaryInfant"/>
              </w:rPr>
              <w:t>entrance gate</w:t>
            </w:r>
          </w:p>
          <w:p w14:paraId="735BB85E" w14:textId="77777777" w:rsidR="000E1B10" w:rsidRPr="000E2BA0" w:rsidRDefault="000E1B10" w:rsidP="00456EAB">
            <w:pPr>
              <w:rPr>
                <w:rFonts w:ascii="SassoonPrimaryInfant" w:hAnsi="SassoonPrimaryInfant"/>
              </w:rPr>
            </w:pPr>
            <w:r w:rsidRPr="000E2BA0">
              <w:rPr>
                <w:rFonts w:ascii="SassoonPrimaryInfant" w:hAnsi="SassoonPrimaryInfant"/>
              </w:rPr>
              <w:t>Drop children at main entrance</w:t>
            </w:r>
          </w:p>
          <w:p w14:paraId="20BCF193" w14:textId="77777777" w:rsidR="000E1B10" w:rsidRPr="000E2BA0" w:rsidRDefault="000E1B10" w:rsidP="00456EAB">
            <w:pPr>
              <w:rPr>
                <w:rFonts w:ascii="SassoonPrimaryInfant" w:hAnsi="SassoonPrimaryInfant"/>
              </w:rPr>
            </w:pPr>
            <w:r w:rsidRPr="000E2BA0">
              <w:rPr>
                <w:rFonts w:ascii="SassoonPrimaryInfant" w:hAnsi="SassoonPrimaryInfant"/>
              </w:rPr>
              <w:t>Parents exit through exit gate</w:t>
            </w:r>
          </w:p>
          <w:p w14:paraId="0B8C5EF6" w14:textId="77777777" w:rsidR="000E1B10" w:rsidRPr="000E2BA0" w:rsidRDefault="000E1B10" w:rsidP="00456EAB">
            <w:pPr>
              <w:rPr>
                <w:rFonts w:ascii="SassoonPrimaryInfant" w:hAnsi="SassoonPrimaryInfant"/>
              </w:rPr>
            </w:pPr>
          </w:p>
        </w:tc>
        <w:tc>
          <w:tcPr>
            <w:tcW w:w="510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137"/>
              <w:gridCol w:w="1232"/>
              <w:gridCol w:w="1024"/>
            </w:tblGrid>
            <w:tr w:rsidR="000E1B10" w:rsidRPr="000E2BA0" w14:paraId="75468E16" w14:textId="77777777" w:rsidTr="000E1B10">
              <w:trPr>
                <w:trHeight w:val="252"/>
              </w:trPr>
              <w:tc>
                <w:tcPr>
                  <w:tcW w:w="1484" w:type="dxa"/>
                  <w:shd w:val="clear" w:color="auto" w:fill="auto"/>
                </w:tcPr>
                <w:p w14:paraId="7EF6E4D9" w14:textId="77777777" w:rsidR="000E1B10" w:rsidRPr="000E2BA0" w:rsidRDefault="000E1B10" w:rsidP="000E1B10">
                  <w:pPr>
                    <w:rPr>
                      <w:rFonts w:ascii="SassoonPrimaryInfant" w:hAnsi="SassoonPrimaryInfant"/>
                    </w:rPr>
                  </w:pPr>
                </w:p>
              </w:tc>
              <w:tc>
                <w:tcPr>
                  <w:tcW w:w="1137" w:type="dxa"/>
                  <w:shd w:val="clear" w:color="auto" w:fill="auto"/>
                </w:tcPr>
                <w:p w14:paraId="60B65C8E" w14:textId="77777777" w:rsidR="000E1B10" w:rsidRPr="000E2BA0" w:rsidRDefault="000E1B10" w:rsidP="000E1B10">
                  <w:pPr>
                    <w:rPr>
                      <w:rFonts w:ascii="SassoonPrimaryInfant" w:hAnsi="SassoonPrimaryInfant"/>
                    </w:rPr>
                  </w:pPr>
                  <w:r w:rsidRPr="000E2BA0">
                    <w:rPr>
                      <w:rFonts w:ascii="SassoonPrimaryInfant" w:hAnsi="SassoonPrimaryInfant"/>
                    </w:rPr>
                    <w:t>Start time</w:t>
                  </w:r>
                </w:p>
              </w:tc>
              <w:tc>
                <w:tcPr>
                  <w:tcW w:w="1232" w:type="dxa"/>
                  <w:shd w:val="clear" w:color="auto" w:fill="auto"/>
                </w:tcPr>
                <w:p w14:paraId="4F099A03" w14:textId="77777777" w:rsidR="000E1B10" w:rsidRPr="000E2BA0" w:rsidRDefault="000E1B10" w:rsidP="000E1B10">
                  <w:pPr>
                    <w:rPr>
                      <w:rFonts w:ascii="SassoonPrimaryInfant" w:hAnsi="SassoonPrimaryInfant"/>
                    </w:rPr>
                  </w:pPr>
                  <w:r w:rsidRPr="000E2BA0">
                    <w:rPr>
                      <w:rFonts w:ascii="SassoonPrimaryInfant" w:hAnsi="SassoonPrimaryInfant"/>
                    </w:rPr>
                    <w:t>Lunch</w:t>
                  </w:r>
                </w:p>
              </w:tc>
              <w:tc>
                <w:tcPr>
                  <w:tcW w:w="1024" w:type="dxa"/>
                  <w:shd w:val="clear" w:color="auto" w:fill="auto"/>
                </w:tcPr>
                <w:p w14:paraId="3E664A8B" w14:textId="77777777" w:rsidR="000E1B10" w:rsidRPr="000E2BA0" w:rsidRDefault="000E1B10" w:rsidP="000E1B10">
                  <w:pPr>
                    <w:rPr>
                      <w:rFonts w:ascii="SassoonPrimaryInfant" w:hAnsi="SassoonPrimaryInfant"/>
                    </w:rPr>
                  </w:pPr>
                  <w:r w:rsidRPr="000E2BA0">
                    <w:rPr>
                      <w:rFonts w:ascii="SassoonPrimaryInfant" w:hAnsi="SassoonPrimaryInfant"/>
                    </w:rPr>
                    <w:t>Finish time</w:t>
                  </w:r>
                </w:p>
              </w:tc>
            </w:tr>
            <w:tr w:rsidR="000E1B10" w:rsidRPr="000E2BA0" w14:paraId="362CA52C" w14:textId="77777777" w:rsidTr="000E1B10">
              <w:trPr>
                <w:trHeight w:val="252"/>
              </w:trPr>
              <w:tc>
                <w:tcPr>
                  <w:tcW w:w="1484" w:type="dxa"/>
                  <w:shd w:val="clear" w:color="auto" w:fill="auto"/>
                </w:tcPr>
                <w:p w14:paraId="2EC5C8CC" w14:textId="77777777" w:rsidR="000E1B10" w:rsidRPr="000E2BA0" w:rsidRDefault="000E1B10" w:rsidP="000E1B10">
                  <w:pPr>
                    <w:rPr>
                      <w:rFonts w:ascii="SassoonPrimaryInfant" w:hAnsi="SassoonPrimaryInfant"/>
                    </w:rPr>
                  </w:pPr>
                  <w:r w:rsidRPr="000E2BA0">
                    <w:rPr>
                      <w:rFonts w:ascii="SassoonPrimaryInfant" w:hAnsi="SassoonPrimaryInfant"/>
                    </w:rPr>
                    <w:t>Monday</w:t>
                  </w:r>
                </w:p>
              </w:tc>
              <w:tc>
                <w:tcPr>
                  <w:tcW w:w="1137" w:type="dxa"/>
                  <w:shd w:val="clear" w:color="auto" w:fill="auto"/>
                </w:tcPr>
                <w:p w14:paraId="74B4F5AD" w14:textId="77777777" w:rsidR="000E1B10" w:rsidRPr="000E2BA0" w:rsidRDefault="000E1B10" w:rsidP="000E1B10">
                  <w:pPr>
                    <w:rPr>
                      <w:rFonts w:ascii="SassoonPrimaryInfant" w:hAnsi="SassoonPrimaryInfant"/>
                    </w:rPr>
                  </w:pPr>
                  <w:r w:rsidRPr="000E2BA0">
                    <w:rPr>
                      <w:rFonts w:ascii="SassoonPrimaryInfant" w:hAnsi="SassoonPrimaryInfant"/>
                    </w:rPr>
                    <w:t>8.45am</w:t>
                  </w:r>
                </w:p>
              </w:tc>
              <w:tc>
                <w:tcPr>
                  <w:tcW w:w="1232" w:type="dxa"/>
                  <w:shd w:val="clear" w:color="auto" w:fill="auto"/>
                </w:tcPr>
                <w:p w14:paraId="5D41D732" w14:textId="7B2F2BD4" w:rsidR="000E1B10" w:rsidRPr="000E2BA0" w:rsidRDefault="000E1B10" w:rsidP="000E1B10">
                  <w:pPr>
                    <w:rPr>
                      <w:rFonts w:ascii="SassoonPrimaryInfant" w:hAnsi="SassoonPrimaryInfant"/>
                    </w:rPr>
                  </w:pPr>
                  <w:r w:rsidRPr="000E2BA0">
                    <w:rPr>
                      <w:rFonts w:ascii="SassoonPrimaryInfant" w:hAnsi="SassoonPrimaryInfant"/>
                    </w:rPr>
                    <w:t>11.</w:t>
                  </w:r>
                  <w:r w:rsidR="00AE08CA" w:rsidRPr="000E2BA0">
                    <w:rPr>
                      <w:rFonts w:ascii="SassoonPrimaryInfant" w:hAnsi="SassoonPrimaryInfant"/>
                    </w:rPr>
                    <w:t>30a</w:t>
                  </w:r>
                  <w:r w:rsidRPr="000E2BA0">
                    <w:rPr>
                      <w:rFonts w:ascii="SassoonPrimaryInfant" w:hAnsi="SassoonPrimaryInfant"/>
                    </w:rPr>
                    <w:t>m</w:t>
                  </w:r>
                </w:p>
              </w:tc>
              <w:tc>
                <w:tcPr>
                  <w:tcW w:w="1024" w:type="dxa"/>
                  <w:shd w:val="clear" w:color="auto" w:fill="auto"/>
                </w:tcPr>
                <w:p w14:paraId="41E981FD" w14:textId="77777777" w:rsidR="000E1B10" w:rsidRPr="000E2BA0" w:rsidRDefault="000E1B10" w:rsidP="000E1B10">
                  <w:pPr>
                    <w:rPr>
                      <w:rFonts w:ascii="SassoonPrimaryInfant" w:hAnsi="SassoonPrimaryInfant"/>
                    </w:rPr>
                  </w:pPr>
                  <w:r w:rsidRPr="000E2BA0">
                    <w:rPr>
                      <w:rFonts w:ascii="SassoonPrimaryInfant" w:hAnsi="SassoonPrimaryInfant"/>
                    </w:rPr>
                    <w:t>3pm</w:t>
                  </w:r>
                </w:p>
              </w:tc>
            </w:tr>
            <w:tr w:rsidR="00AE08CA" w:rsidRPr="000E2BA0" w14:paraId="7CCE121A" w14:textId="77777777" w:rsidTr="000E1B10">
              <w:trPr>
                <w:trHeight w:val="252"/>
              </w:trPr>
              <w:tc>
                <w:tcPr>
                  <w:tcW w:w="1484" w:type="dxa"/>
                  <w:shd w:val="clear" w:color="auto" w:fill="auto"/>
                </w:tcPr>
                <w:p w14:paraId="69C94FCA" w14:textId="77777777" w:rsidR="00AE08CA" w:rsidRPr="000E2BA0" w:rsidRDefault="00AE08CA" w:rsidP="00AE08CA">
                  <w:pPr>
                    <w:rPr>
                      <w:rFonts w:ascii="SassoonPrimaryInfant" w:hAnsi="SassoonPrimaryInfant"/>
                    </w:rPr>
                  </w:pPr>
                  <w:r w:rsidRPr="000E2BA0">
                    <w:rPr>
                      <w:rFonts w:ascii="SassoonPrimaryInfant" w:hAnsi="SassoonPrimaryInfant"/>
                    </w:rPr>
                    <w:t>Tuesday</w:t>
                  </w:r>
                </w:p>
              </w:tc>
              <w:tc>
                <w:tcPr>
                  <w:tcW w:w="1137" w:type="dxa"/>
                  <w:shd w:val="clear" w:color="auto" w:fill="auto"/>
                </w:tcPr>
                <w:p w14:paraId="6B06EB2C" w14:textId="77777777" w:rsidR="00AE08CA" w:rsidRPr="000E2BA0" w:rsidRDefault="00AE08CA" w:rsidP="00AE08CA">
                  <w:pPr>
                    <w:rPr>
                      <w:rFonts w:ascii="SassoonPrimaryInfant" w:hAnsi="SassoonPrimaryInfant"/>
                    </w:rPr>
                  </w:pPr>
                  <w:r w:rsidRPr="000E2BA0">
                    <w:rPr>
                      <w:rFonts w:ascii="SassoonPrimaryInfant" w:hAnsi="SassoonPrimaryInfant"/>
                    </w:rPr>
                    <w:t>8.45am</w:t>
                  </w:r>
                </w:p>
              </w:tc>
              <w:tc>
                <w:tcPr>
                  <w:tcW w:w="1232" w:type="dxa"/>
                  <w:shd w:val="clear" w:color="auto" w:fill="auto"/>
                </w:tcPr>
                <w:p w14:paraId="0378DB51" w14:textId="4A222AC5" w:rsidR="00AE08CA" w:rsidRPr="000E2BA0" w:rsidRDefault="00AE08CA" w:rsidP="00AE08CA">
                  <w:pPr>
                    <w:rPr>
                      <w:rFonts w:ascii="SassoonPrimaryInfant" w:hAnsi="SassoonPrimaryInfant"/>
                    </w:rPr>
                  </w:pPr>
                  <w:r w:rsidRPr="000E2BA0">
                    <w:rPr>
                      <w:rFonts w:ascii="SassoonPrimaryInfant" w:hAnsi="SassoonPrimaryInfant"/>
                    </w:rPr>
                    <w:t>11.30am</w:t>
                  </w:r>
                </w:p>
              </w:tc>
              <w:tc>
                <w:tcPr>
                  <w:tcW w:w="1024" w:type="dxa"/>
                  <w:shd w:val="clear" w:color="auto" w:fill="auto"/>
                </w:tcPr>
                <w:p w14:paraId="4E826E4B" w14:textId="77777777" w:rsidR="00AE08CA" w:rsidRPr="000E2BA0" w:rsidRDefault="00AE08CA" w:rsidP="00AE08CA">
                  <w:pPr>
                    <w:rPr>
                      <w:rFonts w:ascii="SassoonPrimaryInfant" w:hAnsi="SassoonPrimaryInfant"/>
                    </w:rPr>
                  </w:pPr>
                  <w:r w:rsidRPr="000E2BA0">
                    <w:rPr>
                      <w:rFonts w:ascii="SassoonPrimaryInfant" w:hAnsi="SassoonPrimaryInfant"/>
                    </w:rPr>
                    <w:t>3pm</w:t>
                  </w:r>
                </w:p>
              </w:tc>
            </w:tr>
            <w:tr w:rsidR="00AE08CA" w:rsidRPr="000E2BA0" w14:paraId="2ABE18EC" w14:textId="77777777" w:rsidTr="000E1B10">
              <w:trPr>
                <w:trHeight w:val="252"/>
              </w:trPr>
              <w:tc>
                <w:tcPr>
                  <w:tcW w:w="1484" w:type="dxa"/>
                  <w:shd w:val="clear" w:color="auto" w:fill="auto"/>
                </w:tcPr>
                <w:p w14:paraId="08996E01" w14:textId="77777777" w:rsidR="00AE08CA" w:rsidRPr="000E2BA0" w:rsidRDefault="00AE08CA" w:rsidP="00AE08CA">
                  <w:pPr>
                    <w:rPr>
                      <w:rFonts w:ascii="SassoonPrimaryInfant" w:hAnsi="SassoonPrimaryInfant"/>
                    </w:rPr>
                  </w:pPr>
                  <w:r w:rsidRPr="000E2BA0">
                    <w:rPr>
                      <w:rFonts w:ascii="SassoonPrimaryInfant" w:hAnsi="SassoonPrimaryInfant"/>
                    </w:rPr>
                    <w:t>Wednesday</w:t>
                  </w:r>
                </w:p>
              </w:tc>
              <w:tc>
                <w:tcPr>
                  <w:tcW w:w="1137" w:type="dxa"/>
                  <w:shd w:val="clear" w:color="auto" w:fill="auto"/>
                </w:tcPr>
                <w:p w14:paraId="011DC7E7" w14:textId="77777777" w:rsidR="00AE08CA" w:rsidRPr="000E2BA0" w:rsidRDefault="00AE08CA" w:rsidP="00AE08CA">
                  <w:pPr>
                    <w:rPr>
                      <w:rFonts w:ascii="SassoonPrimaryInfant" w:hAnsi="SassoonPrimaryInfant"/>
                    </w:rPr>
                  </w:pPr>
                  <w:r w:rsidRPr="000E2BA0">
                    <w:rPr>
                      <w:rFonts w:ascii="SassoonPrimaryInfant" w:hAnsi="SassoonPrimaryInfant"/>
                    </w:rPr>
                    <w:t>8.45am</w:t>
                  </w:r>
                </w:p>
              </w:tc>
              <w:tc>
                <w:tcPr>
                  <w:tcW w:w="1232" w:type="dxa"/>
                  <w:shd w:val="clear" w:color="auto" w:fill="auto"/>
                </w:tcPr>
                <w:p w14:paraId="6E8A8A7C" w14:textId="097DECCA" w:rsidR="00AE08CA" w:rsidRPr="000E2BA0" w:rsidRDefault="00AE08CA" w:rsidP="00AE08CA">
                  <w:pPr>
                    <w:rPr>
                      <w:rFonts w:ascii="SassoonPrimaryInfant" w:hAnsi="SassoonPrimaryInfant"/>
                    </w:rPr>
                  </w:pPr>
                  <w:r w:rsidRPr="000E2BA0">
                    <w:rPr>
                      <w:rFonts w:ascii="SassoonPrimaryInfant" w:hAnsi="SassoonPrimaryInfant"/>
                    </w:rPr>
                    <w:t>11.30am</w:t>
                  </w:r>
                </w:p>
              </w:tc>
              <w:tc>
                <w:tcPr>
                  <w:tcW w:w="1024" w:type="dxa"/>
                  <w:shd w:val="clear" w:color="auto" w:fill="auto"/>
                </w:tcPr>
                <w:p w14:paraId="53EF9F46" w14:textId="77777777" w:rsidR="00AE08CA" w:rsidRPr="000E2BA0" w:rsidRDefault="00AE08CA" w:rsidP="00AE08CA">
                  <w:pPr>
                    <w:rPr>
                      <w:rFonts w:ascii="SassoonPrimaryInfant" w:hAnsi="SassoonPrimaryInfant"/>
                    </w:rPr>
                  </w:pPr>
                  <w:r w:rsidRPr="000E2BA0">
                    <w:rPr>
                      <w:rFonts w:ascii="SassoonPrimaryInfant" w:hAnsi="SassoonPrimaryInfant"/>
                    </w:rPr>
                    <w:t>3pm</w:t>
                  </w:r>
                </w:p>
              </w:tc>
            </w:tr>
            <w:tr w:rsidR="00AE08CA" w:rsidRPr="000E2BA0" w14:paraId="535FFE4F" w14:textId="77777777" w:rsidTr="000E1B10">
              <w:trPr>
                <w:trHeight w:val="252"/>
              </w:trPr>
              <w:tc>
                <w:tcPr>
                  <w:tcW w:w="1484" w:type="dxa"/>
                  <w:shd w:val="clear" w:color="auto" w:fill="auto"/>
                </w:tcPr>
                <w:p w14:paraId="59CEDD11" w14:textId="77777777" w:rsidR="00AE08CA" w:rsidRPr="000E2BA0" w:rsidRDefault="00AE08CA" w:rsidP="00AE08CA">
                  <w:pPr>
                    <w:rPr>
                      <w:rFonts w:ascii="SassoonPrimaryInfant" w:hAnsi="SassoonPrimaryInfant"/>
                    </w:rPr>
                  </w:pPr>
                  <w:r w:rsidRPr="000E2BA0">
                    <w:rPr>
                      <w:rFonts w:ascii="SassoonPrimaryInfant" w:hAnsi="SassoonPrimaryInfant"/>
                    </w:rPr>
                    <w:t>Thursday</w:t>
                  </w:r>
                </w:p>
              </w:tc>
              <w:tc>
                <w:tcPr>
                  <w:tcW w:w="1137" w:type="dxa"/>
                  <w:shd w:val="clear" w:color="auto" w:fill="auto"/>
                </w:tcPr>
                <w:p w14:paraId="7003AC04" w14:textId="77777777" w:rsidR="00AE08CA" w:rsidRPr="000E2BA0" w:rsidRDefault="00AE08CA" w:rsidP="00AE08CA">
                  <w:pPr>
                    <w:rPr>
                      <w:rFonts w:ascii="SassoonPrimaryInfant" w:hAnsi="SassoonPrimaryInfant"/>
                    </w:rPr>
                  </w:pPr>
                  <w:r w:rsidRPr="000E2BA0">
                    <w:rPr>
                      <w:rFonts w:ascii="SassoonPrimaryInfant" w:hAnsi="SassoonPrimaryInfant"/>
                    </w:rPr>
                    <w:t>8.45am</w:t>
                  </w:r>
                </w:p>
              </w:tc>
              <w:tc>
                <w:tcPr>
                  <w:tcW w:w="1232" w:type="dxa"/>
                  <w:shd w:val="clear" w:color="auto" w:fill="auto"/>
                </w:tcPr>
                <w:p w14:paraId="57EB034C" w14:textId="5B99F7BC" w:rsidR="00AE08CA" w:rsidRPr="000E2BA0" w:rsidRDefault="00AE08CA" w:rsidP="00AE08CA">
                  <w:pPr>
                    <w:rPr>
                      <w:rFonts w:ascii="SassoonPrimaryInfant" w:hAnsi="SassoonPrimaryInfant"/>
                    </w:rPr>
                  </w:pPr>
                  <w:r w:rsidRPr="000E2BA0">
                    <w:rPr>
                      <w:rFonts w:ascii="SassoonPrimaryInfant" w:hAnsi="SassoonPrimaryInfant"/>
                    </w:rPr>
                    <w:t>11.30am</w:t>
                  </w:r>
                </w:p>
              </w:tc>
              <w:tc>
                <w:tcPr>
                  <w:tcW w:w="1024" w:type="dxa"/>
                  <w:shd w:val="clear" w:color="auto" w:fill="auto"/>
                </w:tcPr>
                <w:p w14:paraId="6DEA5F89" w14:textId="77777777" w:rsidR="00AE08CA" w:rsidRPr="000E2BA0" w:rsidRDefault="00AE08CA" w:rsidP="00AE08CA">
                  <w:pPr>
                    <w:rPr>
                      <w:rFonts w:ascii="SassoonPrimaryInfant" w:hAnsi="SassoonPrimaryInfant"/>
                    </w:rPr>
                  </w:pPr>
                  <w:r w:rsidRPr="000E2BA0">
                    <w:rPr>
                      <w:rFonts w:ascii="SassoonPrimaryInfant" w:hAnsi="SassoonPrimaryInfant"/>
                    </w:rPr>
                    <w:t>3pm</w:t>
                  </w:r>
                </w:p>
              </w:tc>
            </w:tr>
            <w:tr w:rsidR="00AE08CA" w:rsidRPr="000E2BA0" w14:paraId="05555CF3" w14:textId="77777777" w:rsidTr="000E1B10">
              <w:trPr>
                <w:trHeight w:val="242"/>
              </w:trPr>
              <w:tc>
                <w:tcPr>
                  <w:tcW w:w="1484" w:type="dxa"/>
                  <w:shd w:val="clear" w:color="auto" w:fill="auto"/>
                </w:tcPr>
                <w:p w14:paraId="24ABFA23" w14:textId="77777777" w:rsidR="00AE08CA" w:rsidRPr="000E2BA0" w:rsidRDefault="00AE08CA" w:rsidP="00AE08CA">
                  <w:pPr>
                    <w:rPr>
                      <w:rFonts w:ascii="SassoonPrimaryInfant" w:hAnsi="SassoonPrimaryInfant"/>
                    </w:rPr>
                  </w:pPr>
                  <w:r w:rsidRPr="000E2BA0">
                    <w:rPr>
                      <w:rFonts w:ascii="SassoonPrimaryInfant" w:hAnsi="SassoonPrimaryInfant"/>
                    </w:rPr>
                    <w:t>Friday</w:t>
                  </w:r>
                </w:p>
              </w:tc>
              <w:tc>
                <w:tcPr>
                  <w:tcW w:w="1137" w:type="dxa"/>
                  <w:shd w:val="clear" w:color="auto" w:fill="auto"/>
                </w:tcPr>
                <w:p w14:paraId="74A7D798" w14:textId="77777777" w:rsidR="00AE08CA" w:rsidRPr="000E2BA0" w:rsidRDefault="00AE08CA" w:rsidP="00AE08CA">
                  <w:pPr>
                    <w:rPr>
                      <w:rFonts w:ascii="SassoonPrimaryInfant" w:hAnsi="SassoonPrimaryInfant"/>
                    </w:rPr>
                  </w:pPr>
                  <w:r w:rsidRPr="000E2BA0">
                    <w:rPr>
                      <w:rFonts w:ascii="SassoonPrimaryInfant" w:hAnsi="SassoonPrimaryInfant"/>
                    </w:rPr>
                    <w:t>8.45am</w:t>
                  </w:r>
                </w:p>
              </w:tc>
              <w:tc>
                <w:tcPr>
                  <w:tcW w:w="1232" w:type="dxa"/>
                  <w:shd w:val="clear" w:color="auto" w:fill="auto"/>
                </w:tcPr>
                <w:p w14:paraId="6606DBFA" w14:textId="74E69629" w:rsidR="00AE08CA" w:rsidRPr="000E2BA0" w:rsidRDefault="00AE08CA" w:rsidP="00AE08CA">
                  <w:pPr>
                    <w:rPr>
                      <w:rFonts w:ascii="SassoonPrimaryInfant" w:hAnsi="SassoonPrimaryInfant"/>
                    </w:rPr>
                  </w:pPr>
                  <w:r w:rsidRPr="000E2BA0">
                    <w:rPr>
                      <w:rFonts w:ascii="SassoonPrimaryInfant" w:hAnsi="SassoonPrimaryInfant"/>
                    </w:rPr>
                    <w:t>11.30am</w:t>
                  </w:r>
                </w:p>
              </w:tc>
              <w:tc>
                <w:tcPr>
                  <w:tcW w:w="1024" w:type="dxa"/>
                  <w:shd w:val="clear" w:color="auto" w:fill="auto"/>
                </w:tcPr>
                <w:p w14:paraId="3031E61B" w14:textId="4ED0C4A8" w:rsidR="00AE08CA" w:rsidRPr="000E2BA0" w:rsidRDefault="00AE08CA" w:rsidP="00AE08CA">
                  <w:pPr>
                    <w:rPr>
                      <w:rFonts w:ascii="SassoonPrimaryInfant" w:hAnsi="SassoonPrimaryInfant"/>
                    </w:rPr>
                  </w:pPr>
                  <w:r w:rsidRPr="000E2BA0">
                    <w:rPr>
                      <w:rFonts w:ascii="SassoonPrimaryInfant" w:hAnsi="SassoonPrimaryInfant"/>
                    </w:rPr>
                    <w:t>3pm</w:t>
                  </w:r>
                </w:p>
              </w:tc>
            </w:tr>
          </w:tbl>
          <w:p w14:paraId="38F658D4" w14:textId="77777777" w:rsidR="000E1B10" w:rsidRPr="000E2BA0" w:rsidRDefault="000E1B10" w:rsidP="00456EAB">
            <w:pPr>
              <w:rPr>
                <w:rFonts w:ascii="SassoonPrimaryInfant" w:hAnsi="SassoonPrimaryInfant"/>
              </w:rPr>
            </w:pPr>
          </w:p>
        </w:tc>
      </w:tr>
      <w:tr w:rsidR="00CD244C" w:rsidRPr="000E2BA0" w14:paraId="47100B03" w14:textId="77777777" w:rsidTr="000E1B10">
        <w:tc>
          <w:tcPr>
            <w:tcW w:w="1391" w:type="dxa"/>
            <w:shd w:val="clear" w:color="auto" w:fill="auto"/>
          </w:tcPr>
          <w:p w14:paraId="6FB572D4" w14:textId="407A3C8E" w:rsidR="00CD244C" w:rsidRPr="000E2BA0" w:rsidRDefault="00CD244C" w:rsidP="00456EAB">
            <w:pPr>
              <w:rPr>
                <w:rFonts w:ascii="SassoonPrimaryInfant" w:hAnsi="SassoonPrimaryInfant"/>
              </w:rPr>
            </w:pPr>
            <w:r w:rsidRPr="000E2BA0">
              <w:rPr>
                <w:rFonts w:ascii="SassoonPrimaryInfant" w:hAnsi="SassoonPrimaryInfant"/>
              </w:rPr>
              <w:t>Reception children</w:t>
            </w:r>
          </w:p>
        </w:tc>
        <w:tc>
          <w:tcPr>
            <w:tcW w:w="3140" w:type="dxa"/>
            <w:shd w:val="clear" w:color="auto" w:fill="auto"/>
          </w:tcPr>
          <w:p w14:paraId="3E5A1C4B" w14:textId="296DB7A8" w:rsidR="00CD244C" w:rsidRPr="000E2BA0" w:rsidRDefault="00CD244C" w:rsidP="00CD244C">
            <w:pPr>
              <w:rPr>
                <w:rFonts w:ascii="SassoonPrimaryInfant" w:hAnsi="SassoonPrimaryInfant"/>
              </w:rPr>
            </w:pPr>
            <w:r w:rsidRPr="000E2BA0">
              <w:rPr>
                <w:rFonts w:ascii="SassoonPrimaryInfant" w:hAnsi="SassoonPrimaryInfant"/>
              </w:rPr>
              <w:t>Enter school through the Foundation Stage entrance gate</w:t>
            </w:r>
          </w:p>
          <w:p w14:paraId="21FC4C27" w14:textId="77777777" w:rsidR="00CD244C" w:rsidRPr="000E2BA0" w:rsidRDefault="00CD244C" w:rsidP="00CD244C">
            <w:pPr>
              <w:rPr>
                <w:rFonts w:ascii="SassoonPrimaryInfant" w:hAnsi="SassoonPrimaryInfant"/>
              </w:rPr>
            </w:pPr>
            <w:r w:rsidRPr="000E2BA0">
              <w:rPr>
                <w:rFonts w:ascii="SassoonPrimaryInfant" w:hAnsi="SassoonPrimaryInfant"/>
              </w:rPr>
              <w:t>Drop children at main entrance</w:t>
            </w:r>
          </w:p>
          <w:p w14:paraId="67024503" w14:textId="77777777" w:rsidR="00CD244C" w:rsidRPr="000E2BA0" w:rsidRDefault="00CD244C" w:rsidP="00CD244C">
            <w:pPr>
              <w:rPr>
                <w:rFonts w:ascii="SassoonPrimaryInfant" w:hAnsi="SassoonPrimaryInfant"/>
              </w:rPr>
            </w:pPr>
            <w:r w:rsidRPr="000E2BA0">
              <w:rPr>
                <w:rFonts w:ascii="SassoonPrimaryInfant" w:hAnsi="SassoonPrimaryInfant"/>
              </w:rPr>
              <w:t>Parents exit through exit gate</w:t>
            </w:r>
          </w:p>
          <w:p w14:paraId="1F03118C" w14:textId="77777777" w:rsidR="00CD244C" w:rsidRPr="000E2BA0" w:rsidRDefault="00CD244C" w:rsidP="00456EAB">
            <w:pPr>
              <w:rPr>
                <w:rFonts w:ascii="SassoonPrimaryInfant" w:hAnsi="SassoonPrimaryInfant"/>
              </w:rPr>
            </w:pPr>
          </w:p>
        </w:tc>
        <w:tc>
          <w:tcPr>
            <w:tcW w:w="510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137"/>
              <w:gridCol w:w="1232"/>
              <w:gridCol w:w="1024"/>
            </w:tblGrid>
            <w:tr w:rsidR="00CD244C" w:rsidRPr="000E2BA0" w14:paraId="6F8F1868" w14:textId="77777777" w:rsidTr="000807A4">
              <w:trPr>
                <w:trHeight w:val="252"/>
              </w:trPr>
              <w:tc>
                <w:tcPr>
                  <w:tcW w:w="1484" w:type="dxa"/>
                  <w:shd w:val="clear" w:color="auto" w:fill="auto"/>
                </w:tcPr>
                <w:p w14:paraId="493E9A3C" w14:textId="77777777" w:rsidR="00CD244C" w:rsidRPr="000E2BA0" w:rsidRDefault="00CD244C" w:rsidP="00CD244C">
                  <w:pPr>
                    <w:rPr>
                      <w:rFonts w:ascii="SassoonPrimaryInfant" w:hAnsi="SassoonPrimaryInfant"/>
                    </w:rPr>
                  </w:pPr>
                </w:p>
              </w:tc>
              <w:tc>
                <w:tcPr>
                  <w:tcW w:w="1137" w:type="dxa"/>
                  <w:shd w:val="clear" w:color="auto" w:fill="auto"/>
                </w:tcPr>
                <w:p w14:paraId="01AFDA80" w14:textId="77777777" w:rsidR="00CD244C" w:rsidRPr="000E2BA0" w:rsidRDefault="00CD244C" w:rsidP="00CD244C">
                  <w:pPr>
                    <w:rPr>
                      <w:rFonts w:ascii="SassoonPrimaryInfant" w:hAnsi="SassoonPrimaryInfant"/>
                    </w:rPr>
                  </w:pPr>
                  <w:r w:rsidRPr="000E2BA0">
                    <w:rPr>
                      <w:rFonts w:ascii="SassoonPrimaryInfant" w:hAnsi="SassoonPrimaryInfant"/>
                    </w:rPr>
                    <w:t>Start time</w:t>
                  </w:r>
                </w:p>
              </w:tc>
              <w:tc>
                <w:tcPr>
                  <w:tcW w:w="1232" w:type="dxa"/>
                  <w:shd w:val="clear" w:color="auto" w:fill="auto"/>
                </w:tcPr>
                <w:p w14:paraId="525E06CA" w14:textId="77777777" w:rsidR="00CD244C" w:rsidRPr="000E2BA0" w:rsidRDefault="00CD244C" w:rsidP="00CD244C">
                  <w:pPr>
                    <w:rPr>
                      <w:rFonts w:ascii="SassoonPrimaryInfant" w:hAnsi="SassoonPrimaryInfant"/>
                    </w:rPr>
                  </w:pPr>
                  <w:r w:rsidRPr="000E2BA0">
                    <w:rPr>
                      <w:rFonts w:ascii="SassoonPrimaryInfant" w:hAnsi="SassoonPrimaryInfant"/>
                    </w:rPr>
                    <w:t>Lunch</w:t>
                  </w:r>
                </w:p>
              </w:tc>
              <w:tc>
                <w:tcPr>
                  <w:tcW w:w="1024" w:type="dxa"/>
                  <w:shd w:val="clear" w:color="auto" w:fill="auto"/>
                </w:tcPr>
                <w:p w14:paraId="7C374641" w14:textId="77777777" w:rsidR="00CD244C" w:rsidRPr="000E2BA0" w:rsidRDefault="00CD244C" w:rsidP="00CD244C">
                  <w:pPr>
                    <w:rPr>
                      <w:rFonts w:ascii="SassoonPrimaryInfant" w:hAnsi="SassoonPrimaryInfant"/>
                    </w:rPr>
                  </w:pPr>
                  <w:r w:rsidRPr="000E2BA0">
                    <w:rPr>
                      <w:rFonts w:ascii="SassoonPrimaryInfant" w:hAnsi="SassoonPrimaryInfant"/>
                    </w:rPr>
                    <w:t>Finish time</w:t>
                  </w:r>
                </w:p>
              </w:tc>
            </w:tr>
            <w:tr w:rsidR="00CD244C" w:rsidRPr="000E2BA0" w14:paraId="65F9A100" w14:textId="77777777" w:rsidTr="000807A4">
              <w:trPr>
                <w:trHeight w:val="252"/>
              </w:trPr>
              <w:tc>
                <w:tcPr>
                  <w:tcW w:w="1484" w:type="dxa"/>
                  <w:shd w:val="clear" w:color="auto" w:fill="auto"/>
                </w:tcPr>
                <w:p w14:paraId="5FA84417" w14:textId="77777777" w:rsidR="00CD244C" w:rsidRPr="000E2BA0" w:rsidRDefault="00CD244C" w:rsidP="00CD244C">
                  <w:pPr>
                    <w:rPr>
                      <w:rFonts w:ascii="SassoonPrimaryInfant" w:hAnsi="SassoonPrimaryInfant"/>
                    </w:rPr>
                  </w:pPr>
                  <w:r w:rsidRPr="000E2BA0">
                    <w:rPr>
                      <w:rFonts w:ascii="SassoonPrimaryInfant" w:hAnsi="SassoonPrimaryInfant"/>
                    </w:rPr>
                    <w:t>Monday</w:t>
                  </w:r>
                </w:p>
              </w:tc>
              <w:tc>
                <w:tcPr>
                  <w:tcW w:w="1137" w:type="dxa"/>
                  <w:shd w:val="clear" w:color="auto" w:fill="auto"/>
                </w:tcPr>
                <w:p w14:paraId="55491F5D" w14:textId="03F6B77E" w:rsidR="00CD244C" w:rsidRPr="000E2BA0" w:rsidRDefault="00CD244C" w:rsidP="00CD244C">
                  <w:pPr>
                    <w:rPr>
                      <w:rFonts w:ascii="SassoonPrimaryInfant" w:hAnsi="SassoonPrimaryInfant"/>
                    </w:rPr>
                  </w:pPr>
                  <w:r w:rsidRPr="000E2BA0">
                    <w:rPr>
                      <w:rFonts w:ascii="SassoonPrimaryInfant" w:hAnsi="SassoonPrimaryInfant"/>
                    </w:rPr>
                    <w:t>9am</w:t>
                  </w:r>
                </w:p>
              </w:tc>
              <w:tc>
                <w:tcPr>
                  <w:tcW w:w="1232" w:type="dxa"/>
                  <w:shd w:val="clear" w:color="auto" w:fill="auto"/>
                </w:tcPr>
                <w:p w14:paraId="71451A09" w14:textId="77777777" w:rsidR="00CD244C" w:rsidRPr="000E2BA0" w:rsidRDefault="00CD244C" w:rsidP="00CD244C">
                  <w:pPr>
                    <w:rPr>
                      <w:rFonts w:ascii="SassoonPrimaryInfant" w:hAnsi="SassoonPrimaryInfant"/>
                    </w:rPr>
                  </w:pPr>
                  <w:r w:rsidRPr="000E2BA0">
                    <w:rPr>
                      <w:rFonts w:ascii="SassoonPrimaryInfant" w:hAnsi="SassoonPrimaryInfant"/>
                    </w:rPr>
                    <w:t>11.30am</w:t>
                  </w:r>
                </w:p>
              </w:tc>
              <w:tc>
                <w:tcPr>
                  <w:tcW w:w="1024" w:type="dxa"/>
                  <w:shd w:val="clear" w:color="auto" w:fill="auto"/>
                </w:tcPr>
                <w:p w14:paraId="0304B0A7" w14:textId="30077B39" w:rsidR="00CD244C" w:rsidRPr="000E2BA0" w:rsidRDefault="00CD244C" w:rsidP="00CD244C">
                  <w:pPr>
                    <w:rPr>
                      <w:rFonts w:ascii="SassoonPrimaryInfant" w:hAnsi="SassoonPrimaryInfant"/>
                    </w:rPr>
                  </w:pPr>
                  <w:r w:rsidRPr="000E2BA0">
                    <w:rPr>
                      <w:rFonts w:ascii="SassoonPrimaryInfant" w:hAnsi="SassoonPrimaryInfant"/>
                    </w:rPr>
                    <w:t>3.15pm</w:t>
                  </w:r>
                </w:p>
              </w:tc>
            </w:tr>
            <w:tr w:rsidR="00CD244C" w:rsidRPr="000E2BA0" w14:paraId="1C5FF0ED" w14:textId="77777777" w:rsidTr="000807A4">
              <w:trPr>
                <w:trHeight w:val="252"/>
              </w:trPr>
              <w:tc>
                <w:tcPr>
                  <w:tcW w:w="1484" w:type="dxa"/>
                  <w:shd w:val="clear" w:color="auto" w:fill="auto"/>
                </w:tcPr>
                <w:p w14:paraId="34A26EE5" w14:textId="77777777" w:rsidR="00CD244C" w:rsidRPr="000E2BA0" w:rsidRDefault="00CD244C" w:rsidP="00CD244C">
                  <w:pPr>
                    <w:rPr>
                      <w:rFonts w:ascii="SassoonPrimaryInfant" w:hAnsi="SassoonPrimaryInfant"/>
                    </w:rPr>
                  </w:pPr>
                  <w:r w:rsidRPr="000E2BA0">
                    <w:rPr>
                      <w:rFonts w:ascii="SassoonPrimaryInfant" w:hAnsi="SassoonPrimaryInfant"/>
                    </w:rPr>
                    <w:t>Tuesday</w:t>
                  </w:r>
                </w:p>
              </w:tc>
              <w:tc>
                <w:tcPr>
                  <w:tcW w:w="1137" w:type="dxa"/>
                  <w:shd w:val="clear" w:color="auto" w:fill="auto"/>
                </w:tcPr>
                <w:p w14:paraId="56851544" w14:textId="6E816FCF" w:rsidR="00CD244C" w:rsidRPr="000E2BA0" w:rsidRDefault="00CD244C" w:rsidP="00CD244C">
                  <w:pPr>
                    <w:rPr>
                      <w:rFonts w:ascii="SassoonPrimaryInfant" w:hAnsi="SassoonPrimaryInfant"/>
                    </w:rPr>
                  </w:pPr>
                  <w:r w:rsidRPr="000E2BA0">
                    <w:rPr>
                      <w:rFonts w:ascii="SassoonPrimaryInfant" w:hAnsi="SassoonPrimaryInfant"/>
                    </w:rPr>
                    <w:t>9am</w:t>
                  </w:r>
                </w:p>
              </w:tc>
              <w:tc>
                <w:tcPr>
                  <w:tcW w:w="1232" w:type="dxa"/>
                  <w:shd w:val="clear" w:color="auto" w:fill="auto"/>
                </w:tcPr>
                <w:p w14:paraId="4A8DB5E2" w14:textId="77777777" w:rsidR="00CD244C" w:rsidRPr="000E2BA0" w:rsidRDefault="00CD244C" w:rsidP="00CD244C">
                  <w:pPr>
                    <w:rPr>
                      <w:rFonts w:ascii="SassoonPrimaryInfant" w:hAnsi="SassoonPrimaryInfant"/>
                    </w:rPr>
                  </w:pPr>
                  <w:r w:rsidRPr="000E2BA0">
                    <w:rPr>
                      <w:rFonts w:ascii="SassoonPrimaryInfant" w:hAnsi="SassoonPrimaryInfant"/>
                    </w:rPr>
                    <w:t>11.30am</w:t>
                  </w:r>
                </w:p>
              </w:tc>
              <w:tc>
                <w:tcPr>
                  <w:tcW w:w="1024" w:type="dxa"/>
                  <w:shd w:val="clear" w:color="auto" w:fill="auto"/>
                </w:tcPr>
                <w:p w14:paraId="39877352" w14:textId="1FB8702C" w:rsidR="00CD244C" w:rsidRPr="000E2BA0" w:rsidRDefault="00CD244C" w:rsidP="00CD244C">
                  <w:pPr>
                    <w:rPr>
                      <w:rFonts w:ascii="SassoonPrimaryInfant" w:hAnsi="SassoonPrimaryInfant"/>
                    </w:rPr>
                  </w:pPr>
                  <w:r w:rsidRPr="000E2BA0">
                    <w:rPr>
                      <w:rFonts w:ascii="SassoonPrimaryInfant" w:hAnsi="SassoonPrimaryInfant"/>
                    </w:rPr>
                    <w:t>3.15pm</w:t>
                  </w:r>
                </w:p>
              </w:tc>
            </w:tr>
            <w:tr w:rsidR="00CD244C" w:rsidRPr="000E2BA0" w14:paraId="2E725C33" w14:textId="77777777" w:rsidTr="000807A4">
              <w:trPr>
                <w:trHeight w:val="252"/>
              </w:trPr>
              <w:tc>
                <w:tcPr>
                  <w:tcW w:w="1484" w:type="dxa"/>
                  <w:shd w:val="clear" w:color="auto" w:fill="auto"/>
                </w:tcPr>
                <w:p w14:paraId="27AA694C" w14:textId="77777777" w:rsidR="00CD244C" w:rsidRPr="000E2BA0" w:rsidRDefault="00CD244C" w:rsidP="00CD244C">
                  <w:pPr>
                    <w:rPr>
                      <w:rFonts w:ascii="SassoonPrimaryInfant" w:hAnsi="SassoonPrimaryInfant"/>
                    </w:rPr>
                  </w:pPr>
                  <w:r w:rsidRPr="000E2BA0">
                    <w:rPr>
                      <w:rFonts w:ascii="SassoonPrimaryInfant" w:hAnsi="SassoonPrimaryInfant"/>
                    </w:rPr>
                    <w:t>Wednesday</w:t>
                  </w:r>
                </w:p>
              </w:tc>
              <w:tc>
                <w:tcPr>
                  <w:tcW w:w="1137" w:type="dxa"/>
                  <w:shd w:val="clear" w:color="auto" w:fill="auto"/>
                </w:tcPr>
                <w:p w14:paraId="4F966119" w14:textId="266E18F6" w:rsidR="00CD244C" w:rsidRPr="000E2BA0" w:rsidRDefault="00CD244C" w:rsidP="00CD244C">
                  <w:pPr>
                    <w:rPr>
                      <w:rFonts w:ascii="SassoonPrimaryInfant" w:hAnsi="SassoonPrimaryInfant"/>
                    </w:rPr>
                  </w:pPr>
                  <w:r w:rsidRPr="000E2BA0">
                    <w:rPr>
                      <w:rFonts w:ascii="SassoonPrimaryInfant" w:hAnsi="SassoonPrimaryInfant"/>
                    </w:rPr>
                    <w:t>9am</w:t>
                  </w:r>
                </w:p>
              </w:tc>
              <w:tc>
                <w:tcPr>
                  <w:tcW w:w="1232" w:type="dxa"/>
                  <w:shd w:val="clear" w:color="auto" w:fill="auto"/>
                </w:tcPr>
                <w:p w14:paraId="5717E9C7" w14:textId="77777777" w:rsidR="00CD244C" w:rsidRPr="000E2BA0" w:rsidRDefault="00CD244C" w:rsidP="00CD244C">
                  <w:pPr>
                    <w:rPr>
                      <w:rFonts w:ascii="SassoonPrimaryInfant" w:hAnsi="SassoonPrimaryInfant"/>
                    </w:rPr>
                  </w:pPr>
                  <w:r w:rsidRPr="000E2BA0">
                    <w:rPr>
                      <w:rFonts w:ascii="SassoonPrimaryInfant" w:hAnsi="SassoonPrimaryInfant"/>
                    </w:rPr>
                    <w:t>11.30am</w:t>
                  </w:r>
                </w:p>
              </w:tc>
              <w:tc>
                <w:tcPr>
                  <w:tcW w:w="1024" w:type="dxa"/>
                  <w:shd w:val="clear" w:color="auto" w:fill="auto"/>
                </w:tcPr>
                <w:p w14:paraId="4B704E22" w14:textId="71E2229B" w:rsidR="00CD244C" w:rsidRPr="000E2BA0" w:rsidRDefault="00CD244C" w:rsidP="00CD244C">
                  <w:pPr>
                    <w:rPr>
                      <w:rFonts w:ascii="SassoonPrimaryInfant" w:hAnsi="SassoonPrimaryInfant"/>
                    </w:rPr>
                  </w:pPr>
                  <w:r w:rsidRPr="000E2BA0">
                    <w:rPr>
                      <w:rFonts w:ascii="SassoonPrimaryInfant" w:hAnsi="SassoonPrimaryInfant"/>
                    </w:rPr>
                    <w:t>3.15pm</w:t>
                  </w:r>
                </w:p>
              </w:tc>
            </w:tr>
            <w:tr w:rsidR="00CD244C" w:rsidRPr="000E2BA0" w14:paraId="4F22A564" w14:textId="77777777" w:rsidTr="000807A4">
              <w:trPr>
                <w:trHeight w:val="252"/>
              </w:trPr>
              <w:tc>
                <w:tcPr>
                  <w:tcW w:w="1484" w:type="dxa"/>
                  <w:shd w:val="clear" w:color="auto" w:fill="auto"/>
                </w:tcPr>
                <w:p w14:paraId="7447CEF1" w14:textId="77777777" w:rsidR="00CD244C" w:rsidRPr="000E2BA0" w:rsidRDefault="00CD244C" w:rsidP="00CD244C">
                  <w:pPr>
                    <w:rPr>
                      <w:rFonts w:ascii="SassoonPrimaryInfant" w:hAnsi="SassoonPrimaryInfant"/>
                    </w:rPr>
                  </w:pPr>
                  <w:r w:rsidRPr="000E2BA0">
                    <w:rPr>
                      <w:rFonts w:ascii="SassoonPrimaryInfant" w:hAnsi="SassoonPrimaryInfant"/>
                    </w:rPr>
                    <w:t>Thursday</w:t>
                  </w:r>
                </w:p>
              </w:tc>
              <w:tc>
                <w:tcPr>
                  <w:tcW w:w="1137" w:type="dxa"/>
                  <w:shd w:val="clear" w:color="auto" w:fill="auto"/>
                </w:tcPr>
                <w:p w14:paraId="01DAD928" w14:textId="38CA9DB0" w:rsidR="00CD244C" w:rsidRPr="000E2BA0" w:rsidRDefault="00CD244C" w:rsidP="00CD244C">
                  <w:pPr>
                    <w:rPr>
                      <w:rFonts w:ascii="SassoonPrimaryInfant" w:hAnsi="SassoonPrimaryInfant"/>
                    </w:rPr>
                  </w:pPr>
                  <w:r w:rsidRPr="000E2BA0">
                    <w:rPr>
                      <w:rFonts w:ascii="SassoonPrimaryInfant" w:hAnsi="SassoonPrimaryInfant"/>
                    </w:rPr>
                    <w:t>9am</w:t>
                  </w:r>
                </w:p>
              </w:tc>
              <w:tc>
                <w:tcPr>
                  <w:tcW w:w="1232" w:type="dxa"/>
                  <w:shd w:val="clear" w:color="auto" w:fill="auto"/>
                </w:tcPr>
                <w:p w14:paraId="43C992B2" w14:textId="77777777" w:rsidR="00CD244C" w:rsidRPr="000E2BA0" w:rsidRDefault="00CD244C" w:rsidP="00CD244C">
                  <w:pPr>
                    <w:rPr>
                      <w:rFonts w:ascii="SassoonPrimaryInfant" w:hAnsi="SassoonPrimaryInfant"/>
                    </w:rPr>
                  </w:pPr>
                  <w:r w:rsidRPr="000E2BA0">
                    <w:rPr>
                      <w:rFonts w:ascii="SassoonPrimaryInfant" w:hAnsi="SassoonPrimaryInfant"/>
                    </w:rPr>
                    <w:t>11.30am</w:t>
                  </w:r>
                </w:p>
              </w:tc>
              <w:tc>
                <w:tcPr>
                  <w:tcW w:w="1024" w:type="dxa"/>
                  <w:shd w:val="clear" w:color="auto" w:fill="auto"/>
                </w:tcPr>
                <w:p w14:paraId="270D953A" w14:textId="0F36C030" w:rsidR="00CD244C" w:rsidRPr="000E2BA0" w:rsidRDefault="00CD244C" w:rsidP="00CD244C">
                  <w:pPr>
                    <w:rPr>
                      <w:rFonts w:ascii="SassoonPrimaryInfant" w:hAnsi="SassoonPrimaryInfant"/>
                    </w:rPr>
                  </w:pPr>
                  <w:r w:rsidRPr="000E2BA0">
                    <w:rPr>
                      <w:rFonts w:ascii="SassoonPrimaryInfant" w:hAnsi="SassoonPrimaryInfant"/>
                    </w:rPr>
                    <w:t>3.15pm</w:t>
                  </w:r>
                </w:p>
              </w:tc>
            </w:tr>
            <w:tr w:rsidR="00CD244C" w:rsidRPr="000E2BA0" w14:paraId="59DE4EC8" w14:textId="77777777" w:rsidTr="000807A4">
              <w:trPr>
                <w:trHeight w:val="242"/>
              </w:trPr>
              <w:tc>
                <w:tcPr>
                  <w:tcW w:w="1484" w:type="dxa"/>
                  <w:shd w:val="clear" w:color="auto" w:fill="auto"/>
                </w:tcPr>
                <w:p w14:paraId="7F2FC690" w14:textId="77777777" w:rsidR="00CD244C" w:rsidRPr="000E2BA0" w:rsidRDefault="00CD244C" w:rsidP="00CD244C">
                  <w:pPr>
                    <w:rPr>
                      <w:rFonts w:ascii="SassoonPrimaryInfant" w:hAnsi="SassoonPrimaryInfant"/>
                    </w:rPr>
                  </w:pPr>
                  <w:r w:rsidRPr="000E2BA0">
                    <w:rPr>
                      <w:rFonts w:ascii="SassoonPrimaryInfant" w:hAnsi="SassoonPrimaryInfant"/>
                    </w:rPr>
                    <w:t>Friday</w:t>
                  </w:r>
                </w:p>
              </w:tc>
              <w:tc>
                <w:tcPr>
                  <w:tcW w:w="1137" w:type="dxa"/>
                  <w:shd w:val="clear" w:color="auto" w:fill="auto"/>
                </w:tcPr>
                <w:p w14:paraId="66E18F53" w14:textId="179D0379" w:rsidR="00CD244C" w:rsidRPr="000E2BA0" w:rsidRDefault="00CD244C" w:rsidP="00CD244C">
                  <w:pPr>
                    <w:rPr>
                      <w:rFonts w:ascii="SassoonPrimaryInfant" w:hAnsi="SassoonPrimaryInfant"/>
                    </w:rPr>
                  </w:pPr>
                  <w:r w:rsidRPr="000E2BA0">
                    <w:rPr>
                      <w:rFonts w:ascii="SassoonPrimaryInfant" w:hAnsi="SassoonPrimaryInfant"/>
                    </w:rPr>
                    <w:t>9am</w:t>
                  </w:r>
                </w:p>
              </w:tc>
              <w:tc>
                <w:tcPr>
                  <w:tcW w:w="1232" w:type="dxa"/>
                  <w:shd w:val="clear" w:color="auto" w:fill="auto"/>
                </w:tcPr>
                <w:p w14:paraId="76445DA8" w14:textId="77777777" w:rsidR="00CD244C" w:rsidRPr="000E2BA0" w:rsidRDefault="00CD244C" w:rsidP="00CD244C">
                  <w:pPr>
                    <w:rPr>
                      <w:rFonts w:ascii="SassoonPrimaryInfant" w:hAnsi="SassoonPrimaryInfant"/>
                    </w:rPr>
                  </w:pPr>
                  <w:r w:rsidRPr="000E2BA0">
                    <w:rPr>
                      <w:rFonts w:ascii="SassoonPrimaryInfant" w:hAnsi="SassoonPrimaryInfant"/>
                    </w:rPr>
                    <w:t>11.30am</w:t>
                  </w:r>
                </w:p>
              </w:tc>
              <w:tc>
                <w:tcPr>
                  <w:tcW w:w="1024" w:type="dxa"/>
                  <w:shd w:val="clear" w:color="auto" w:fill="auto"/>
                </w:tcPr>
                <w:p w14:paraId="37C9F58F" w14:textId="043D8854" w:rsidR="00CD244C" w:rsidRPr="000E2BA0" w:rsidRDefault="00CD244C" w:rsidP="00CD244C">
                  <w:pPr>
                    <w:rPr>
                      <w:rFonts w:ascii="SassoonPrimaryInfant" w:hAnsi="SassoonPrimaryInfant"/>
                    </w:rPr>
                  </w:pPr>
                  <w:r w:rsidRPr="000E2BA0">
                    <w:rPr>
                      <w:rFonts w:ascii="SassoonPrimaryInfant" w:hAnsi="SassoonPrimaryInfant"/>
                    </w:rPr>
                    <w:t>3.15pm</w:t>
                  </w:r>
                </w:p>
              </w:tc>
            </w:tr>
          </w:tbl>
          <w:p w14:paraId="53C4FC4D" w14:textId="77777777" w:rsidR="00CD244C" w:rsidRPr="000E2BA0" w:rsidRDefault="00CD244C" w:rsidP="000E1B10">
            <w:pPr>
              <w:rPr>
                <w:rFonts w:ascii="SassoonPrimaryInfant" w:hAnsi="SassoonPrimaryInfant"/>
              </w:rPr>
            </w:pPr>
          </w:p>
        </w:tc>
      </w:tr>
      <w:tr w:rsidR="000E1B10" w:rsidRPr="000E2BA0" w14:paraId="741E456C" w14:textId="77777777" w:rsidTr="000E1B10">
        <w:tc>
          <w:tcPr>
            <w:tcW w:w="1391" w:type="dxa"/>
            <w:shd w:val="clear" w:color="auto" w:fill="auto"/>
          </w:tcPr>
          <w:p w14:paraId="503126E1" w14:textId="36DA1E5E" w:rsidR="000E1B10" w:rsidRPr="000E2BA0" w:rsidRDefault="000E1B10" w:rsidP="00456EAB">
            <w:pPr>
              <w:rPr>
                <w:rFonts w:ascii="SassoonPrimaryInfant" w:hAnsi="SassoonPrimaryInfant"/>
              </w:rPr>
            </w:pPr>
            <w:r w:rsidRPr="000E2BA0">
              <w:rPr>
                <w:rFonts w:ascii="SassoonPrimaryInfant" w:hAnsi="SassoonPrimaryInfant"/>
              </w:rPr>
              <w:lastRenderedPageBreak/>
              <w:t>Year 1/2 children</w:t>
            </w:r>
          </w:p>
          <w:p w14:paraId="08AD6640" w14:textId="27631E00" w:rsidR="000E1B10" w:rsidRPr="000E2BA0" w:rsidRDefault="000E1B10" w:rsidP="00456EAB">
            <w:pPr>
              <w:rPr>
                <w:rFonts w:ascii="SassoonPrimaryInfant" w:hAnsi="SassoonPrimaryInfant"/>
              </w:rPr>
            </w:pPr>
          </w:p>
        </w:tc>
        <w:tc>
          <w:tcPr>
            <w:tcW w:w="3140" w:type="dxa"/>
            <w:shd w:val="clear" w:color="auto" w:fill="auto"/>
          </w:tcPr>
          <w:p w14:paraId="7F3856ED" w14:textId="77777777" w:rsidR="000E1B10" w:rsidRPr="000E2BA0" w:rsidRDefault="000E1B10" w:rsidP="00456EAB">
            <w:pPr>
              <w:rPr>
                <w:rFonts w:ascii="SassoonPrimaryInfant" w:hAnsi="SassoonPrimaryInfant"/>
              </w:rPr>
            </w:pPr>
            <w:r w:rsidRPr="000E2BA0">
              <w:rPr>
                <w:rFonts w:ascii="SassoonPrimaryInfant" w:hAnsi="SassoonPrimaryInfant"/>
              </w:rPr>
              <w:t>Enter school through the entrance gate</w:t>
            </w:r>
          </w:p>
          <w:p w14:paraId="2F6BAC59" w14:textId="77777777" w:rsidR="000E1B10" w:rsidRPr="000E2BA0" w:rsidRDefault="000E1B10" w:rsidP="00456EAB">
            <w:pPr>
              <w:rPr>
                <w:rFonts w:ascii="SassoonPrimaryInfant" w:hAnsi="SassoonPrimaryInfant"/>
              </w:rPr>
            </w:pPr>
            <w:r w:rsidRPr="000E2BA0">
              <w:rPr>
                <w:rFonts w:ascii="SassoonPrimaryInfant" w:hAnsi="SassoonPrimaryInfant"/>
              </w:rPr>
              <w:t>Drop children at side gate</w:t>
            </w:r>
          </w:p>
          <w:p w14:paraId="50BF9BB0" w14:textId="77777777" w:rsidR="000E1B10" w:rsidRPr="000E2BA0" w:rsidRDefault="000E1B10" w:rsidP="00456EAB">
            <w:pPr>
              <w:rPr>
                <w:rFonts w:ascii="SassoonPrimaryInfant" w:hAnsi="SassoonPrimaryInfant"/>
              </w:rPr>
            </w:pPr>
            <w:r w:rsidRPr="000E2BA0">
              <w:rPr>
                <w:rFonts w:ascii="SassoonPrimaryInfant" w:hAnsi="SassoonPrimaryInfant"/>
              </w:rPr>
              <w:t>Parents exit through exit gate</w:t>
            </w:r>
          </w:p>
          <w:p w14:paraId="61C4821B" w14:textId="77777777" w:rsidR="000E1B10" w:rsidRPr="000E2BA0" w:rsidRDefault="000E1B10" w:rsidP="00456EAB">
            <w:pPr>
              <w:rPr>
                <w:rFonts w:ascii="SassoonPrimaryInfant" w:hAnsi="SassoonPrimaryInfant"/>
              </w:rPr>
            </w:pPr>
          </w:p>
        </w:tc>
        <w:tc>
          <w:tcPr>
            <w:tcW w:w="510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077"/>
              <w:gridCol w:w="1203"/>
              <w:gridCol w:w="1077"/>
            </w:tblGrid>
            <w:tr w:rsidR="000E1B10" w:rsidRPr="000E2BA0" w14:paraId="5129C362" w14:textId="77777777" w:rsidTr="00AE08CA">
              <w:trPr>
                <w:trHeight w:val="252"/>
              </w:trPr>
              <w:tc>
                <w:tcPr>
                  <w:tcW w:w="1520" w:type="dxa"/>
                  <w:shd w:val="clear" w:color="auto" w:fill="auto"/>
                </w:tcPr>
                <w:p w14:paraId="5DBE9274" w14:textId="77777777" w:rsidR="000E1B10" w:rsidRPr="000E2BA0" w:rsidRDefault="000E1B10" w:rsidP="000E1B10">
                  <w:pPr>
                    <w:rPr>
                      <w:rFonts w:ascii="SassoonPrimaryInfant" w:hAnsi="SassoonPrimaryInfant"/>
                    </w:rPr>
                  </w:pPr>
                </w:p>
              </w:tc>
              <w:tc>
                <w:tcPr>
                  <w:tcW w:w="1077" w:type="dxa"/>
                  <w:shd w:val="clear" w:color="auto" w:fill="auto"/>
                </w:tcPr>
                <w:p w14:paraId="73055869" w14:textId="77777777" w:rsidR="000E1B10" w:rsidRPr="000E2BA0" w:rsidRDefault="000E1B10" w:rsidP="000E1B10">
                  <w:pPr>
                    <w:rPr>
                      <w:rFonts w:ascii="SassoonPrimaryInfant" w:hAnsi="SassoonPrimaryInfant"/>
                    </w:rPr>
                  </w:pPr>
                  <w:r w:rsidRPr="000E2BA0">
                    <w:rPr>
                      <w:rFonts w:ascii="SassoonPrimaryInfant" w:hAnsi="SassoonPrimaryInfant"/>
                    </w:rPr>
                    <w:t>Start time</w:t>
                  </w:r>
                </w:p>
              </w:tc>
              <w:tc>
                <w:tcPr>
                  <w:tcW w:w="1203" w:type="dxa"/>
                  <w:shd w:val="clear" w:color="auto" w:fill="auto"/>
                </w:tcPr>
                <w:p w14:paraId="2F1DA00B" w14:textId="77777777" w:rsidR="000E1B10" w:rsidRPr="000E2BA0" w:rsidRDefault="000E1B10" w:rsidP="000E1B10">
                  <w:pPr>
                    <w:rPr>
                      <w:rFonts w:ascii="SassoonPrimaryInfant" w:hAnsi="SassoonPrimaryInfant"/>
                    </w:rPr>
                  </w:pPr>
                  <w:r w:rsidRPr="000E2BA0">
                    <w:rPr>
                      <w:rFonts w:ascii="SassoonPrimaryInfant" w:hAnsi="SassoonPrimaryInfant"/>
                    </w:rPr>
                    <w:t>Lunch</w:t>
                  </w:r>
                </w:p>
              </w:tc>
              <w:tc>
                <w:tcPr>
                  <w:tcW w:w="1077" w:type="dxa"/>
                  <w:shd w:val="clear" w:color="auto" w:fill="auto"/>
                </w:tcPr>
                <w:p w14:paraId="1E918F0E" w14:textId="77777777" w:rsidR="000E1B10" w:rsidRPr="000E2BA0" w:rsidRDefault="000E1B10" w:rsidP="000E1B10">
                  <w:pPr>
                    <w:rPr>
                      <w:rFonts w:ascii="SassoonPrimaryInfant" w:hAnsi="SassoonPrimaryInfant"/>
                    </w:rPr>
                  </w:pPr>
                  <w:r w:rsidRPr="000E2BA0">
                    <w:rPr>
                      <w:rFonts w:ascii="SassoonPrimaryInfant" w:hAnsi="SassoonPrimaryInfant"/>
                    </w:rPr>
                    <w:t>Finish time</w:t>
                  </w:r>
                </w:p>
              </w:tc>
            </w:tr>
            <w:tr w:rsidR="00CD244C" w:rsidRPr="000E2BA0" w14:paraId="59EF618B" w14:textId="77777777" w:rsidTr="00AE08CA">
              <w:trPr>
                <w:trHeight w:val="252"/>
              </w:trPr>
              <w:tc>
                <w:tcPr>
                  <w:tcW w:w="1520" w:type="dxa"/>
                  <w:shd w:val="clear" w:color="auto" w:fill="auto"/>
                </w:tcPr>
                <w:p w14:paraId="4A396263" w14:textId="77777777" w:rsidR="00CD244C" w:rsidRPr="000E2BA0" w:rsidRDefault="00CD244C" w:rsidP="00CD244C">
                  <w:pPr>
                    <w:rPr>
                      <w:rFonts w:ascii="SassoonPrimaryInfant" w:hAnsi="SassoonPrimaryInfant"/>
                    </w:rPr>
                  </w:pPr>
                  <w:r w:rsidRPr="000E2BA0">
                    <w:rPr>
                      <w:rFonts w:ascii="SassoonPrimaryInfant" w:hAnsi="SassoonPrimaryInfant"/>
                    </w:rPr>
                    <w:t>Monday</w:t>
                  </w:r>
                </w:p>
              </w:tc>
              <w:tc>
                <w:tcPr>
                  <w:tcW w:w="1077" w:type="dxa"/>
                  <w:shd w:val="clear" w:color="auto" w:fill="auto"/>
                </w:tcPr>
                <w:p w14:paraId="16805D5D" w14:textId="7093C0E2" w:rsidR="00CD244C" w:rsidRPr="000E2BA0" w:rsidRDefault="00CD244C" w:rsidP="00CD244C">
                  <w:pPr>
                    <w:rPr>
                      <w:rFonts w:ascii="SassoonPrimaryInfant" w:hAnsi="SassoonPrimaryInfant"/>
                    </w:rPr>
                  </w:pPr>
                  <w:r w:rsidRPr="000E2BA0">
                    <w:rPr>
                      <w:rFonts w:ascii="SassoonPrimaryInfant" w:hAnsi="SassoonPrimaryInfant"/>
                    </w:rPr>
                    <w:t>8.45am</w:t>
                  </w:r>
                </w:p>
              </w:tc>
              <w:tc>
                <w:tcPr>
                  <w:tcW w:w="1203" w:type="dxa"/>
                  <w:shd w:val="clear" w:color="auto" w:fill="auto"/>
                </w:tcPr>
                <w:p w14:paraId="558A73C1" w14:textId="571BC202" w:rsidR="00CD244C" w:rsidRPr="000E2BA0" w:rsidRDefault="00CD244C" w:rsidP="00CD244C">
                  <w:pPr>
                    <w:rPr>
                      <w:rFonts w:ascii="SassoonPrimaryInfant" w:hAnsi="SassoonPrimaryInfant"/>
                    </w:rPr>
                  </w:pPr>
                  <w:r w:rsidRPr="000E2BA0">
                    <w:rPr>
                      <w:rFonts w:ascii="SassoonPrimaryInfant" w:hAnsi="SassoonPrimaryInfant"/>
                    </w:rPr>
                    <w:t>11.45am</w:t>
                  </w:r>
                </w:p>
              </w:tc>
              <w:tc>
                <w:tcPr>
                  <w:tcW w:w="1077" w:type="dxa"/>
                  <w:shd w:val="clear" w:color="auto" w:fill="auto"/>
                </w:tcPr>
                <w:p w14:paraId="3B878B14" w14:textId="5CF34BAE" w:rsidR="00CD244C" w:rsidRPr="000E2BA0" w:rsidRDefault="00CD244C" w:rsidP="00CD244C">
                  <w:pPr>
                    <w:rPr>
                      <w:rFonts w:ascii="SassoonPrimaryInfant" w:hAnsi="SassoonPrimaryInfant"/>
                    </w:rPr>
                  </w:pPr>
                  <w:r w:rsidRPr="000E2BA0">
                    <w:rPr>
                      <w:rFonts w:ascii="SassoonPrimaryInfant" w:hAnsi="SassoonPrimaryInfant"/>
                    </w:rPr>
                    <w:t>3pm</w:t>
                  </w:r>
                </w:p>
              </w:tc>
            </w:tr>
            <w:tr w:rsidR="00CD244C" w:rsidRPr="000E2BA0" w14:paraId="44534836" w14:textId="77777777" w:rsidTr="00AE08CA">
              <w:trPr>
                <w:trHeight w:val="252"/>
              </w:trPr>
              <w:tc>
                <w:tcPr>
                  <w:tcW w:w="1520" w:type="dxa"/>
                  <w:shd w:val="clear" w:color="auto" w:fill="auto"/>
                </w:tcPr>
                <w:p w14:paraId="4F7E052F" w14:textId="77777777" w:rsidR="00CD244C" w:rsidRPr="000E2BA0" w:rsidRDefault="00CD244C" w:rsidP="00CD244C">
                  <w:pPr>
                    <w:rPr>
                      <w:rFonts w:ascii="SassoonPrimaryInfant" w:hAnsi="SassoonPrimaryInfant"/>
                    </w:rPr>
                  </w:pPr>
                  <w:r w:rsidRPr="000E2BA0">
                    <w:rPr>
                      <w:rFonts w:ascii="SassoonPrimaryInfant" w:hAnsi="SassoonPrimaryInfant"/>
                    </w:rPr>
                    <w:t>Tuesday</w:t>
                  </w:r>
                </w:p>
              </w:tc>
              <w:tc>
                <w:tcPr>
                  <w:tcW w:w="1077" w:type="dxa"/>
                  <w:shd w:val="clear" w:color="auto" w:fill="auto"/>
                </w:tcPr>
                <w:p w14:paraId="3099C74C" w14:textId="62517E01" w:rsidR="00CD244C" w:rsidRPr="000E2BA0" w:rsidRDefault="00CD244C" w:rsidP="00CD244C">
                  <w:pPr>
                    <w:rPr>
                      <w:rFonts w:ascii="SassoonPrimaryInfant" w:hAnsi="SassoonPrimaryInfant"/>
                    </w:rPr>
                  </w:pPr>
                  <w:r w:rsidRPr="000E2BA0">
                    <w:rPr>
                      <w:rFonts w:ascii="SassoonPrimaryInfant" w:hAnsi="SassoonPrimaryInfant"/>
                    </w:rPr>
                    <w:t>8.45am</w:t>
                  </w:r>
                </w:p>
              </w:tc>
              <w:tc>
                <w:tcPr>
                  <w:tcW w:w="1203" w:type="dxa"/>
                  <w:shd w:val="clear" w:color="auto" w:fill="auto"/>
                </w:tcPr>
                <w:p w14:paraId="167F85AE" w14:textId="028D181F" w:rsidR="00CD244C" w:rsidRPr="000E2BA0" w:rsidRDefault="00CD244C" w:rsidP="00CD244C">
                  <w:pPr>
                    <w:rPr>
                      <w:rFonts w:ascii="SassoonPrimaryInfant" w:hAnsi="SassoonPrimaryInfant"/>
                    </w:rPr>
                  </w:pPr>
                  <w:r w:rsidRPr="000E2BA0">
                    <w:rPr>
                      <w:rFonts w:ascii="SassoonPrimaryInfant" w:hAnsi="SassoonPrimaryInfant"/>
                    </w:rPr>
                    <w:t>11.45am</w:t>
                  </w:r>
                </w:p>
              </w:tc>
              <w:tc>
                <w:tcPr>
                  <w:tcW w:w="1077" w:type="dxa"/>
                  <w:shd w:val="clear" w:color="auto" w:fill="auto"/>
                </w:tcPr>
                <w:p w14:paraId="35381A3C" w14:textId="113DB3C3" w:rsidR="00CD244C" w:rsidRPr="000E2BA0" w:rsidRDefault="00CD244C" w:rsidP="00CD244C">
                  <w:pPr>
                    <w:rPr>
                      <w:rFonts w:ascii="SassoonPrimaryInfant" w:hAnsi="SassoonPrimaryInfant"/>
                    </w:rPr>
                  </w:pPr>
                  <w:r w:rsidRPr="000E2BA0">
                    <w:rPr>
                      <w:rFonts w:ascii="SassoonPrimaryInfant" w:hAnsi="SassoonPrimaryInfant"/>
                    </w:rPr>
                    <w:t>3pm</w:t>
                  </w:r>
                </w:p>
              </w:tc>
            </w:tr>
            <w:tr w:rsidR="00CD244C" w:rsidRPr="000E2BA0" w14:paraId="58BDDDAF" w14:textId="77777777" w:rsidTr="00AE08CA">
              <w:trPr>
                <w:trHeight w:val="252"/>
              </w:trPr>
              <w:tc>
                <w:tcPr>
                  <w:tcW w:w="1520" w:type="dxa"/>
                  <w:shd w:val="clear" w:color="auto" w:fill="auto"/>
                </w:tcPr>
                <w:p w14:paraId="4A062658" w14:textId="77777777" w:rsidR="00CD244C" w:rsidRPr="000E2BA0" w:rsidRDefault="00CD244C" w:rsidP="00CD244C">
                  <w:pPr>
                    <w:rPr>
                      <w:rFonts w:ascii="SassoonPrimaryInfant" w:hAnsi="SassoonPrimaryInfant"/>
                    </w:rPr>
                  </w:pPr>
                  <w:r w:rsidRPr="000E2BA0">
                    <w:rPr>
                      <w:rFonts w:ascii="SassoonPrimaryInfant" w:hAnsi="SassoonPrimaryInfant"/>
                    </w:rPr>
                    <w:t>Wednesday</w:t>
                  </w:r>
                </w:p>
              </w:tc>
              <w:tc>
                <w:tcPr>
                  <w:tcW w:w="1077" w:type="dxa"/>
                  <w:shd w:val="clear" w:color="auto" w:fill="auto"/>
                </w:tcPr>
                <w:p w14:paraId="68F9D8EE" w14:textId="3B95E1A4" w:rsidR="00CD244C" w:rsidRPr="000E2BA0" w:rsidRDefault="00CD244C" w:rsidP="00CD244C">
                  <w:pPr>
                    <w:rPr>
                      <w:rFonts w:ascii="SassoonPrimaryInfant" w:hAnsi="SassoonPrimaryInfant"/>
                    </w:rPr>
                  </w:pPr>
                  <w:r w:rsidRPr="000E2BA0">
                    <w:rPr>
                      <w:rFonts w:ascii="SassoonPrimaryInfant" w:hAnsi="SassoonPrimaryInfant"/>
                    </w:rPr>
                    <w:t>8.45am</w:t>
                  </w:r>
                </w:p>
              </w:tc>
              <w:tc>
                <w:tcPr>
                  <w:tcW w:w="1203" w:type="dxa"/>
                  <w:shd w:val="clear" w:color="auto" w:fill="auto"/>
                </w:tcPr>
                <w:p w14:paraId="54040FEE" w14:textId="15AA23FC" w:rsidR="00CD244C" w:rsidRPr="000E2BA0" w:rsidRDefault="00CD244C" w:rsidP="00CD244C">
                  <w:pPr>
                    <w:rPr>
                      <w:rFonts w:ascii="SassoonPrimaryInfant" w:hAnsi="SassoonPrimaryInfant"/>
                    </w:rPr>
                  </w:pPr>
                  <w:r w:rsidRPr="000E2BA0">
                    <w:rPr>
                      <w:rFonts w:ascii="SassoonPrimaryInfant" w:hAnsi="SassoonPrimaryInfant"/>
                    </w:rPr>
                    <w:t>11.45am</w:t>
                  </w:r>
                </w:p>
              </w:tc>
              <w:tc>
                <w:tcPr>
                  <w:tcW w:w="1077" w:type="dxa"/>
                  <w:shd w:val="clear" w:color="auto" w:fill="auto"/>
                </w:tcPr>
                <w:p w14:paraId="3AE405C3" w14:textId="54399003" w:rsidR="00CD244C" w:rsidRPr="000E2BA0" w:rsidRDefault="00CD244C" w:rsidP="00CD244C">
                  <w:pPr>
                    <w:rPr>
                      <w:rFonts w:ascii="SassoonPrimaryInfant" w:hAnsi="SassoonPrimaryInfant"/>
                    </w:rPr>
                  </w:pPr>
                  <w:r w:rsidRPr="000E2BA0">
                    <w:rPr>
                      <w:rFonts w:ascii="SassoonPrimaryInfant" w:hAnsi="SassoonPrimaryInfant"/>
                    </w:rPr>
                    <w:t>3pm</w:t>
                  </w:r>
                </w:p>
              </w:tc>
            </w:tr>
            <w:tr w:rsidR="00CD244C" w:rsidRPr="000E2BA0" w14:paraId="46AAB394" w14:textId="77777777" w:rsidTr="00AE08CA">
              <w:trPr>
                <w:trHeight w:val="252"/>
              </w:trPr>
              <w:tc>
                <w:tcPr>
                  <w:tcW w:w="1520" w:type="dxa"/>
                  <w:shd w:val="clear" w:color="auto" w:fill="auto"/>
                </w:tcPr>
                <w:p w14:paraId="06EE663C" w14:textId="77777777" w:rsidR="00CD244C" w:rsidRPr="000E2BA0" w:rsidRDefault="00CD244C" w:rsidP="00CD244C">
                  <w:pPr>
                    <w:rPr>
                      <w:rFonts w:ascii="SassoonPrimaryInfant" w:hAnsi="SassoonPrimaryInfant"/>
                    </w:rPr>
                  </w:pPr>
                  <w:r w:rsidRPr="000E2BA0">
                    <w:rPr>
                      <w:rFonts w:ascii="SassoonPrimaryInfant" w:hAnsi="SassoonPrimaryInfant"/>
                    </w:rPr>
                    <w:t>Thursday</w:t>
                  </w:r>
                </w:p>
              </w:tc>
              <w:tc>
                <w:tcPr>
                  <w:tcW w:w="1077" w:type="dxa"/>
                  <w:shd w:val="clear" w:color="auto" w:fill="auto"/>
                </w:tcPr>
                <w:p w14:paraId="02D4AF3E" w14:textId="5241387A" w:rsidR="00CD244C" w:rsidRPr="000E2BA0" w:rsidRDefault="00CD244C" w:rsidP="00CD244C">
                  <w:pPr>
                    <w:rPr>
                      <w:rFonts w:ascii="SassoonPrimaryInfant" w:hAnsi="SassoonPrimaryInfant"/>
                    </w:rPr>
                  </w:pPr>
                  <w:r w:rsidRPr="000E2BA0">
                    <w:rPr>
                      <w:rFonts w:ascii="SassoonPrimaryInfant" w:hAnsi="SassoonPrimaryInfant"/>
                    </w:rPr>
                    <w:t>8.45am</w:t>
                  </w:r>
                </w:p>
              </w:tc>
              <w:tc>
                <w:tcPr>
                  <w:tcW w:w="1203" w:type="dxa"/>
                  <w:shd w:val="clear" w:color="auto" w:fill="auto"/>
                </w:tcPr>
                <w:p w14:paraId="34538DC7" w14:textId="38D7C70E" w:rsidR="00CD244C" w:rsidRPr="000E2BA0" w:rsidRDefault="00CD244C" w:rsidP="00CD244C">
                  <w:pPr>
                    <w:rPr>
                      <w:rFonts w:ascii="SassoonPrimaryInfant" w:hAnsi="SassoonPrimaryInfant"/>
                    </w:rPr>
                  </w:pPr>
                  <w:r w:rsidRPr="000E2BA0">
                    <w:rPr>
                      <w:rFonts w:ascii="SassoonPrimaryInfant" w:hAnsi="SassoonPrimaryInfant"/>
                    </w:rPr>
                    <w:t>11.45am</w:t>
                  </w:r>
                </w:p>
              </w:tc>
              <w:tc>
                <w:tcPr>
                  <w:tcW w:w="1077" w:type="dxa"/>
                  <w:shd w:val="clear" w:color="auto" w:fill="auto"/>
                </w:tcPr>
                <w:p w14:paraId="0472E43D" w14:textId="7BDD04F4" w:rsidR="00CD244C" w:rsidRPr="000E2BA0" w:rsidRDefault="00CD244C" w:rsidP="00CD244C">
                  <w:pPr>
                    <w:rPr>
                      <w:rFonts w:ascii="SassoonPrimaryInfant" w:hAnsi="SassoonPrimaryInfant"/>
                    </w:rPr>
                  </w:pPr>
                  <w:r w:rsidRPr="000E2BA0">
                    <w:rPr>
                      <w:rFonts w:ascii="SassoonPrimaryInfant" w:hAnsi="SassoonPrimaryInfant"/>
                    </w:rPr>
                    <w:t>3pm</w:t>
                  </w:r>
                </w:p>
              </w:tc>
            </w:tr>
            <w:tr w:rsidR="00CD244C" w:rsidRPr="000E2BA0" w14:paraId="258A42FE" w14:textId="77777777" w:rsidTr="00AE08CA">
              <w:trPr>
                <w:trHeight w:val="242"/>
              </w:trPr>
              <w:tc>
                <w:tcPr>
                  <w:tcW w:w="1520" w:type="dxa"/>
                  <w:shd w:val="clear" w:color="auto" w:fill="auto"/>
                </w:tcPr>
                <w:p w14:paraId="1DB8102E" w14:textId="77777777" w:rsidR="00CD244C" w:rsidRPr="000E2BA0" w:rsidRDefault="00CD244C" w:rsidP="00CD244C">
                  <w:pPr>
                    <w:rPr>
                      <w:rFonts w:ascii="SassoonPrimaryInfant" w:hAnsi="SassoonPrimaryInfant"/>
                    </w:rPr>
                  </w:pPr>
                  <w:r w:rsidRPr="000E2BA0">
                    <w:rPr>
                      <w:rFonts w:ascii="SassoonPrimaryInfant" w:hAnsi="SassoonPrimaryInfant"/>
                    </w:rPr>
                    <w:t>Friday</w:t>
                  </w:r>
                </w:p>
              </w:tc>
              <w:tc>
                <w:tcPr>
                  <w:tcW w:w="1077" w:type="dxa"/>
                  <w:shd w:val="clear" w:color="auto" w:fill="auto"/>
                </w:tcPr>
                <w:p w14:paraId="39517F44" w14:textId="191ABBA3" w:rsidR="00CD244C" w:rsidRPr="000E2BA0" w:rsidRDefault="00CD244C" w:rsidP="00CD244C">
                  <w:pPr>
                    <w:rPr>
                      <w:rFonts w:ascii="SassoonPrimaryInfant" w:hAnsi="SassoonPrimaryInfant"/>
                    </w:rPr>
                  </w:pPr>
                  <w:r w:rsidRPr="000E2BA0">
                    <w:rPr>
                      <w:rFonts w:ascii="SassoonPrimaryInfant" w:hAnsi="SassoonPrimaryInfant"/>
                    </w:rPr>
                    <w:t>8.45am</w:t>
                  </w:r>
                </w:p>
              </w:tc>
              <w:tc>
                <w:tcPr>
                  <w:tcW w:w="1203" w:type="dxa"/>
                  <w:shd w:val="clear" w:color="auto" w:fill="auto"/>
                </w:tcPr>
                <w:p w14:paraId="068C2348" w14:textId="0E81CE8D" w:rsidR="00CD244C" w:rsidRPr="000E2BA0" w:rsidRDefault="00CD244C" w:rsidP="00CD244C">
                  <w:pPr>
                    <w:rPr>
                      <w:rFonts w:ascii="SassoonPrimaryInfant" w:hAnsi="SassoonPrimaryInfant"/>
                    </w:rPr>
                  </w:pPr>
                  <w:r w:rsidRPr="000E2BA0">
                    <w:rPr>
                      <w:rFonts w:ascii="SassoonPrimaryInfant" w:hAnsi="SassoonPrimaryInfant"/>
                    </w:rPr>
                    <w:t>11.45am</w:t>
                  </w:r>
                </w:p>
              </w:tc>
              <w:tc>
                <w:tcPr>
                  <w:tcW w:w="1077" w:type="dxa"/>
                  <w:shd w:val="clear" w:color="auto" w:fill="auto"/>
                </w:tcPr>
                <w:p w14:paraId="493230E3" w14:textId="3EB7737A" w:rsidR="00CD244C" w:rsidRPr="000E2BA0" w:rsidRDefault="00CD244C" w:rsidP="00CD244C">
                  <w:pPr>
                    <w:rPr>
                      <w:rFonts w:ascii="SassoonPrimaryInfant" w:hAnsi="SassoonPrimaryInfant"/>
                    </w:rPr>
                  </w:pPr>
                  <w:r w:rsidRPr="000E2BA0">
                    <w:rPr>
                      <w:rFonts w:ascii="SassoonPrimaryInfant" w:hAnsi="SassoonPrimaryInfant"/>
                    </w:rPr>
                    <w:t>3pm</w:t>
                  </w:r>
                </w:p>
              </w:tc>
            </w:tr>
          </w:tbl>
          <w:p w14:paraId="5ABBDD1B" w14:textId="77777777" w:rsidR="000E1B10" w:rsidRPr="000E2BA0" w:rsidRDefault="000E1B10" w:rsidP="00456EAB">
            <w:pPr>
              <w:rPr>
                <w:rFonts w:ascii="SassoonPrimaryInfant" w:hAnsi="SassoonPrimaryInfant"/>
              </w:rPr>
            </w:pPr>
          </w:p>
        </w:tc>
      </w:tr>
      <w:tr w:rsidR="000E1B10" w:rsidRPr="000E2BA0" w14:paraId="549B7D34" w14:textId="77777777" w:rsidTr="000E1B10">
        <w:tc>
          <w:tcPr>
            <w:tcW w:w="1391" w:type="dxa"/>
            <w:shd w:val="clear" w:color="auto" w:fill="auto"/>
          </w:tcPr>
          <w:p w14:paraId="42D05426" w14:textId="3F28B882" w:rsidR="000E1B10" w:rsidRPr="000E2BA0" w:rsidRDefault="008775FC" w:rsidP="00456EAB">
            <w:pPr>
              <w:rPr>
                <w:rFonts w:ascii="SassoonPrimaryInfant" w:hAnsi="SassoonPrimaryInfant"/>
              </w:rPr>
            </w:pPr>
            <w:r w:rsidRPr="000E2BA0">
              <w:rPr>
                <w:rFonts w:ascii="SassoonPrimaryInfant" w:hAnsi="SassoonPrimaryInfant"/>
              </w:rPr>
              <w:t xml:space="preserve">Year </w:t>
            </w:r>
            <w:r w:rsidR="000E1B10" w:rsidRPr="000E2BA0">
              <w:rPr>
                <w:rFonts w:ascii="SassoonPrimaryInfant" w:hAnsi="SassoonPrimaryInfant"/>
              </w:rPr>
              <w:t>6</w:t>
            </w:r>
          </w:p>
        </w:tc>
        <w:tc>
          <w:tcPr>
            <w:tcW w:w="3140" w:type="dxa"/>
            <w:shd w:val="clear" w:color="auto" w:fill="auto"/>
          </w:tcPr>
          <w:p w14:paraId="4D391975" w14:textId="77777777" w:rsidR="000E1B10" w:rsidRPr="000E2BA0" w:rsidRDefault="000E1B10" w:rsidP="00456EAB">
            <w:pPr>
              <w:rPr>
                <w:rFonts w:ascii="SassoonPrimaryInfant" w:hAnsi="SassoonPrimaryInfant"/>
              </w:rPr>
            </w:pPr>
            <w:r w:rsidRPr="000E2BA0">
              <w:rPr>
                <w:rFonts w:ascii="SassoonPrimaryInfant" w:hAnsi="SassoonPrimaryInfant"/>
              </w:rPr>
              <w:t>Enter school through the entrance gate</w:t>
            </w:r>
          </w:p>
          <w:p w14:paraId="22928DAC" w14:textId="201AC734" w:rsidR="000E1B10" w:rsidRPr="000E2BA0" w:rsidRDefault="000E1B10" w:rsidP="00456EAB">
            <w:pPr>
              <w:rPr>
                <w:rFonts w:ascii="SassoonPrimaryInfant" w:hAnsi="SassoonPrimaryInfant"/>
              </w:rPr>
            </w:pPr>
            <w:r w:rsidRPr="000E2BA0">
              <w:rPr>
                <w:rFonts w:ascii="SassoonPrimaryInfant" w:hAnsi="SassoonPrimaryInfant"/>
              </w:rPr>
              <w:t>Drop children at</w:t>
            </w:r>
            <w:r w:rsidR="00C7062D" w:rsidRPr="000E2BA0">
              <w:rPr>
                <w:rFonts w:ascii="SassoonPrimaryInfant" w:hAnsi="SassoonPrimaryInfant"/>
              </w:rPr>
              <w:t xml:space="preserve">side gate </w:t>
            </w:r>
          </w:p>
          <w:p w14:paraId="6B51D619" w14:textId="77777777" w:rsidR="000E1B10" w:rsidRPr="000E2BA0" w:rsidRDefault="000E1B10" w:rsidP="00456EAB">
            <w:pPr>
              <w:rPr>
                <w:rFonts w:ascii="SassoonPrimaryInfant" w:hAnsi="SassoonPrimaryInfant"/>
              </w:rPr>
            </w:pPr>
            <w:r w:rsidRPr="000E2BA0">
              <w:rPr>
                <w:rFonts w:ascii="SassoonPrimaryInfant" w:hAnsi="SassoonPrimaryInfant"/>
              </w:rPr>
              <w:t>Parents exit through exit gate</w:t>
            </w:r>
          </w:p>
          <w:p w14:paraId="3D8F7C63" w14:textId="77777777" w:rsidR="000E1B10" w:rsidRPr="000E2BA0" w:rsidRDefault="000E1B10" w:rsidP="00456EAB">
            <w:pPr>
              <w:rPr>
                <w:rFonts w:ascii="SassoonPrimaryInfant" w:hAnsi="SassoonPrimaryInfant"/>
              </w:rPr>
            </w:pPr>
          </w:p>
        </w:tc>
        <w:tc>
          <w:tcPr>
            <w:tcW w:w="5103" w:type="dxa"/>
            <w:shd w:val="clear" w:color="auto" w:fill="auto"/>
          </w:tcPr>
          <w:p w14:paraId="3D19A935" w14:textId="77777777" w:rsidR="000E1B10" w:rsidRPr="000E2BA0" w:rsidRDefault="000E1B10" w:rsidP="00456EAB">
            <w:pPr>
              <w:rPr>
                <w:rFonts w:ascii="SassoonPrimaryInfant" w:hAnsi="SassoonPrimaryInfa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068"/>
              <w:gridCol w:w="1150"/>
              <w:gridCol w:w="1145"/>
            </w:tblGrid>
            <w:tr w:rsidR="000E1B10" w:rsidRPr="000E2BA0" w14:paraId="1E525638" w14:textId="77777777" w:rsidTr="00AE08CA">
              <w:trPr>
                <w:trHeight w:val="252"/>
              </w:trPr>
              <w:tc>
                <w:tcPr>
                  <w:tcW w:w="1514" w:type="dxa"/>
                  <w:shd w:val="clear" w:color="auto" w:fill="auto"/>
                </w:tcPr>
                <w:p w14:paraId="1C7D2621" w14:textId="77777777" w:rsidR="000E1B10" w:rsidRPr="000E2BA0" w:rsidRDefault="000E1B10" w:rsidP="006709C3">
                  <w:pPr>
                    <w:rPr>
                      <w:rFonts w:ascii="SassoonPrimaryInfant" w:hAnsi="SassoonPrimaryInfant"/>
                    </w:rPr>
                  </w:pPr>
                </w:p>
              </w:tc>
              <w:tc>
                <w:tcPr>
                  <w:tcW w:w="1068" w:type="dxa"/>
                  <w:shd w:val="clear" w:color="auto" w:fill="auto"/>
                </w:tcPr>
                <w:p w14:paraId="082C8B98" w14:textId="77777777" w:rsidR="000E1B10" w:rsidRPr="000E2BA0" w:rsidRDefault="000E1B10" w:rsidP="006709C3">
                  <w:pPr>
                    <w:rPr>
                      <w:rFonts w:ascii="SassoonPrimaryInfant" w:hAnsi="SassoonPrimaryInfant"/>
                    </w:rPr>
                  </w:pPr>
                  <w:r w:rsidRPr="000E2BA0">
                    <w:rPr>
                      <w:rFonts w:ascii="SassoonPrimaryInfant" w:hAnsi="SassoonPrimaryInfant"/>
                    </w:rPr>
                    <w:t>Start time</w:t>
                  </w:r>
                </w:p>
              </w:tc>
              <w:tc>
                <w:tcPr>
                  <w:tcW w:w="1150" w:type="dxa"/>
                  <w:shd w:val="clear" w:color="auto" w:fill="auto"/>
                </w:tcPr>
                <w:p w14:paraId="2FF40443" w14:textId="77777777" w:rsidR="000E1B10" w:rsidRPr="000E2BA0" w:rsidRDefault="000E1B10" w:rsidP="006709C3">
                  <w:pPr>
                    <w:rPr>
                      <w:rFonts w:ascii="SassoonPrimaryInfant" w:hAnsi="SassoonPrimaryInfant"/>
                    </w:rPr>
                  </w:pPr>
                  <w:r w:rsidRPr="000E2BA0">
                    <w:rPr>
                      <w:rFonts w:ascii="SassoonPrimaryInfant" w:hAnsi="SassoonPrimaryInfant"/>
                    </w:rPr>
                    <w:t>Lunch</w:t>
                  </w:r>
                </w:p>
              </w:tc>
              <w:tc>
                <w:tcPr>
                  <w:tcW w:w="1145" w:type="dxa"/>
                  <w:shd w:val="clear" w:color="auto" w:fill="auto"/>
                </w:tcPr>
                <w:p w14:paraId="3F54411A" w14:textId="77777777" w:rsidR="000E1B10" w:rsidRPr="000E2BA0" w:rsidRDefault="000E1B10" w:rsidP="006709C3">
                  <w:pPr>
                    <w:rPr>
                      <w:rFonts w:ascii="SassoonPrimaryInfant" w:hAnsi="SassoonPrimaryInfant"/>
                    </w:rPr>
                  </w:pPr>
                  <w:r w:rsidRPr="000E2BA0">
                    <w:rPr>
                      <w:rFonts w:ascii="SassoonPrimaryInfant" w:hAnsi="SassoonPrimaryInfant"/>
                    </w:rPr>
                    <w:t>Finish time</w:t>
                  </w:r>
                </w:p>
              </w:tc>
            </w:tr>
            <w:tr w:rsidR="00C7062D" w:rsidRPr="000E2BA0" w14:paraId="45A3D52A" w14:textId="77777777" w:rsidTr="00AE08CA">
              <w:trPr>
                <w:trHeight w:val="252"/>
              </w:trPr>
              <w:tc>
                <w:tcPr>
                  <w:tcW w:w="1514" w:type="dxa"/>
                  <w:shd w:val="clear" w:color="auto" w:fill="auto"/>
                </w:tcPr>
                <w:p w14:paraId="57C258AA" w14:textId="77777777" w:rsidR="00C7062D" w:rsidRPr="000E2BA0" w:rsidRDefault="00C7062D" w:rsidP="00C7062D">
                  <w:pPr>
                    <w:rPr>
                      <w:rFonts w:ascii="SassoonPrimaryInfant" w:hAnsi="SassoonPrimaryInfant"/>
                    </w:rPr>
                  </w:pPr>
                  <w:r w:rsidRPr="000E2BA0">
                    <w:rPr>
                      <w:rFonts w:ascii="SassoonPrimaryInfant" w:hAnsi="SassoonPrimaryInfant"/>
                    </w:rPr>
                    <w:t>Monday</w:t>
                  </w:r>
                </w:p>
              </w:tc>
              <w:tc>
                <w:tcPr>
                  <w:tcW w:w="1068" w:type="dxa"/>
                  <w:shd w:val="clear" w:color="auto" w:fill="auto"/>
                </w:tcPr>
                <w:p w14:paraId="55D0660C" w14:textId="46195F7B" w:rsidR="00C7062D" w:rsidRPr="000E2BA0" w:rsidRDefault="00C7062D" w:rsidP="00C7062D">
                  <w:pPr>
                    <w:rPr>
                      <w:rFonts w:ascii="SassoonPrimaryInfant" w:hAnsi="SassoonPrimaryInfant"/>
                    </w:rPr>
                  </w:pPr>
                  <w:r w:rsidRPr="000E2BA0">
                    <w:rPr>
                      <w:rFonts w:ascii="SassoonPrimaryInfant" w:hAnsi="SassoonPrimaryInfant"/>
                    </w:rPr>
                    <w:t>8.45am</w:t>
                  </w:r>
                </w:p>
              </w:tc>
              <w:tc>
                <w:tcPr>
                  <w:tcW w:w="1150" w:type="dxa"/>
                  <w:shd w:val="clear" w:color="auto" w:fill="auto"/>
                </w:tcPr>
                <w:p w14:paraId="36E7B09A" w14:textId="735379F2" w:rsidR="00C7062D" w:rsidRPr="000E2BA0" w:rsidRDefault="00C7062D" w:rsidP="00C7062D">
                  <w:pPr>
                    <w:rPr>
                      <w:rFonts w:ascii="SassoonPrimaryInfant" w:hAnsi="SassoonPrimaryInfant"/>
                    </w:rPr>
                  </w:pPr>
                  <w:r w:rsidRPr="000E2BA0">
                    <w:rPr>
                      <w:rFonts w:ascii="SassoonPrimaryInfant" w:hAnsi="SassoonPrimaryInfant"/>
                    </w:rPr>
                    <w:t>12.30pm</w:t>
                  </w:r>
                </w:p>
              </w:tc>
              <w:tc>
                <w:tcPr>
                  <w:tcW w:w="1145" w:type="dxa"/>
                  <w:shd w:val="clear" w:color="auto" w:fill="auto"/>
                </w:tcPr>
                <w:p w14:paraId="716EE067" w14:textId="06354F77" w:rsidR="00C7062D" w:rsidRPr="000E2BA0" w:rsidRDefault="00C7062D" w:rsidP="00C7062D">
                  <w:pPr>
                    <w:rPr>
                      <w:rFonts w:ascii="SassoonPrimaryInfant" w:hAnsi="SassoonPrimaryInfant"/>
                    </w:rPr>
                  </w:pPr>
                  <w:r w:rsidRPr="000E2BA0">
                    <w:rPr>
                      <w:rFonts w:ascii="SassoonPrimaryInfant" w:hAnsi="SassoonPrimaryInfant"/>
                    </w:rPr>
                    <w:t>3 pm</w:t>
                  </w:r>
                </w:p>
              </w:tc>
            </w:tr>
            <w:tr w:rsidR="00C7062D" w:rsidRPr="000E2BA0" w14:paraId="13BE1DA7" w14:textId="77777777" w:rsidTr="00AE08CA">
              <w:trPr>
                <w:trHeight w:val="252"/>
              </w:trPr>
              <w:tc>
                <w:tcPr>
                  <w:tcW w:w="1514" w:type="dxa"/>
                  <w:shd w:val="clear" w:color="auto" w:fill="auto"/>
                </w:tcPr>
                <w:p w14:paraId="39358EF0" w14:textId="77777777" w:rsidR="00C7062D" w:rsidRPr="000E2BA0" w:rsidRDefault="00C7062D" w:rsidP="00C7062D">
                  <w:pPr>
                    <w:rPr>
                      <w:rFonts w:ascii="SassoonPrimaryInfant" w:hAnsi="SassoonPrimaryInfant"/>
                    </w:rPr>
                  </w:pPr>
                  <w:r w:rsidRPr="000E2BA0">
                    <w:rPr>
                      <w:rFonts w:ascii="SassoonPrimaryInfant" w:hAnsi="SassoonPrimaryInfant"/>
                    </w:rPr>
                    <w:t>Tuesday</w:t>
                  </w:r>
                </w:p>
              </w:tc>
              <w:tc>
                <w:tcPr>
                  <w:tcW w:w="1068" w:type="dxa"/>
                  <w:shd w:val="clear" w:color="auto" w:fill="auto"/>
                </w:tcPr>
                <w:p w14:paraId="56B96F7E" w14:textId="415658AE" w:rsidR="00C7062D" w:rsidRPr="000E2BA0" w:rsidRDefault="00C7062D" w:rsidP="00C7062D">
                  <w:pPr>
                    <w:rPr>
                      <w:rFonts w:ascii="SassoonPrimaryInfant" w:hAnsi="SassoonPrimaryInfant"/>
                    </w:rPr>
                  </w:pPr>
                  <w:r w:rsidRPr="000E2BA0">
                    <w:rPr>
                      <w:rFonts w:ascii="SassoonPrimaryInfant" w:hAnsi="SassoonPrimaryInfant"/>
                    </w:rPr>
                    <w:t>8.45am</w:t>
                  </w:r>
                </w:p>
              </w:tc>
              <w:tc>
                <w:tcPr>
                  <w:tcW w:w="1150" w:type="dxa"/>
                  <w:shd w:val="clear" w:color="auto" w:fill="auto"/>
                </w:tcPr>
                <w:p w14:paraId="22F71A9A" w14:textId="21803572" w:rsidR="00C7062D" w:rsidRPr="000E2BA0" w:rsidRDefault="00C7062D" w:rsidP="00C7062D">
                  <w:pPr>
                    <w:rPr>
                      <w:rFonts w:ascii="SassoonPrimaryInfant" w:hAnsi="SassoonPrimaryInfant"/>
                    </w:rPr>
                  </w:pPr>
                  <w:r w:rsidRPr="000E2BA0">
                    <w:rPr>
                      <w:rFonts w:ascii="SassoonPrimaryInfant" w:hAnsi="SassoonPrimaryInfant"/>
                    </w:rPr>
                    <w:t>12.30pm</w:t>
                  </w:r>
                </w:p>
              </w:tc>
              <w:tc>
                <w:tcPr>
                  <w:tcW w:w="1145" w:type="dxa"/>
                  <w:shd w:val="clear" w:color="auto" w:fill="auto"/>
                </w:tcPr>
                <w:p w14:paraId="7CC45A03" w14:textId="1F93C910" w:rsidR="00C7062D" w:rsidRPr="000E2BA0" w:rsidRDefault="00C7062D" w:rsidP="00C7062D">
                  <w:pPr>
                    <w:rPr>
                      <w:rFonts w:ascii="SassoonPrimaryInfant" w:hAnsi="SassoonPrimaryInfant"/>
                    </w:rPr>
                  </w:pPr>
                  <w:r w:rsidRPr="000E2BA0">
                    <w:rPr>
                      <w:rFonts w:ascii="SassoonPrimaryInfant" w:hAnsi="SassoonPrimaryInfant"/>
                    </w:rPr>
                    <w:t>3 pm</w:t>
                  </w:r>
                </w:p>
              </w:tc>
            </w:tr>
            <w:tr w:rsidR="00C7062D" w:rsidRPr="000E2BA0" w14:paraId="59A3BE59" w14:textId="77777777" w:rsidTr="00AE08CA">
              <w:trPr>
                <w:trHeight w:val="252"/>
              </w:trPr>
              <w:tc>
                <w:tcPr>
                  <w:tcW w:w="1514" w:type="dxa"/>
                  <w:shd w:val="clear" w:color="auto" w:fill="auto"/>
                </w:tcPr>
                <w:p w14:paraId="7F844D2E" w14:textId="77777777" w:rsidR="00C7062D" w:rsidRPr="000E2BA0" w:rsidRDefault="00C7062D" w:rsidP="00C7062D">
                  <w:pPr>
                    <w:rPr>
                      <w:rFonts w:ascii="SassoonPrimaryInfant" w:hAnsi="SassoonPrimaryInfant"/>
                    </w:rPr>
                  </w:pPr>
                  <w:r w:rsidRPr="000E2BA0">
                    <w:rPr>
                      <w:rFonts w:ascii="SassoonPrimaryInfant" w:hAnsi="SassoonPrimaryInfant"/>
                    </w:rPr>
                    <w:t>Wednesday</w:t>
                  </w:r>
                </w:p>
              </w:tc>
              <w:tc>
                <w:tcPr>
                  <w:tcW w:w="1068" w:type="dxa"/>
                  <w:shd w:val="clear" w:color="auto" w:fill="auto"/>
                </w:tcPr>
                <w:p w14:paraId="1191E2C9" w14:textId="700A9916" w:rsidR="00C7062D" w:rsidRPr="000E2BA0" w:rsidRDefault="00C7062D" w:rsidP="00C7062D">
                  <w:pPr>
                    <w:rPr>
                      <w:rFonts w:ascii="SassoonPrimaryInfant" w:hAnsi="SassoonPrimaryInfant"/>
                    </w:rPr>
                  </w:pPr>
                  <w:r w:rsidRPr="000E2BA0">
                    <w:rPr>
                      <w:rFonts w:ascii="SassoonPrimaryInfant" w:hAnsi="SassoonPrimaryInfant"/>
                    </w:rPr>
                    <w:t>8.45am</w:t>
                  </w:r>
                </w:p>
              </w:tc>
              <w:tc>
                <w:tcPr>
                  <w:tcW w:w="1150" w:type="dxa"/>
                  <w:shd w:val="clear" w:color="auto" w:fill="auto"/>
                </w:tcPr>
                <w:p w14:paraId="24B60347" w14:textId="64B9D09D" w:rsidR="00C7062D" w:rsidRPr="000E2BA0" w:rsidRDefault="00C7062D" w:rsidP="00C7062D">
                  <w:pPr>
                    <w:rPr>
                      <w:rFonts w:ascii="SassoonPrimaryInfant" w:hAnsi="SassoonPrimaryInfant"/>
                    </w:rPr>
                  </w:pPr>
                  <w:r w:rsidRPr="000E2BA0">
                    <w:rPr>
                      <w:rFonts w:ascii="SassoonPrimaryInfant" w:hAnsi="SassoonPrimaryInfant"/>
                    </w:rPr>
                    <w:t>12.30pm</w:t>
                  </w:r>
                </w:p>
              </w:tc>
              <w:tc>
                <w:tcPr>
                  <w:tcW w:w="1145" w:type="dxa"/>
                  <w:shd w:val="clear" w:color="auto" w:fill="auto"/>
                </w:tcPr>
                <w:p w14:paraId="75A86E7E" w14:textId="0EBFD722" w:rsidR="00C7062D" w:rsidRPr="000E2BA0" w:rsidRDefault="00C7062D" w:rsidP="00C7062D">
                  <w:pPr>
                    <w:rPr>
                      <w:rFonts w:ascii="SassoonPrimaryInfant" w:hAnsi="SassoonPrimaryInfant"/>
                    </w:rPr>
                  </w:pPr>
                  <w:r w:rsidRPr="000E2BA0">
                    <w:rPr>
                      <w:rFonts w:ascii="SassoonPrimaryInfant" w:hAnsi="SassoonPrimaryInfant"/>
                    </w:rPr>
                    <w:t>3 pm</w:t>
                  </w:r>
                </w:p>
              </w:tc>
            </w:tr>
            <w:tr w:rsidR="00C7062D" w:rsidRPr="000E2BA0" w14:paraId="4095F4D1" w14:textId="77777777" w:rsidTr="00AE08CA">
              <w:trPr>
                <w:trHeight w:val="252"/>
              </w:trPr>
              <w:tc>
                <w:tcPr>
                  <w:tcW w:w="1514" w:type="dxa"/>
                  <w:shd w:val="clear" w:color="auto" w:fill="auto"/>
                </w:tcPr>
                <w:p w14:paraId="79CA4FCB" w14:textId="77777777" w:rsidR="00C7062D" w:rsidRPr="000E2BA0" w:rsidRDefault="00C7062D" w:rsidP="00C7062D">
                  <w:pPr>
                    <w:rPr>
                      <w:rFonts w:ascii="SassoonPrimaryInfant" w:hAnsi="SassoonPrimaryInfant"/>
                    </w:rPr>
                  </w:pPr>
                  <w:r w:rsidRPr="000E2BA0">
                    <w:rPr>
                      <w:rFonts w:ascii="SassoonPrimaryInfant" w:hAnsi="SassoonPrimaryInfant"/>
                    </w:rPr>
                    <w:t>Thursday</w:t>
                  </w:r>
                </w:p>
              </w:tc>
              <w:tc>
                <w:tcPr>
                  <w:tcW w:w="1068" w:type="dxa"/>
                  <w:shd w:val="clear" w:color="auto" w:fill="auto"/>
                </w:tcPr>
                <w:p w14:paraId="61641B6D" w14:textId="4B7864F7" w:rsidR="00C7062D" w:rsidRPr="000E2BA0" w:rsidRDefault="00C7062D" w:rsidP="00C7062D">
                  <w:pPr>
                    <w:rPr>
                      <w:rFonts w:ascii="SassoonPrimaryInfant" w:hAnsi="SassoonPrimaryInfant"/>
                    </w:rPr>
                  </w:pPr>
                  <w:r w:rsidRPr="000E2BA0">
                    <w:rPr>
                      <w:rFonts w:ascii="SassoonPrimaryInfant" w:hAnsi="SassoonPrimaryInfant"/>
                    </w:rPr>
                    <w:t>8.45am</w:t>
                  </w:r>
                </w:p>
              </w:tc>
              <w:tc>
                <w:tcPr>
                  <w:tcW w:w="1150" w:type="dxa"/>
                  <w:shd w:val="clear" w:color="auto" w:fill="auto"/>
                </w:tcPr>
                <w:p w14:paraId="587D0807" w14:textId="544CF9B3" w:rsidR="00C7062D" w:rsidRPr="000E2BA0" w:rsidRDefault="00C7062D" w:rsidP="00C7062D">
                  <w:pPr>
                    <w:rPr>
                      <w:rFonts w:ascii="SassoonPrimaryInfant" w:hAnsi="SassoonPrimaryInfant"/>
                    </w:rPr>
                  </w:pPr>
                  <w:r w:rsidRPr="000E2BA0">
                    <w:rPr>
                      <w:rFonts w:ascii="SassoonPrimaryInfant" w:hAnsi="SassoonPrimaryInfant"/>
                    </w:rPr>
                    <w:t>12.30pm</w:t>
                  </w:r>
                </w:p>
              </w:tc>
              <w:tc>
                <w:tcPr>
                  <w:tcW w:w="1145" w:type="dxa"/>
                  <w:shd w:val="clear" w:color="auto" w:fill="auto"/>
                </w:tcPr>
                <w:p w14:paraId="4FA9CFCE" w14:textId="35341846" w:rsidR="00C7062D" w:rsidRPr="000E2BA0" w:rsidRDefault="00C7062D" w:rsidP="00C7062D">
                  <w:pPr>
                    <w:rPr>
                      <w:rFonts w:ascii="SassoonPrimaryInfant" w:hAnsi="SassoonPrimaryInfant"/>
                    </w:rPr>
                  </w:pPr>
                  <w:r w:rsidRPr="000E2BA0">
                    <w:rPr>
                      <w:rFonts w:ascii="SassoonPrimaryInfant" w:hAnsi="SassoonPrimaryInfant"/>
                    </w:rPr>
                    <w:t>3 pm</w:t>
                  </w:r>
                </w:p>
              </w:tc>
            </w:tr>
            <w:tr w:rsidR="00C7062D" w:rsidRPr="000E2BA0" w14:paraId="5E91D27E" w14:textId="77777777" w:rsidTr="00AE08CA">
              <w:trPr>
                <w:trHeight w:val="242"/>
              </w:trPr>
              <w:tc>
                <w:tcPr>
                  <w:tcW w:w="1514" w:type="dxa"/>
                  <w:shd w:val="clear" w:color="auto" w:fill="auto"/>
                </w:tcPr>
                <w:p w14:paraId="53DDCDBE" w14:textId="77777777" w:rsidR="00C7062D" w:rsidRPr="000E2BA0" w:rsidRDefault="00C7062D" w:rsidP="00C7062D">
                  <w:pPr>
                    <w:rPr>
                      <w:rFonts w:ascii="SassoonPrimaryInfant" w:hAnsi="SassoonPrimaryInfant"/>
                    </w:rPr>
                  </w:pPr>
                  <w:r w:rsidRPr="000E2BA0">
                    <w:rPr>
                      <w:rFonts w:ascii="SassoonPrimaryInfant" w:hAnsi="SassoonPrimaryInfant"/>
                    </w:rPr>
                    <w:t>Friday</w:t>
                  </w:r>
                </w:p>
              </w:tc>
              <w:tc>
                <w:tcPr>
                  <w:tcW w:w="1068" w:type="dxa"/>
                  <w:shd w:val="clear" w:color="auto" w:fill="auto"/>
                </w:tcPr>
                <w:p w14:paraId="7F2AC75D" w14:textId="2345D5C1" w:rsidR="00C7062D" w:rsidRPr="000E2BA0" w:rsidRDefault="00C7062D" w:rsidP="00C7062D">
                  <w:pPr>
                    <w:rPr>
                      <w:rFonts w:ascii="SassoonPrimaryInfant" w:hAnsi="SassoonPrimaryInfant"/>
                    </w:rPr>
                  </w:pPr>
                  <w:r w:rsidRPr="000E2BA0">
                    <w:rPr>
                      <w:rFonts w:ascii="SassoonPrimaryInfant" w:hAnsi="SassoonPrimaryInfant"/>
                    </w:rPr>
                    <w:t>8.45am</w:t>
                  </w:r>
                </w:p>
              </w:tc>
              <w:tc>
                <w:tcPr>
                  <w:tcW w:w="1150" w:type="dxa"/>
                  <w:shd w:val="clear" w:color="auto" w:fill="auto"/>
                </w:tcPr>
                <w:p w14:paraId="272F36B8" w14:textId="270257B8" w:rsidR="00C7062D" w:rsidRPr="000E2BA0" w:rsidRDefault="00C7062D" w:rsidP="00C7062D">
                  <w:pPr>
                    <w:rPr>
                      <w:rFonts w:ascii="SassoonPrimaryInfant" w:hAnsi="SassoonPrimaryInfant"/>
                    </w:rPr>
                  </w:pPr>
                  <w:r w:rsidRPr="000E2BA0">
                    <w:rPr>
                      <w:rFonts w:ascii="SassoonPrimaryInfant" w:hAnsi="SassoonPrimaryInfant"/>
                    </w:rPr>
                    <w:t>12.30pm</w:t>
                  </w:r>
                </w:p>
              </w:tc>
              <w:tc>
                <w:tcPr>
                  <w:tcW w:w="1145" w:type="dxa"/>
                  <w:shd w:val="clear" w:color="auto" w:fill="auto"/>
                </w:tcPr>
                <w:p w14:paraId="5952F51A" w14:textId="0B4330F4" w:rsidR="00C7062D" w:rsidRPr="000E2BA0" w:rsidRDefault="00C7062D" w:rsidP="00C7062D">
                  <w:pPr>
                    <w:rPr>
                      <w:rFonts w:ascii="SassoonPrimaryInfant" w:hAnsi="SassoonPrimaryInfant"/>
                    </w:rPr>
                  </w:pPr>
                  <w:r w:rsidRPr="000E2BA0">
                    <w:rPr>
                      <w:rFonts w:ascii="SassoonPrimaryInfant" w:hAnsi="SassoonPrimaryInfant"/>
                    </w:rPr>
                    <w:t>3 pm</w:t>
                  </w:r>
                </w:p>
              </w:tc>
            </w:tr>
          </w:tbl>
          <w:p w14:paraId="4D4469CB" w14:textId="14F6048F" w:rsidR="000E1B10" w:rsidRPr="000E2BA0" w:rsidRDefault="000E1B10" w:rsidP="00456EAB">
            <w:pPr>
              <w:rPr>
                <w:rFonts w:ascii="SassoonPrimaryInfant" w:hAnsi="SassoonPrimaryInfant"/>
              </w:rPr>
            </w:pPr>
          </w:p>
        </w:tc>
      </w:tr>
      <w:tr w:rsidR="000E1B10" w:rsidRPr="000E2BA0" w14:paraId="294C5BAF" w14:textId="77777777" w:rsidTr="000E1B10">
        <w:tc>
          <w:tcPr>
            <w:tcW w:w="1391" w:type="dxa"/>
            <w:shd w:val="clear" w:color="auto" w:fill="auto"/>
          </w:tcPr>
          <w:p w14:paraId="16567421" w14:textId="328AD74E" w:rsidR="000E1B10" w:rsidRPr="000E2BA0" w:rsidRDefault="000E1B10" w:rsidP="00456EAB">
            <w:pPr>
              <w:rPr>
                <w:rFonts w:ascii="SassoonPrimaryInfant" w:hAnsi="SassoonPrimaryInfant"/>
              </w:rPr>
            </w:pPr>
            <w:r w:rsidRPr="000E2BA0">
              <w:rPr>
                <w:rFonts w:ascii="SassoonPrimaryInfant" w:hAnsi="SassoonPrimaryInfant"/>
              </w:rPr>
              <w:t>Year 3/4</w:t>
            </w:r>
          </w:p>
        </w:tc>
        <w:tc>
          <w:tcPr>
            <w:tcW w:w="3140" w:type="dxa"/>
            <w:shd w:val="clear" w:color="auto" w:fill="auto"/>
          </w:tcPr>
          <w:p w14:paraId="0DB1C5D4" w14:textId="77777777" w:rsidR="000E1B10" w:rsidRPr="000E2BA0" w:rsidRDefault="000E1B10" w:rsidP="00456EAB">
            <w:pPr>
              <w:rPr>
                <w:rFonts w:ascii="SassoonPrimaryInfant" w:hAnsi="SassoonPrimaryInfant"/>
              </w:rPr>
            </w:pPr>
            <w:r w:rsidRPr="000E2BA0">
              <w:rPr>
                <w:rFonts w:ascii="SassoonPrimaryInfant" w:hAnsi="SassoonPrimaryInfant"/>
              </w:rPr>
              <w:t>Enter school through the entrance gate</w:t>
            </w:r>
          </w:p>
          <w:p w14:paraId="77FF142F" w14:textId="77777777" w:rsidR="000E1B10" w:rsidRPr="000E2BA0" w:rsidRDefault="000E1B10" w:rsidP="00456EAB">
            <w:pPr>
              <w:rPr>
                <w:rFonts w:ascii="SassoonPrimaryInfant" w:hAnsi="SassoonPrimaryInfant"/>
              </w:rPr>
            </w:pPr>
            <w:r w:rsidRPr="000E2BA0">
              <w:rPr>
                <w:rFonts w:ascii="SassoonPrimaryInfant" w:hAnsi="SassoonPrimaryInfant"/>
              </w:rPr>
              <w:t>Drop children at Year 3/4 entrance door</w:t>
            </w:r>
          </w:p>
          <w:p w14:paraId="0FB64DFD" w14:textId="77777777" w:rsidR="000E1B10" w:rsidRPr="000E2BA0" w:rsidRDefault="000E1B10" w:rsidP="00456EAB">
            <w:pPr>
              <w:rPr>
                <w:rFonts w:ascii="SassoonPrimaryInfant" w:hAnsi="SassoonPrimaryInfant"/>
              </w:rPr>
            </w:pPr>
            <w:r w:rsidRPr="000E2BA0">
              <w:rPr>
                <w:rFonts w:ascii="SassoonPrimaryInfant" w:hAnsi="SassoonPrimaryInfant"/>
              </w:rPr>
              <w:t>Parents exit through exit gate</w:t>
            </w:r>
          </w:p>
          <w:p w14:paraId="5FDA92CA" w14:textId="77777777" w:rsidR="000E1B10" w:rsidRPr="000E2BA0" w:rsidRDefault="000E1B10" w:rsidP="00456EAB">
            <w:pPr>
              <w:rPr>
                <w:rFonts w:ascii="SassoonPrimaryInfant" w:hAnsi="SassoonPrimaryInfant"/>
              </w:rPr>
            </w:pPr>
          </w:p>
        </w:tc>
        <w:tc>
          <w:tcPr>
            <w:tcW w:w="5103" w:type="dxa"/>
            <w:shd w:val="clear" w:color="auto" w:fill="auto"/>
          </w:tcPr>
          <w:p w14:paraId="5DEBFE55" w14:textId="77777777" w:rsidR="000E1B10" w:rsidRPr="000E2BA0" w:rsidRDefault="000E1B10" w:rsidP="00456EAB">
            <w:pPr>
              <w:rPr>
                <w:rFonts w:ascii="SassoonPrimaryInfant" w:hAnsi="SassoonPrimaryInfa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108"/>
              <w:gridCol w:w="1151"/>
              <w:gridCol w:w="1229"/>
            </w:tblGrid>
            <w:tr w:rsidR="000E1B10" w:rsidRPr="000E2BA0" w14:paraId="4F0FF3D7" w14:textId="77777777" w:rsidTr="00C02C7A">
              <w:trPr>
                <w:trHeight w:val="252"/>
              </w:trPr>
              <w:tc>
                <w:tcPr>
                  <w:tcW w:w="1429" w:type="dxa"/>
                  <w:shd w:val="clear" w:color="auto" w:fill="auto"/>
                </w:tcPr>
                <w:p w14:paraId="4188F512" w14:textId="77777777" w:rsidR="000E1B10" w:rsidRPr="000E2BA0" w:rsidRDefault="000E1B10" w:rsidP="006709C3">
                  <w:pPr>
                    <w:rPr>
                      <w:rFonts w:ascii="SassoonPrimaryInfant" w:hAnsi="SassoonPrimaryInfant"/>
                    </w:rPr>
                  </w:pPr>
                </w:p>
              </w:tc>
              <w:tc>
                <w:tcPr>
                  <w:tcW w:w="1429" w:type="dxa"/>
                  <w:shd w:val="clear" w:color="auto" w:fill="auto"/>
                </w:tcPr>
                <w:p w14:paraId="3E2E867C" w14:textId="77777777" w:rsidR="000E1B10" w:rsidRPr="000E2BA0" w:rsidRDefault="000E1B10" w:rsidP="006709C3">
                  <w:pPr>
                    <w:rPr>
                      <w:rFonts w:ascii="SassoonPrimaryInfant" w:hAnsi="SassoonPrimaryInfant"/>
                    </w:rPr>
                  </w:pPr>
                  <w:r w:rsidRPr="000E2BA0">
                    <w:rPr>
                      <w:rFonts w:ascii="SassoonPrimaryInfant" w:hAnsi="SassoonPrimaryInfant"/>
                    </w:rPr>
                    <w:t>Start time</w:t>
                  </w:r>
                </w:p>
              </w:tc>
              <w:tc>
                <w:tcPr>
                  <w:tcW w:w="1430" w:type="dxa"/>
                  <w:shd w:val="clear" w:color="auto" w:fill="auto"/>
                </w:tcPr>
                <w:p w14:paraId="19EA1FD0" w14:textId="77777777" w:rsidR="000E1B10" w:rsidRPr="000E2BA0" w:rsidRDefault="000E1B10" w:rsidP="006709C3">
                  <w:pPr>
                    <w:rPr>
                      <w:rFonts w:ascii="SassoonPrimaryInfant" w:hAnsi="SassoonPrimaryInfant"/>
                    </w:rPr>
                  </w:pPr>
                  <w:r w:rsidRPr="000E2BA0">
                    <w:rPr>
                      <w:rFonts w:ascii="SassoonPrimaryInfant" w:hAnsi="SassoonPrimaryInfant"/>
                    </w:rPr>
                    <w:t>Lunch</w:t>
                  </w:r>
                </w:p>
              </w:tc>
              <w:tc>
                <w:tcPr>
                  <w:tcW w:w="1430" w:type="dxa"/>
                  <w:shd w:val="clear" w:color="auto" w:fill="auto"/>
                </w:tcPr>
                <w:p w14:paraId="45D31D18" w14:textId="77777777" w:rsidR="000E1B10" w:rsidRPr="000E2BA0" w:rsidRDefault="000E1B10" w:rsidP="006709C3">
                  <w:pPr>
                    <w:rPr>
                      <w:rFonts w:ascii="SassoonPrimaryInfant" w:hAnsi="SassoonPrimaryInfant"/>
                    </w:rPr>
                  </w:pPr>
                  <w:r w:rsidRPr="000E2BA0">
                    <w:rPr>
                      <w:rFonts w:ascii="SassoonPrimaryInfant" w:hAnsi="SassoonPrimaryInfant"/>
                    </w:rPr>
                    <w:t>Finish time</w:t>
                  </w:r>
                </w:p>
              </w:tc>
            </w:tr>
            <w:tr w:rsidR="000E1B10" w:rsidRPr="000E2BA0" w14:paraId="74F1F106" w14:textId="77777777" w:rsidTr="00C02C7A">
              <w:trPr>
                <w:trHeight w:val="252"/>
              </w:trPr>
              <w:tc>
                <w:tcPr>
                  <w:tcW w:w="1429" w:type="dxa"/>
                  <w:shd w:val="clear" w:color="auto" w:fill="auto"/>
                </w:tcPr>
                <w:p w14:paraId="320A5BF1" w14:textId="77777777" w:rsidR="000E1B10" w:rsidRPr="000E2BA0" w:rsidRDefault="000E1B10" w:rsidP="006709C3">
                  <w:pPr>
                    <w:rPr>
                      <w:rFonts w:ascii="SassoonPrimaryInfant" w:hAnsi="SassoonPrimaryInfant"/>
                    </w:rPr>
                  </w:pPr>
                  <w:r w:rsidRPr="000E2BA0">
                    <w:rPr>
                      <w:rFonts w:ascii="SassoonPrimaryInfant" w:hAnsi="SassoonPrimaryInfant"/>
                    </w:rPr>
                    <w:t>Monday</w:t>
                  </w:r>
                </w:p>
              </w:tc>
              <w:tc>
                <w:tcPr>
                  <w:tcW w:w="1429" w:type="dxa"/>
                  <w:shd w:val="clear" w:color="auto" w:fill="auto"/>
                </w:tcPr>
                <w:p w14:paraId="52760869" w14:textId="22D24A56" w:rsidR="000E1B10" w:rsidRPr="000E2BA0" w:rsidRDefault="00B40D89" w:rsidP="006709C3">
                  <w:pPr>
                    <w:rPr>
                      <w:rFonts w:ascii="SassoonPrimaryInfant" w:hAnsi="SassoonPrimaryInfant"/>
                    </w:rPr>
                  </w:pPr>
                  <w:r w:rsidRPr="000E2BA0">
                    <w:rPr>
                      <w:rFonts w:ascii="SassoonPrimaryInfant" w:hAnsi="SassoonPrimaryInfant"/>
                    </w:rPr>
                    <w:t>9</w:t>
                  </w:r>
                  <w:r w:rsidR="000E1B10" w:rsidRPr="000E2BA0">
                    <w:rPr>
                      <w:rFonts w:ascii="SassoonPrimaryInfant" w:hAnsi="SassoonPrimaryInfant"/>
                    </w:rPr>
                    <w:t>am</w:t>
                  </w:r>
                </w:p>
              </w:tc>
              <w:tc>
                <w:tcPr>
                  <w:tcW w:w="1430" w:type="dxa"/>
                  <w:shd w:val="clear" w:color="auto" w:fill="auto"/>
                </w:tcPr>
                <w:p w14:paraId="152D9883" w14:textId="77777777" w:rsidR="000E1B10" w:rsidRPr="000E2BA0" w:rsidRDefault="000E1B10" w:rsidP="006709C3">
                  <w:pPr>
                    <w:rPr>
                      <w:rFonts w:ascii="SassoonPrimaryInfant" w:hAnsi="SassoonPrimaryInfant"/>
                    </w:rPr>
                  </w:pPr>
                  <w:r w:rsidRPr="000E2BA0">
                    <w:rPr>
                      <w:rFonts w:ascii="SassoonPrimaryInfant" w:hAnsi="SassoonPrimaryInfant"/>
                    </w:rPr>
                    <w:t>12pm</w:t>
                  </w:r>
                </w:p>
              </w:tc>
              <w:tc>
                <w:tcPr>
                  <w:tcW w:w="1430" w:type="dxa"/>
                  <w:shd w:val="clear" w:color="auto" w:fill="auto"/>
                </w:tcPr>
                <w:p w14:paraId="11409071" w14:textId="58963D38" w:rsidR="000E1B10" w:rsidRPr="000E2BA0" w:rsidRDefault="000E1B10" w:rsidP="006709C3">
                  <w:pPr>
                    <w:rPr>
                      <w:rFonts w:ascii="SassoonPrimaryInfant" w:hAnsi="SassoonPrimaryInfant"/>
                    </w:rPr>
                  </w:pPr>
                  <w:r w:rsidRPr="000E2BA0">
                    <w:rPr>
                      <w:rFonts w:ascii="SassoonPrimaryInfant" w:hAnsi="SassoonPrimaryInfant"/>
                    </w:rPr>
                    <w:t>3</w:t>
                  </w:r>
                  <w:r w:rsidR="00B40D89" w:rsidRPr="000E2BA0">
                    <w:rPr>
                      <w:rFonts w:ascii="SassoonPrimaryInfant" w:hAnsi="SassoonPrimaryInfant"/>
                    </w:rPr>
                    <w:t>.15</w:t>
                  </w:r>
                  <w:r w:rsidRPr="000E2BA0">
                    <w:rPr>
                      <w:rFonts w:ascii="SassoonPrimaryInfant" w:hAnsi="SassoonPrimaryInfant"/>
                    </w:rPr>
                    <w:t>pm</w:t>
                  </w:r>
                </w:p>
              </w:tc>
            </w:tr>
            <w:tr w:rsidR="000E1B10" w:rsidRPr="000E2BA0" w14:paraId="4E89D279" w14:textId="77777777" w:rsidTr="00C02C7A">
              <w:trPr>
                <w:trHeight w:val="252"/>
              </w:trPr>
              <w:tc>
                <w:tcPr>
                  <w:tcW w:w="1429" w:type="dxa"/>
                  <w:shd w:val="clear" w:color="auto" w:fill="auto"/>
                </w:tcPr>
                <w:p w14:paraId="00B8794E" w14:textId="77777777" w:rsidR="000E1B10" w:rsidRPr="000E2BA0" w:rsidRDefault="000E1B10" w:rsidP="006709C3">
                  <w:pPr>
                    <w:rPr>
                      <w:rFonts w:ascii="SassoonPrimaryInfant" w:hAnsi="SassoonPrimaryInfant"/>
                    </w:rPr>
                  </w:pPr>
                  <w:r w:rsidRPr="000E2BA0">
                    <w:rPr>
                      <w:rFonts w:ascii="SassoonPrimaryInfant" w:hAnsi="SassoonPrimaryInfant"/>
                    </w:rPr>
                    <w:t>Tuesday</w:t>
                  </w:r>
                </w:p>
              </w:tc>
              <w:tc>
                <w:tcPr>
                  <w:tcW w:w="1429" w:type="dxa"/>
                  <w:shd w:val="clear" w:color="auto" w:fill="auto"/>
                </w:tcPr>
                <w:p w14:paraId="40125E35" w14:textId="231A5B51" w:rsidR="000E1B10" w:rsidRPr="000E2BA0" w:rsidRDefault="00B40D89" w:rsidP="006709C3">
                  <w:pPr>
                    <w:rPr>
                      <w:rFonts w:ascii="SassoonPrimaryInfant" w:hAnsi="SassoonPrimaryInfant"/>
                    </w:rPr>
                  </w:pPr>
                  <w:r w:rsidRPr="000E2BA0">
                    <w:rPr>
                      <w:rFonts w:ascii="SassoonPrimaryInfant" w:hAnsi="SassoonPrimaryInfant"/>
                    </w:rPr>
                    <w:t>9</w:t>
                  </w:r>
                  <w:r w:rsidR="000E1B10" w:rsidRPr="000E2BA0">
                    <w:rPr>
                      <w:rFonts w:ascii="SassoonPrimaryInfant" w:hAnsi="SassoonPrimaryInfant"/>
                    </w:rPr>
                    <w:t>am</w:t>
                  </w:r>
                </w:p>
              </w:tc>
              <w:tc>
                <w:tcPr>
                  <w:tcW w:w="1430" w:type="dxa"/>
                  <w:shd w:val="clear" w:color="auto" w:fill="auto"/>
                </w:tcPr>
                <w:p w14:paraId="1BB4EBED" w14:textId="77777777" w:rsidR="000E1B10" w:rsidRPr="000E2BA0" w:rsidRDefault="000E1B10" w:rsidP="006709C3">
                  <w:pPr>
                    <w:rPr>
                      <w:rFonts w:ascii="SassoonPrimaryInfant" w:hAnsi="SassoonPrimaryInfant"/>
                    </w:rPr>
                  </w:pPr>
                  <w:r w:rsidRPr="000E2BA0">
                    <w:rPr>
                      <w:rFonts w:ascii="SassoonPrimaryInfant" w:hAnsi="SassoonPrimaryInfant"/>
                    </w:rPr>
                    <w:t>12pm</w:t>
                  </w:r>
                </w:p>
              </w:tc>
              <w:tc>
                <w:tcPr>
                  <w:tcW w:w="1430" w:type="dxa"/>
                  <w:shd w:val="clear" w:color="auto" w:fill="auto"/>
                </w:tcPr>
                <w:p w14:paraId="06CBABC8" w14:textId="6D745804" w:rsidR="000E1B10" w:rsidRPr="000E2BA0" w:rsidRDefault="00B40D89" w:rsidP="006709C3">
                  <w:pPr>
                    <w:rPr>
                      <w:rFonts w:ascii="SassoonPrimaryInfant" w:hAnsi="SassoonPrimaryInfant"/>
                    </w:rPr>
                  </w:pPr>
                  <w:r w:rsidRPr="000E2BA0">
                    <w:rPr>
                      <w:rFonts w:ascii="SassoonPrimaryInfant" w:hAnsi="SassoonPrimaryInfant"/>
                    </w:rPr>
                    <w:t>3.15pm</w:t>
                  </w:r>
                </w:p>
              </w:tc>
            </w:tr>
            <w:tr w:rsidR="000E1B10" w:rsidRPr="000E2BA0" w14:paraId="2E5B9850" w14:textId="77777777" w:rsidTr="00C02C7A">
              <w:trPr>
                <w:trHeight w:val="252"/>
              </w:trPr>
              <w:tc>
                <w:tcPr>
                  <w:tcW w:w="1429" w:type="dxa"/>
                  <w:shd w:val="clear" w:color="auto" w:fill="auto"/>
                </w:tcPr>
                <w:p w14:paraId="185C5C5A" w14:textId="77777777" w:rsidR="000E1B10" w:rsidRPr="000E2BA0" w:rsidRDefault="000E1B10" w:rsidP="006709C3">
                  <w:pPr>
                    <w:rPr>
                      <w:rFonts w:ascii="SassoonPrimaryInfant" w:hAnsi="SassoonPrimaryInfant"/>
                    </w:rPr>
                  </w:pPr>
                  <w:r w:rsidRPr="000E2BA0">
                    <w:rPr>
                      <w:rFonts w:ascii="SassoonPrimaryInfant" w:hAnsi="SassoonPrimaryInfant"/>
                    </w:rPr>
                    <w:t>Wednesday</w:t>
                  </w:r>
                </w:p>
              </w:tc>
              <w:tc>
                <w:tcPr>
                  <w:tcW w:w="1429" w:type="dxa"/>
                  <w:shd w:val="clear" w:color="auto" w:fill="auto"/>
                </w:tcPr>
                <w:p w14:paraId="2A4FADDB" w14:textId="4F6BF21A" w:rsidR="000E1B10" w:rsidRPr="000E2BA0" w:rsidRDefault="00B40D89" w:rsidP="006709C3">
                  <w:pPr>
                    <w:rPr>
                      <w:rFonts w:ascii="SassoonPrimaryInfant" w:hAnsi="SassoonPrimaryInfant"/>
                    </w:rPr>
                  </w:pPr>
                  <w:r w:rsidRPr="000E2BA0">
                    <w:rPr>
                      <w:rFonts w:ascii="SassoonPrimaryInfant" w:hAnsi="SassoonPrimaryInfant"/>
                    </w:rPr>
                    <w:t>9</w:t>
                  </w:r>
                  <w:r w:rsidR="000E1B10" w:rsidRPr="000E2BA0">
                    <w:rPr>
                      <w:rFonts w:ascii="SassoonPrimaryInfant" w:hAnsi="SassoonPrimaryInfant"/>
                    </w:rPr>
                    <w:t>am</w:t>
                  </w:r>
                </w:p>
              </w:tc>
              <w:tc>
                <w:tcPr>
                  <w:tcW w:w="1430" w:type="dxa"/>
                  <w:shd w:val="clear" w:color="auto" w:fill="auto"/>
                </w:tcPr>
                <w:p w14:paraId="4DCD7723" w14:textId="77777777" w:rsidR="000E1B10" w:rsidRPr="000E2BA0" w:rsidRDefault="000E1B10" w:rsidP="006709C3">
                  <w:pPr>
                    <w:rPr>
                      <w:rFonts w:ascii="SassoonPrimaryInfant" w:hAnsi="SassoonPrimaryInfant"/>
                    </w:rPr>
                  </w:pPr>
                  <w:r w:rsidRPr="000E2BA0">
                    <w:rPr>
                      <w:rFonts w:ascii="SassoonPrimaryInfant" w:hAnsi="SassoonPrimaryInfant"/>
                    </w:rPr>
                    <w:t>12pm</w:t>
                  </w:r>
                </w:p>
              </w:tc>
              <w:tc>
                <w:tcPr>
                  <w:tcW w:w="1430" w:type="dxa"/>
                  <w:shd w:val="clear" w:color="auto" w:fill="auto"/>
                </w:tcPr>
                <w:p w14:paraId="5E60459E" w14:textId="6C77A151" w:rsidR="000E1B10" w:rsidRPr="000E2BA0" w:rsidRDefault="00B40D89" w:rsidP="006709C3">
                  <w:pPr>
                    <w:rPr>
                      <w:rFonts w:ascii="SassoonPrimaryInfant" w:hAnsi="SassoonPrimaryInfant"/>
                    </w:rPr>
                  </w:pPr>
                  <w:r w:rsidRPr="000E2BA0">
                    <w:rPr>
                      <w:rFonts w:ascii="SassoonPrimaryInfant" w:hAnsi="SassoonPrimaryInfant"/>
                    </w:rPr>
                    <w:t>3.15pm</w:t>
                  </w:r>
                </w:p>
              </w:tc>
            </w:tr>
            <w:tr w:rsidR="000E1B10" w:rsidRPr="000E2BA0" w14:paraId="4AD0F462" w14:textId="77777777" w:rsidTr="00C02C7A">
              <w:trPr>
                <w:trHeight w:val="252"/>
              </w:trPr>
              <w:tc>
                <w:tcPr>
                  <w:tcW w:w="1429" w:type="dxa"/>
                  <w:shd w:val="clear" w:color="auto" w:fill="auto"/>
                </w:tcPr>
                <w:p w14:paraId="0AEF0DB5" w14:textId="77777777" w:rsidR="000E1B10" w:rsidRPr="000E2BA0" w:rsidRDefault="000E1B10" w:rsidP="006709C3">
                  <w:pPr>
                    <w:rPr>
                      <w:rFonts w:ascii="SassoonPrimaryInfant" w:hAnsi="SassoonPrimaryInfant"/>
                    </w:rPr>
                  </w:pPr>
                  <w:r w:rsidRPr="000E2BA0">
                    <w:rPr>
                      <w:rFonts w:ascii="SassoonPrimaryInfant" w:hAnsi="SassoonPrimaryInfant"/>
                    </w:rPr>
                    <w:t>Thursday</w:t>
                  </w:r>
                </w:p>
              </w:tc>
              <w:tc>
                <w:tcPr>
                  <w:tcW w:w="1429" w:type="dxa"/>
                  <w:shd w:val="clear" w:color="auto" w:fill="auto"/>
                </w:tcPr>
                <w:p w14:paraId="0FED87AA" w14:textId="2328611F" w:rsidR="000E1B10" w:rsidRPr="000E2BA0" w:rsidRDefault="00B40D89" w:rsidP="006709C3">
                  <w:pPr>
                    <w:rPr>
                      <w:rFonts w:ascii="SassoonPrimaryInfant" w:hAnsi="SassoonPrimaryInfant"/>
                    </w:rPr>
                  </w:pPr>
                  <w:r w:rsidRPr="000E2BA0">
                    <w:rPr>
                      <w:rFonts w:ascii="SassoonPrimaryInfant" w:hAnsi="SassoonPrimaryInfant"/>
                    </w:rPr>
                    <w:t>9</w:t>
                  </w:r>
                  <w:r w:rsidR="000E1B10" w:rsidRPr="000E2BA0">
                    <w:rPr>
                      <w:rFonts w:ascii="SassoonPrimaryInfant" w:hAnsi="SassoonPrimaryInfant"/>
                    </w:rPr>
                    <w:t>am</w:t>
                  </w:r>
                </w:p>
              </w:tc>
              <w:tc>
                <w:tcPr>
                  <w:tcW w:w="1430" w:type="dxa"/>
                  <w:shd w:val="clear" w:color="auto" w:fill="auto"/>
                </w:tcPr>
                <w:p w14:paraId="267A2CFF" w14:textId="77777777" w:rsidR="000E1B10" w:rsidRPr="000E2BA0" w:rsidRDefault="000E1B10" w:rsidP="006709C3">
                  <w:pPr>
                    <w:rPr>
                      <w:rFonts w:ascii="SassoonPrimaryInfant" w:hAnsi="SassoonPrimaryInfant"/>
                    </w:rPr>
                  </w:pPr>
                  <w:r w:rsidRPr="000E2BA0">
                    <w:rPr>
                      <w:rFonts w:ascii="SassoonPrimaryInfant" w:hAnsi="SassoonPrimaryInfant"/>
                    </w:rPr>
                    <w:t>12pm</w:t>
                  </w:r>
                </w:p>
              </w:tc>
              <w:tc>
                <w:tcPr>
                  <w:tcW w:w="1430" w:type="dxa"/>
                  <w:shd w:val="clear" w:color="auto" w:fill="auto"/>
                </w:tcPr>
                <w:p w14:paraId="381CFADE" w14:textId="473509D4" w:rsidR="000E1B10" w:rsidRPr="000E2BA0" w:rsidRDefault="00B40D89" w:rsidP="006709C3">
                  <w:pPr>
                    <w:rPr>
                      <w:rFonts w:ascii="SassoonPrimaryInfant" w:hAnsi="SassoonPrimaryInfant"/>
                    </w:rPr>
                  </w:pPr>
                  <w:r w:rsidRPr="000E2BA0">
                    <w:rPr>
                      <w:rFonts w:ascii="SassoonPrimaryInfant" w:hAnsi="SassoonPrimaryInfant"/>
                    </w:rPr>
                    <w:t>3.15pm</w:t>
                  </w:r>
                </w:p>
              </w:tc>
            </w:tr>
            <w:tr w:rsidR="000E1B10" w:rsidRPr="000E2BA0" w14:paraId="7821FBDC" w14:textId="77777777" w:rsidTr="00C02C7A">
              <w:trPr>
                <w:trHeight w:val="242"/>
              </w:trPr>
              <w:tc>
                <w:tcPr>
                  <w:tcW w:w="1429" w:type="dxa"/>
                  <w:shd w:val="clear" w:color="auto" w:fill="auto"/>
                </w:tcPr>
                <w:p w14:paraId="4D3C365B" w14:textId="77777777" w:rsidR="000E1B10" w:rsidRPr="000E2BA0" w:rsidRDefault="000E1B10" w:rsidP="006709C3">
                  <w:pPr>
                    <w:rPr>
                      <w:rFonts w:ascii="SassoonPrimaryInfant" w:hAnsi="SassoonPrimaryInfant"/>
                    </w:rPr>
                  </w:pPr>
                  <w:r w:rsidRPr="000E2BA0">
                    <w:rPr>
                      <w:rFonts w:ascii="SassoonPrimaryInfant" w:hAnsi="SassoonPrimaryInfant"/>
                    </w:rPr>
                    <w:t>Friday</w:t>
                  </w:r>
                </w:p>
              </w:tc>
              <w:tc>
                <w:tcPr>
                  <w:tcW w:w="1429" w:type="dxa"/>
                  <w:shd w:val="clear" w:color="auto" w:fill="auto"/>
                </w:tcPr>
                <w:p w14:paraId="19FE2A56" w14:textId="499A68E2" w:rsidR="000E1B10" w:rsidRPr="000E2BA0" w:rsidRDefault="00B40D89" w:rsidP="006709C3">
                  <w:pPr>
                    <w:rPr>
                      <w:rFonts w:ascii="SassoonPrimaryInfant" w:hAnsi="SassoonPrimaryInfant"/>
                    </w:rPr>
                  </w:pPr>
                  <w:r w:rsidRPr="000E2BA0">
                    <w:rPr>
                      <w:rFonts w:ascii="SassoonPrimaryInfant" w:hAnsi="SassoonPrimaryInfant"/>
                    </w:rPr>
                    <w:t>9</w:t>
                  </w:r>
                  <w:r w:rsidR="000E1B10" w:rsidRPr="000E2BA0">
                    <w:rPr>
                      <w:rFonts w:ascii="SassoonPrimaryInfant" w:hAnsi="SassoonPrimaryInfant"/>
                    </w:rPr>
                    <w:t>am</w:t>
                  </w:r>
                </w:p>
              </w:tc>
              <w:tc>
                <w:tcPr>
                  <w:tcW w:w="1430" w:type="dxa"/>
                  <w:shd w:val="clear" w:color="auto" w:fill="auto"/>
                </w:tcPr>
                <w:p w14:paraId="46AAE096" w14:textId="77777777" w:rsidR="000E1B10" w:rsidRPr="000E2BA0" w:rsidRDefault="000E1B10" w:rsidP="006709C3">
                  <w:pPr>
                    <w:rPr>
                      <w:rFonts w:ascii="SassoonPrimaryInfant" w:hAnsi="SassoonPrimaryInfant"/>
                    </w:rPr>
                  </w:pPr>
                  <w:r w:rsidRPr="000E2BA0">
                    <w:rPr>
                      <w:rFonts w:ascii="SassoonPrimaryInfant" w:hAnsi="SassoonPrimaryInfant"/>
                    </w:rPr>
                    <w:t>12pm</w:t>
                  </w:r>
                </w:p>
              </w:tc>
              <w:tc>
                <w:tcPr>
                  <w:tcW w:w="1430" w:type="dxa"/>
                  <w:shd w:val="clear" w:color="auto" w:fill="auto"/>
                </w:tcPr>
                <w:p w14:paraId="2476AEF0" w14:textId="5F17D1A3" w:rsidR="000E1B10" w:rsidRPr="000E2BA0" w:rsidRDefault="00B40D89" w:rsidP="006709C3">
                  <w:pPr>
                    <w:rPr>
                      <w:rFonts w:ascii="SassoonPrimaryInfant" w:hAnsi="SassoonPrimaryInfant"/>
                    </w:rPr>
                  </w:pPr>
                  <w:r w:rsidRPr="000E2BA0">
                    <w:rPr>
                      <w:rFonts w:ascii="SassoonPrimaryInfant" w:hAnsi="SassoonPrimaryInfant"/>
                    </w:rPr>
                    <w:t>3.15pm</w:t>
                  </w:r>
                </w:p>
              </w:tc>
            </w:tr>
          </w:tbl>
          <w:p w14:paraId="320C9F69" w14:textId="2BE727BB" w:rsidR="000E1B10" w:rsidRPr="000E2BA0" w:rsidRDefault="000E1B10" w:rsidP="00456EAB">
            <w:pPr>
              <w:rPr>
                <w:rFonts w:ascii="SassoonPrimaryInfant" w:hAnsi="SassoonPrimaryInfant"/>
              </w:rPr>
            </w:pPr>
          </w:p>
        </w:tc>
      </w:tr>
      <w:tr w:rsidR="000E1B10" w:rsidRPr="000E2BA0" w14:paraId="737F4000" w14:textId="77777777" w:rsidTr="000E1B10">
        <w:tc>
          <w:tcPr>
            <w:tcW w:w="1391" w:type="dxa"/>
            <w:tcBorders>
              <w:top w:val="single" w:sz="4" w:space="0" w:color="auto"/>
              <w:left w:val="single" w:sz="4" w:space="0" w:color="auto"/>
              <w:bottom w:val="single" w:sz="4" w:space="0" w:color="auto"/>
              <w:right w:val="single" w:sz="4" w:space="0" w:color="auto"/>
            </w:tcBorders>
            <w:shd w:val="clear" w:color="auto" w:fill="auto"/>
          </w:tcPr>
          <w:p w14:paraId="7EA61D7E" w14:textId="5EF15594" w:rsidR="000E1B10" w:rsidRPr="000E2BA0" w:rsidRDefault="000E1B10" w:rsidP="004B6813">
            <w:pPr>
              <w:rPr>
                <w:rFonts w:ascii="SassoonPrimaryInfant" w:hAnsi="SassoonPrimaryInfant"/>
              </w:rPr>
            </w:pPr>
            <w:r w:rsidRPr="000E2BA0">
              <w:rPr>
                <w:rFonts w:ascii="SassoonPrimaryInfant" w:hAnsi="SassoonPrimaryInfant"/>
              </w:rPr>
              <w:t>Year 5</w:t>
            </w:r>
          </w:p>
        </w:tc>
        <w:tc>
          <w:tcPr>
            <w:tcW w:w="3140" w:type="dxa"/>
            <w:tcBorders>
              <w:top w:val="single" w:sz="4" w:space="0" w:color="auto"/>
              <w:left w:val="single" w:sz="4" w:space="0" w:color="auto"/>
              <w:bottom w:val="single" w:sz="4" w:space="0" w:color="auto"/>
              <w:right w:val="single" w:sz="4" w:space="0" w:color="auto"/>
            </w:tcBorders>
            <w:shd w:val="clear" w:color="auto" w:fill="auto"/>
          </w:tcPr>
          <w:p w14:paraId="45C6571F" w14:textId="4F94C7F9" w:rsidR="000E1B10" w:rsidRPr="000E2BA0" w:rsidRDefault="000E1B10" w:rsidP="004B6813">
            <w:pPr>
              <w:rPr>
                <w:rFonts w:ascii="SassoonPrimaryInfant" w:hAnsi="SassoonPrimaryInfant"/>
              </w:rPr>
            </w:pPr>
            <w:r w:rsidRPr="000E2BA0">
              <w:rPr>
                <w:rFonts w:ascii="SassoonPrimaryInfant" w:hAnsi="SassoonPrimaryInfant"/>
              </w:rPr>
              <w:t>Enter school through the main entrance gate</w:t>
            </w:r>
          </w:p>
          <w:p w14:paraId="65090CE9" w14:textId="07ADE38A" w:rsidR="000E1B10" w:rsidRPr="000E2BA0" w:rsidRDefault="000E1B10" w:rsidP="004B6813">
            <w:pPr>
              <w:rPr>
                <w:rFonts w:ascii="SassoonPrimaryInfant" w:hAnsi="SassoonPrimaryInfant"/>
              </w:rPr>
            </w:pPr>
            <w:r w:rsidRPr="000E2BA0">
              <w:rPr>
                <w:rFonts w:ascii="SassoonPrimaryInfant" w:hAnsi="SassoonPrimaryInfant"/>
              </w:rPr>
              <w:t>Drop children at Main Office</w:t>
            </w:r>
          </w:p>
          <w:p w14:paraId="27413FE1" w14:textId="77777777" w:rsidR="000E1B10" w:rsidRPr="000E2BA0" w:rsidRDefault="000E1B10" w:rsidP="004B6813">
            <w:pPr>
              <w:rPr>
                <w:rFonts w:ascii="SassoonPrimaryInfant" w:hAnsi="SassoonPrimaryInfant"/>
              </w:rPr>
            </w:pPr>
            <w:r w:rsidRPr="000E2BA0">
              <w:rPr>
                <w:rFonts w:ascii="SassoonPrimaryInfant" w:hAnsi="SassoonPrimaryInfant"/>
              </w:rPr>
              <w:t>Parents exit through exit gate</w:t>
            </w:r>
          </w:p>
          <w:p w14:paraId="0D3C7089" w14:textId="77777777" w:rsidR="000E1B10" w:rsidRPr="000E2BA0" w:rsidRDefault="000E1B10" w:rsidP="004B6813">
            <w:pPr>
              <w:rPr>
                <w:rFonts w:ascii="SassoonPrimaryInfant" w:hAnsi="SassoonPrimaryInfant"/>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B5EA6B" w14:textId="77777777" w:rsidR="000E1B10" w:rsidRPr="000E2BA0" w:rsidRDefault="000E1B10" w:rsidP="004B6813">
            <w:pPr>
              <w:rPr>
                <w:rFonts w:ascii="SassoonPrimaryInfant" w:hAnsi="SassoonPrimaryInfa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890"/>
              <w:gridCol w:w="1270"/>
              <w:gridCol w:w="1151"/>
            </w:tblGrid>
            <w:tr w:rsidR="000E1B10" w:rsidRPr="000E2BA0" w14:paraId="7C82F623" w14:textId="77777777" w:rsidTr="000E1B10">
              <w:trPr>
                <w:trHeight w:val="252"/>
              </w:trPr>
              <w:tc>
                <w:tcPr>
                  <w:tcW w:w="1566" w:type="dxa"/>
                  <w:shd w:val="clear" w:color="auto" w:fill="auto"/>
                </w:tcPr>
                <w:p w14:paraId="77EF02FA" w14:textId="77777777" w:rsidR="000E1B10" w:rsidRPr="000E2BA0" w:rsidRDefault="000E1B10" w:rsidP="004B6813">
                  <w:pPr>
                    <w:rPr>
                      <w:rFonts w:ascii="SassoonPrimaryInfant" w:hAnsi="SassoonPrimaryInfant"/>
                    </w:rPr>
                  </w:pPr>
                </w:p>
              </w:tc>
              <w:tc>
                <w:tcPr>
                  <w:tcW w:w="890" w:type="dxa"/>
                  <w:shd w:val="clear" w:color="auto" w:fill="auto"/>
                </w:tcPr>
                <w:p w14:paraId="2752378B" w14:textId="77777777" w:rsidR="000E1B10" w:rsidRPr="000E2BA0" w:rsidRDefault="000E1B10" w:rsidP="004B6813">
                  <w:pPr>
                    <w:rPr>
                      <w:rFonts w:ascii="SassoonPrimaryInfant" w:hAnsi="SassoonPrimaryInfant"/>
                    </w:rPr>
                  </w:pPr>
                  <w:r w:rsidRPr="000E2BA0">
                    <w:rPr>
                      <w:rFonts w:ascii="SassoonPrimaryInfant" w:hAnsi="SassoonPrimaryInfant"/>
                    </w:rPr>
                    <w:t>Start time</w:t>
                  </w:r>
                </w:p>
              </w:tc>
              <w:tc>
                <w:tcPr>
                  <w:tcW w:w="1270" w:type="dxa"/>
                  <w:shd w:val="clear" w:color="auto" w:fill="auto"/>
                </w:tcPr>
                <w:p w14:paraId="182999C1" w14:textId="77777777" w:rsidR="000E1B10" w:rsidRPr="000E2BA0" w:rsidRDefault="000E1B10" w:rsidP="004B6813">
                  <w:pPr>
                    <w:rPr>
                      <w:rFonts w:ascii="SassoonPrimaryInfant" w:hAnsi="SassoonPrimaryInfant"/>
                    </w:rPr>
                  </w:pPr>
                  <w:r w:rsidRPr="000E2BA0">
                    <w:rPr>
                      <w:rFonts w:ascii="SassoonPrimaryInfant" w:hAnsi="SassoonPrimaryInfant"/>
                    </w:rPr>
                    <w:t>Lunch</w:t>
                  </w:r>
                </w:p>
              </w:tc>
              <w:tc>
                <w:tcPr>
                  <w:tcW w:w="1151" w:type="dxa"/>
                  <w:shd w:val="clear" w:color="auto" w:fill="auto"/>
                </w:tcPr>
                <w:p w14:paraId="0EFC34D1" w14:textId="77777777" w:rsidR="000E1B10" w:rsidRPr="000E2BA0" w:rsidRDefault="000E1B10" w:rsidP="004B6813">
                  <w:pPr>
                    <w:rPr>
                      <w:rFonts w:ascii="SassoonPrimaryInfant" w:hAnsi="SassoonPrimaryInfant"/>
                    </w:rPr>
                  </w:pPr>
                  <w:r w:rsidRPr="000E2BA0">
                    <w:rPr>
                      <w:rFonts w:ascii="SassoonPrimaryInfant" w:hAnsi="SassoonPrimaryInfant"/>
                    </w:rPr>
                    <w:t>Finish time</w:t>
                  </w:r>
                </w:p>
              </w:tc>
            </w:tr>
            <w:tr w:rsidR="000E1B10" w:rsidRPr="000E2BA0" w14:paraId="24E01B88" w14:textId="77777777" w:rsidTr="000E1B10">
              <w:trPr>
                <w:trHeight w:val="252"/>
              </w:trPr>
              <w:tc>
                <w:tcPr>
                  <w:tcW w:w="1566" w:type="dxa"/>
                  <w:shd w:val="clear" w:color="auto" w:fill="auto"/>
                </w:tcPr>
                <w:p w14:paraId="4729901B" w14:textId="77777777" w:rsidR="000E1B10" w:rsidRPr="000E2BA0" w:rsidRDefault="000E1B10" w:rsidP="000E1B10">
                  <w:pPr>
                    <w:rPr>
                      <w:rFonts w:ascii="SassoonPrimaryInfant" w:hAnsi="SassoonPrimaryInfant"/>
                    </w:rPr>
                  </w:pPr>
                  <w:r w:rsidRPr="000E2BA0">
                    <w:rPr>
                      <w:rFonts w:ascii="SassoonPrimaryInfant" w:hAnsi="SassoonPrimaryInfant"/>
                    </w:rPr>
                    <w:t>Monday</w:t>
                  </w:r>
                </w:p>
              </w:tc>
              <w:tc>
                <w:tcPr>
                  <w:tcW w:w="890" w:type="dxa"/>
                  <w:shd w:val="clear" w:color="auto" w:fill="auto"/>
                </w:tcPr>
                <w:p w14:paraId="208A2B29" w14:textId="22EB4254" w:rsidR="000E1B10" w:rsidRPr="000E2BA0" w:rsidRDefault="000E1B10" w:rsidP="000E1B10">
                  <w:pPr>
                    <w:rPr>
                      <w:rFonts w:ascii="SassoonPrimaryInfant" w:hAnsi="SassoonPrimaryInfant"/>
                    </w:rPr>
                  </w:pPr>
                  <w:r w:rsidRPr="000E2BA0">
                    <w:rPr>
                      <w:rFonts w:ascii="SassoonPrimaryInfant" w:hAnsi="SassoonPrimaryInfant"/>
                    </w:rPr>
                    <w:t>9am</w:t>
                  </w:r>
                </w:p>
              </w:tc>
              <w:tc>
                <w:tcPr>
                  <w:tcW w:w="1270" w:type="dxa"/>
                  <w:shd w:val="clear" w:color="auto" w:fill="auto"/>
                </w:tcPr>
                <w:p w14:paraId="6FA68514" w14:textId="1E54D957" w:rsidR="000E1B10" w:rsidRPr="000E2BA0" w:rsidRDefault="000E1B10" w:rsidP="000E1B10">
                  <w:pPr>
                    <w:rPr>
                      <w:rFonts w:ascii="SassoonPrimaryInfant" w:hAnsi="SassoonPrimaryInfant"/>
                    </w:rPr>
                  </w:pPr>
                  <w:r w:rsidRPr="000E2BA0">
                    <w:rPr>
                      <w:rFonts w:ascii="SassoonPrimaryInfant" w:hAnsi="SassoonPrimaryInfant"/>
                    </w:rPr>
                    <w:t>12.15pm</w:t>
                  </w:r>
                </w:p>
              </w:tc>
              <w:tc>
                <w:tcPr>
                  <w:tcW w:w="1151" w:type="dxa"/>
                  <w:shd w:val="clear" w:color="auto" w:fill="auto"/>
                </w:tcPr>
                <w:p w14:paraId="624C5184" w14:textId="6162C366" w:rsidR="000E1B10" w:rsidRPr="000E2BA0" w:rsidRDefault="00C7062D" w:rsidP="000E1B10">
                  <w:pPr>
                    <w:rPr>
                      <w:rFonts w:ascii="SassoonPrimaryInfant" w:hAnsi="SassoonPrimaryInfant"/>
                    </w:rPr>
                  </w:pPr>
                  <w:r w:rsidRPr="000E2BA0">
                    <w:rPr>
                      <w:rFonts w:ascii="SassoonPrimaryInfant" w:hAnsi="SassoonPrimaryInfant"/>
                    </w:rPr>
                    <w:t>3.15</w:t>
                  </w:r>
                  <w:r w:rsidR="000E1B10" w:rsidRPr="000E2BA0">
                    <w:rPr>
                      <w:rFonts w:ascii="SassoonPrimaryInfant" w:hAnsi="SassoonPrimaryInfant"/>
                    </w:rPr>
                    <w:t>pm</w:t>
                  </w:r>
                </w:p>
              </w:tc>
            </w:tr>
            <w:tr w:rsidR="00C7062D" w:rsidRPr="000E2BA0" w14:paraId="388EE8C7" w14:textId="77777777" w:rsidTr="000E1B10">
              <w:trPr>
                <w:trHeight w:val="252"/>
              </w:trPr>
              <w:tc>
                <w:tcPr>
                  <w:tcW w:w="1566" w:type="dxa"/>
                  <w:shd w:val="clear" w:color="auto" w:fill="auto"/>
                </w:tcPr>
                <w:p w14:paraId="448CFD6F" w14:textId="77777777" w:rsidR="00C7062D" w:rsidRPr="000E2BA0" w:rsidRDefault="00C7062D" w:rsidP="00C7062D">
                  <w:pPr>
                    <w:rPr>
                      <w:rFonts w:ascii="SassoonPrimaryInfant" w:hAnsi="SassoonPrimaryInfant"/>
                    </w:rPr>
                  </w:pPr>
                  <w:r w:rsidRPr="000E2BA0">
                    <w:rPr>
                      <w:rFonts w:ascii="SassoonPrimaryInfant" w:hAnsi="SassoonPrimaryInfant"/>
                    </w:rPr>
                    <w:t>Tuesday</w:t>
                  </w:r>
                </w:p>
              </w:tc>
              <w:tc>
                <w:tcPr>
                  <w:tcW w:w="890" w:type="dxa"/>
                  <w:shd w:val="clear" w:color="auto" w:fill="auto"/>
                </w:tcPr>
                <w:p w14:paraId="6FE35AAC" w14:textId="11AE1164" w:rsidR="00C7062D" w:rsidRPr="000E2BA0" w:rsidRDefault="00C7062D" w:rsidP="00C7062D">
                  <w:pPr>
                    <w:rPr>
                      <w:rFonts w:ascii="SassoonPrimaryInfant" w:hAnsi="SassoonPrimaryInfant"/>
                    </w:rPr>
                  </w:pPr>
                  <w:r w:rsidRPr="000E2BA0">
                    <w:rPr>
                      <w:rFonts w:ascii="SassoonPrimaryInfant" w:hAnsi="SassoonPrimaryInfant"/>
                    </w:rPr>
                    <w:t>9am</w:t>
                  </w:r>
                </w:p>
              </w:tc>
              <w:tc>
                <w:tcPr>
                  <w:tcW w:w="1270" w:type="dxa"/>
                  <w:shd w:val="clear" w:color="auto" w:fill="auto"/>
                </w:tcPr>
                <w:p w14:paraId="001A600A" w14:textId="24F13746" w:rsidR="00C7062D" w:rsidRPr="000E2BA0" w:rsidRDefault="00C7062D" w:rsidP="00C7062D">
                  <w:pPr>
                    <w:rPr>
                      <w:rFonts w:ascii="SassoonPrimaryInfant" w:hAnsi="SassoonPrimaryInfant"/>
                    </w:rPr>
                  </w:pPr>
                  <w:r w:rsidRPr="000E2BA0">
                    <w:rPr>
                      <w:rFonts w:ascii="SassoonPrimaryInfant" w:hAnsi="SassoonPrimaryInfant"/>
                    </w:rPr>
                    <w:t>12.15pm</w:t>
                  </w:r>
                </w:p>
              </w:tc>
              <w:tc>
                <w:tcPr>
                  <w:tcW w:w="1151" w:type="dxa"/>
                  <w:shd w:val="clear" w:color="auto" w:fill="auto"/>
                </w:tcPr>
                <w:p w14:paraId="0EE31450" w14:textId="6D876D98" w:rsidR="00C7062D" w:rsidRPr="000E2BA0" w:rsidRDefault="00C7062D" w:rsidP="00C7062D">
                  <w:pPr>
                    <w:rPr>
                      <w:rFonts w:ascii="SassoonPrimaryInfant" w:hAnsi="SassoonPrimaryInfant"/>
                    </w:rPr>
                  </w:pPr>
                  <w:r w:rsidRPr="000E2BA0">
                    <w:rPr>
                      <w:rFonts w:ascii="SassoonPrimaryInfant" w:hAnsi="SassoonPrimaryInfant"/>
                    </w:rPr>
                    <w:t>3.15pm</w:t>
                  </w:r>
                </w:p>
              </w:tc>
            </w:tr>
            <w:tr w:rsidR="00C7062D" w:rsidRPr="000E2BA0" w14:paraId="662B0D81" w14:textId="77777777" w:rsidTr="000E1B10">
              <w:trPr>
                <w:trHeight w:val="252"/>
              </w:trPr>
              <w:tc>
                <w:tcPr>
                  <w:tcW w:w="1566" w:type="dxa"/>
                  <w:shd w:val="clear" w:color="auto" w:fill="auto"/>
                </w:tcPr>
                <w:p w14:paraId="5D84E67A" w14:textId="77777777" w:rsidR="00C7062D" w:rsidRPr="000E2BA0" w:rsidRDefault="00C7062D" w:rsidP="00C7062D">
                  <w:pPr>
                    <w:rPr>
                      <w:rFonts w:ascii="SassoonPrimaryInfant" w:hAnsi="SassoonPrimaryInfant"/>
                    </w:rPr>
                  </w:pPr>
                  <w:r w:rsidRPr="000E2BA0">
                    <w:rPr>
                      <w:rFonts w:ascii="SassoonPrimaryInfant" w:hAnsi="SassoonPrimaryInfant"/>
                    </w:rPr>
                    <w:t>Wednesday</w:t>
                  </w:r>
                </w:p>
              </w:tc>
              <w:tc>
                <w:tcPr>
                  <w:tcW w:w="890" w:type="dxa"/>
                  <w:shd w:val="clear" w:color="auto" w:fill="auto"/>
                </w:tcPr>
                <w:p w14:paraId="4E8AAD9C" w14:textId="6930BB00" w:rsidR="00C7062D" w:rsidRPr="000E2BA0" w:rsidRDefault="00C7062D" w:rsidP="00C7062D">
                  <w:pPr>
                    <w:rPr>
                      <w:rFonts w:ascii="SassoonPrimaryInfant" w:hAnsi="SassoonPrimaryInfant"/>
                    </w:rPr>
                  </w:pPr>
                  <w:r w:rsidRPr="000E2BA0">
                    <w:rPr>
                      <w:rFonts w:ascii="SassoonPrimaryInfant" w:hAnsi="SassoonPrimaryInfant"/>
                    </w:rPr>
                    <w:t>9am</w:t>
                  </w:r>
                </w:p>
              </w:tc>
              <w:tc>
                <w:tcPr>
                  <w:tcW w:w="1270" w:type="dxa"/>
                  <w:shd w:val="clear" w:color="auto" w:fill="auto"/>
                </w:tcPr>
                <w:p w14:paraId="39332AF7" w14:textId="042B4FEA" w:rsidR="00C7062D" w:rsidRPr="000E2BA0" w:rsidRDefault="00C7062D" w:rsidP="00C7062D">
                  <w:pPr>
                    <w:rPr>
                      <w:rFonts w:ascii="SassoonPrimaryInfant" w:hAnsi="SassoonPrimaryInfant"/>
                    </w:rPr>
                  </w:pPr>
                  <w:r w:rsidRPr="000E2BA0">
                    <w:rPr>
                      <w:rFonts w:ascii="SassoonPrimaryInfant" w:hAnsi="SassoonPrimaryInfant"/>
                    </w:rPr>
                    <w:t>12.15pm</w:t>
                  </w:r>
                </w:p>
              </w:tc>
              <w:tc>
                <w:tcPr>
                  <w:tcW w:w="1151" w:type="dxa"/>
                  <w:shd w:val="clear" w:color="auto" w:fill="auto"/>
                </w:tcPr>
                <w:p w14:paraId="7B0411C8" w14:textId="10B98BEC" w:rsidR="00C7062D" w:rsidRPr="000E2BA0" w:rsidRDefault="00C7062D" w:rsidP="00C7062D">
                  <w:pPr>
                    <w:rPr>
                      <w:rFonts w:ascii="SassoonPrimaryInfant" w:hAnsi="SassoonPrimaryInfant"/>
                    </w:rPr>
                  </w:pPr>
                  <w:r w:rsidRPr="000E2BA0">
                    <w:rPr>
                      <w:rFonts w:ascii="SassoonPrimaryInfant" w:hAnsi="SassoonPrimaryInfant"/>
                    </w:rPr>
                    <w:t>3.15pm</w:t>
                  </w:r>
                </w:p>
              </w:tc>
            </w:tr>
            <w:tr w:rsidR="00C7062D" w:rsidRPr="000E2BA0" w14:paraId="5E152FB1" w14:textId="77777777" w:rsidTr="000E1B10">
              <w:trPr>
                <w:trHeight w:val="252"/>
              </w:trPr>
              <w:tc>
                <w:tcPr>
                  <w:tcW w:w="1566" w:type="dxa"/>
                  <w:shd w:val="clear" w:color="auto" w:fill="auto"/>
                </w:tcPr>
                <w:p w14:paraId="1CB204C7" w14:textId="77777777" w:rsidR="00C7062D" w:rsidRPr="000E2BA0" w:rsidRDefault="00C7062D" w:rsidP="00C7062D">
                  <w:pPr>
                    <w:rPr>
                      <w:rFonts w:ascii="SassoonPrimaryInfant" w:hAnsi="SassoonPrimaryInfant"/>
                    </w:rPr>
                  </w:pPr>
                  <w:r w:rsidRPr="000E2BA0">
                    <w:rPr>
                      <w:rFonts w:ascii="SassoonPrimaryInfant" w:hAnsi="SassoonPrimaryInfant"/>
                    </w:rPr>
                    <w:t>Thursday</w:t>
                  </w:r>
                </w:p>
              </w:tc>
              <w:tc>
                <w:tcPr>
                  <w:tcW w:w="890" w:type="dxa"/>
                  <w:shd w:val="clear" w:color="auto" w:fill="auto"/>
                </w:tcPr>
                <w:p w14:paraId="746E03E2" w14:textId="2084E3AA" w:rsidR="00C7062D" w:rsidRPr="000E2BA0" w:rsidRDefault="00C7062D" w:rsidP="00C7062D">
                  <w:pPr>
                    <w:rPr>
                      <w:rFonts w:ascii="SassoonPrimaryInfant" w:hAnsi="SassoonPrimaryInfant"/>
                    </w:rPr>
                  </w:pPr>
                  <w:r w:rsidRPr="000E2BA0">
                    <w:rPr>
                      <w:rFonts w:ascii="SassoonPrimaryInfant" w:hAnsi="SassoonPrimaryInfant"/>
                    </w:rPr>
                    <w:t>9am</w:t>
                  </w:r>
                </w:p>
              </w:tc>
              <w:tc>
                <w:tcPr>
                  <w:tcW w:w="1270" w:type="dxa"/>
                  <w:shd w:val="clear" w:color="auto" w:fill="auto"/>
                </w:tcPr>
                <w:p w14:paraId="3B97DAC8" w14:textId="41BD8F0A" w:rsidR="00C7062D" w:rsidRPr="000E2BA0" w:rsidRDefault="00C7062D" w:rsidP="00C7062D">
                  <w:pPr>
                    <w:rPr>
                      <w:rFonts w:ascii="SassoonPrimaryInfant" w:hAnsi="SassoonPrimaryInfant"/>
                    </w:rPr>
                  </w:pPr>
                  <w:r w:rsidRPr="000E2BA0">
                    <w:rPr>
                      <w:rFonts w:ascii="SassoonPrimaryInfant" w:hAnsi="SassoonPrimaryInfant"/>
                    </w:rPr>
                    <w:t>12.15pm</w:t>
                  </w:r>
                </w:p>
              </w:tc>
              <w:tc>
                <w:tcPr>
                  <w:tcW w:w="1151" w:type="dxa"/>
                  <w:shd w:val="clear" w:color="auto" w:fill="auto"/>
                </w:tcPr>
                <w:p w14:paraId="4BB0F0DD" w14:textId="6F6CC426" w:rsidR="00C7062D" w:rsidRPr="000E2BA0" w:rsidRDefault="00C7062D" w:rsidP="00C7062D">
                  <w:pPr>
                    <w:rPr>
                      <w:rFonts w:ascii="SassoonPrimaryInfant" w:hAnsi="SassoonPrimaryInfant"/>
                    </w:rPr>
                  </w:pPr>
                  <w:r w:rsidRPr="000E2BA0">
                    <w:rPr>
                      <w:rFonts w:ascii="SassoonPrimaryInfant" w:hAnsi="SassoonPrimaryInfant"/>
                    </w:rPr>
                    <w:t>3.15pm</w:t>
                  </w:r>
                </w:p>
              </w:tc>
            </w:tr>
            <w:tr w:rsidR="00C7062D" w:rsidRPr="000E2BA0" w14:paraId="530ED3F6" w14:textId="77777777" w:rsidTr="000E1B10">
              <w:trPr>
                <w:trHeight w:val="242"/>
              </w:trPr>
              <w:tc>
                <w:tcPr>
                  <w:tcW w:w="1566" w:type="dxa"/>
                  <w:shd w:val="clear" w:color="auto" w:fill="auto"/>
                </w:tcPr>
                <w:p w14:paraId="6DD3783C" w14:textId="77777777" w:rsidR="00C7062D" w:rsidRPr="000E2BA0" w:rsidRDefault="00C7062D" w:rsidP="00C7062D">
                  <w:pPr>
                    <w:rPr>
                      <w:rFonts w:ascii="SassoonPrimaryInfant" w:hAnsi="SassoonPrimaryInfant"/>
                    </w:rPr>
                  </w:pPr>
                  <w:r w:rsidRPr="000E2BA0">
                    <w:rPr>
                      <w:rFonts w:ascii="SassoonPrimaryInfant" w:hAnsi="SassoonPrimaryInfant"/>
                    </w:rPr>
                    <w:t>Friday</w:t>
                  </w:r>
                </w:p>
              </w:tc>
              <w:tc>
                <w:tcPr>
                  <w:tcW w:w="890" w:type="dxa"/>
                  <w:shd w:val="clear" w:color="auto" w:fill="auto"/>
                </w:tcPr>
                <w:p w14:paraId="64B874F4" w14:textId="167B5FD3" w:rsidR="00C7062D" w:rsidRPr="000E2BA0" w:rsidRDefault="00C7062D" w:rsidP="00C7062D">
                  <w:pPr>
                    <w:rPr>
                      <w:rFonts w:ascii="SassoonPrimaryInfant" w:hAnsi="SassoonPrimaryInfant"/>
                    </w:rPr>
                  </w:pPr>
                  <w:r w:rsidRPr="000E2BA0">
                    <w:rPr>
                      <w:rFonts w:ascii="SassoonPrimaryInfant" w:hAnsi="SassoonPrimaryInfant"/>
                    </w:rPr>
                    <w:t>9am</w:t>
                  </w:r>
                </w:p>
              </w:tc>
              <w:tc>
                <w:tcPr>
                  <w:tcW w:w="1270" w:type="dxa"/>
                  <w:shd w:val="clear" w:color="auto" w:fill="auto"/>
                </w:tcPr>
                <w:p w14:paraId="136BA8DC" w14:textId="52412C23" w:rsidR="00C7062D" w:rsidRPr="000E2BA0" w:rsidRDefault="00C7062D" w:rsidP="00C7062D">
                  <w:pPr>
                    <w:rPr>
                      <w:rFonts w:ascii="SassoonPrimaryInfant" w:hAnsi="SassoonPrimaryInfant"/>
                    </w:rPr>
                  </w:pPr>
                  <w:r w:rsidRPr="000E2BA0">
                    <w:rPr>
                      <w:rFonts w:ascii="SassoonPrimaryInfant" w:hAnsi="SassoonPrimaryInfant"/>
                    </w:rPr>
                    <w:t>12.15pm</w:t>
                  </w:r>
                </w:p>
              </w:tc>
              <w:tc>
                <w:tcPr>
                  <w:tcW w:w="1151" w:type="dxa"/>
                  <w:shd w:val="clear" w:color="auto" w:fill="auto"/>
                </w:tcPr>
                <w:p w14:paraId="2439A8D6" w14:textId="3C6EEBB3" w:rsidR="00C7062D" w:rsidRPr="000E2BA0" w:rsidRDefault="00C7062D" w:rsidP="00C7062D">
                  <w:pPr>
                    <w:rPr>
                      <w:rFonts w:ascii="SassoonPrimaryInfant" w:hAnsi="SassoonPrimaryInfant"/>
                    </w:rPr>
                  </w:pPr>
                  <w:r w:rsidRPr="000E2BA0">
                    <w:rPr>
                      <w:rFonts w:ascii="SassoonPrimaryInfant" w:hAnsi="SassoonPrimaryInfant"/>
                    </w:rPr>
                    <w:t>3.15pm</w:t>
                  </w:r>
                </w:p>
              </w:tc>
            </w:tr>
          </w:tbl>
          <w:p w14:paraId="7AE6635F" w14:textId="77777777" w:rsidR="000E1B10" w:rsidRPr="000E2BA0" w:rsidRDefault="000E1B10" w:rsidP="004B6813">
            <w:pPr>
              <w:rPr>
                <w:rFonts w:ascii="SassoonPrimaryInfant" w:hAnsi="SassoonPrimaryInfant"/>
              </w:rPr>
            </w:pPr>
          </w:p>
        </w:tc>
      </w:tr>
    </w:tbl>
    <w:p w14:paraId="075DE6CA" w14:textId="77777777" w:rsidR="000E1B10" w:rsidRPr="000E2BA0" w:rsidRDefault="000E1B10" w:rsidP="00831CD3">
      <w:pPr>
        <w:rPr>
          <w:rFonts w:ascii="SassoonPrimaryInfant" w:hAnsi="SassoonPrimaryInfant"/>
        </w:rPr>
      </w:pPr>
    </w:p>
    <w:p w14:paraId="1297ECDD" w14:textId="77777777" w:rsidR="000E2BA0" w:rsidRDefault="000E2BA0" w:rsidP="00831CD3">
      <w:pPr>
        <w:rPr>
          <w:rFonts w:ascii="SassoonPrimaryInfant" w:hAnsi="SassoonPrimaryInfant"/>
        </w:rPr>
      </w:pPr>
    </w:p>
    <w:p w14:paraId="21E2BAC7" w14:textId="77777777" w:rsidR="000E2BA0" w:rsidRDefault="000E2BA0" w:rsidP="00831CD3">
      <w:pPr>
        <w:rPr>
          <w:rFonts w:ascii="SassoonPrimaryInfant" w:hAnsi="SassoonPrimaryInfant"/>
        </w:rPr>
      </w:pPr>
    </w:p>
    <w:p w14:paraId="0E8E0849" w14:textId="77777777" w:rsidR="000E2BA0" w:rsidRDefault="000E2BA0" w:rsidP="00831CD3">
      <w:pPr>
        <w:rPr>
          <w:rFonts w:ascii="SassoonPrimaryInfant" w:hAnsi="SassoonPrimaryInfant"/>
        </w:rPr>
      </w:pPr>
    </w:p>
    <w:p w14:paraId="34C6BA10" w14:textId="77777777" w:rsidR="000E2BA0" w:rsidRDefault="000E2BA0" w:rsidP="00831CD3">
      <w:pPr>
        <w:rPr>
          <w:rFonts w:ascii="SassoonPrimaryInfant" w:hAnsi="SassoonPrimaryInfant"/>
        </w:rPr>
      </w:pPr>
    </w:p>
    <w:p w14:paraId="1DE5A20D" w14:textId="77777777" w:rsidR="000E2BA0" w:rsidRDefault="000E2BA0" w:rsidP="00831CD3">
      <w:pPr>
        <w:rPr>
          <w:rFonts w:ascii="SassoonPrimaryInfant" w:hAnsi="SassoonPrimaryInfant"/>
        </w:rPr>
      </w:pPr>
    </w:p>
    <w:p w14:paraId="00BF3EDA" w14:textId="77777777" w:rsidR="000E2BA0" w:rsidRDefault="000E2BA0" w:rsidP="00831CD3">
      <w:pPr>
        <w:rPr>
          <w:rFonts w:ascii="SassoonPrimaryInfant" w:hAnsi="SassoonPrimaryInfant"/>
        </w:rPr>
      </w:pPr>
    </w:p>
    <w:p w14:paraId="3F94AB62" w14:textId="77777777" w:rsidR="000E2BA0" w:rsidRDefault="000E2BA0" w:rsidP="00831CD3">
      <w:pPr>
        <w:rPr>
          <w:rFonts w:ascii="SassoonPrimaryInfant" w:hAnsi="SassoonPrimaryInfant"/>
        </w:rPr>
      </w:pPr>
    </w:p>
    <w:p w14:paraId="4B5FC064" w14:textId="77777777" w:rsidR="000E2BA0" w:rsidRDefault="000E2BA0" w:rsidP="00831CD3">
      <w:pPr>
        <w:rPr>
          <w:rFonts w:ascii="SassoonPrimaryInfant" w:hAnsi="SassoonPrimaryInfant"/>
        </w:rPr>
      </w:pPr>
    </w:p>
    <w:p w14:paraId="32D978B4" w14:textId="77777777" w:rsidR="000E2BA0" w:rsidRDefault="000E2BA0" w:rsidP="00831CD3">
      <w:pPr>
        <w:rPr>
          <w:rFonts w:ascii="SassoonPrimaryInfant" w:hAnsi="SassoonPrimaryInfant"/>
        </w:rPr>
      </w:pPr>
    </w:p>
    <w:p w14:paraId="60F20DBD" w14:textId="77777777" w:rsidR="000E2BA0" w:rsidRDefault="000E2BA0" w:rsidP="00831CD3">
      <w:pPr>
        <w:rPr>
          <w:rFonts w:ascii="SassoonPrimaryInfant" w:hAnsi="SassoonPrimaryInfant"/>
        </w:rPr>
      </w:pPr>
    </w:p>
    <w:p w14:paraId="1BAF40C0" w14:textId="77777777" w:rsidR="000E2BA0" w:rsidRDefault="000E2BA0" w:rsidP="00831CD3">
      <w:pPr>
        <w:rPr>
          <w:rFonts w:ascii="SassoonPrimaryInfant" w:hAnsi="SassoonPrimaryInfant"/>
        </w:rPr>
      </w:pPr>
    </w:p>
    <w:p w14:paraId="01F280DB" w14:textId="77777777" w:rsidR="000E2BA0" w:rsidRDefault="000E2BA0" w:rsidP="00831CD3">
      <w:pPr>
        <w:rPr>
          <w:rFonts w:ascii="SassoonPrimaryInfant" w:hAnsi="SassoonPrimaryInfant"/>
        </w:rPr>
      </w:pPr>
    </w:p>
    <w:p w14:paraId="01D6C5E9" w14:textId="2D53C67D" w:rsidR="00831CD3" w:rsidRPr="000E2BA0" w:rsidRDefault="000E1B10" w:rsidP="00831CD3">
      <w:pPr>
        <w:rPr>
          <w:rFonts w:ascii="SassoonPrimaryInfant" w:hAnsi="SassoonPrimaryInfant"/>
        </w:rPr>
      </w:pPr>
      <w:r w:rsidRPr="000E2BA0">
        <w:rPr>
          <w:rFonts w:ascii="SassoonPrimaryInfant" w:hAnsi="SassoonPrimaryInfant"/>
        </w:rPr>
        <w:lastRenderedPageBreak/>
        <w:t>Outdoor Area Organisational Plan</w:t>
      </w:r>
    </w:p>
    <w:tbl>
      <w:tblPr>
        <w:tblStyle w:val="TableGrid"/>
        <w:tblpPr w:leftFromText="180" w:rightFromText="180" w:horzAnchor="margin" w:tblpY="989"/>
        <w:tblW w:w="9336" w:type="dxa"/>
        <w:tblLook w:val="04A0" w:firstRow="1" w:lastRow="0" w:firstColumn="1" w:lastColumn="0" w:noHBand="0" w:noVBand="1"/>
      </w:tblPr>
      <w:tblGrid>
        <w:gridCol w:w="2324"/>
        <w:gridCol w:w="2333"/>
        <w:gridCol w:w="2315"/>
        <w:gridCol w:w="2364"/>
      </w:tblGrid>
      <w:tr w:rsidR="000E2BA0" w:rsidRPr="000E2BA0" w14:paraId="25CC287A" w14:textId="77777777" w:rsidTr="00033638">
        <w:trPr>
          <w:trHeight w:val="444"/>
        </w:trPr>
        <w:tc>
          <w:tcPr>
            <w:tcW w:w="2324" w:type="dxa"/>
          </w:tcPr>
          <w:p w14:paraId="6AC68532" w14:textId="77777777" w:rsidR="000E2BA0" w:rsidRPr="000E2BA0" w:rsidRDefault="000E2BA0" w:rsidP="00033638">
            <w:pPr>
              <w:jc w:val="center"/>
              <w:rPr>
                <w:rFonts w:ascii="SassoonPrimaryInfant" w:hAnsi="SassoonPrimaryInfant"/>
              </w:rPr>
            </w:pPr>
          </w:p>
        </w:tc>
        <w:tc>
          <w:tcPr>
            <w:tcW w:w="2333" w:type="dxa"/>
          </w:tcPr>
          <w:p w14:paraId="5CF0B06B" w14:textId="77777777" w:rsidR="000E2BA0" w:rsidRPr="000E2BA0" w:rsidRDefault="000E2BA0" w:rsidP="00033638">
            <w:pPr>
              <w:jc w:val="center"/>
              <w:rPr>
                <w:rFonts w:ascii="SassoonPrimaryInfant" w:hAnsi="SassoonPrimaryInfant"/>
              </w:rPr>
            </w:pPr>
            <w:r w:rsidRPr="000E2BA0">
              <w:rPr>
                <w:rFonts w:ascii="SassoonPrimaryInfant" w:hAnsi="SassoonPrimaryInfant"/>
              </w:rPr>
              <w:t>Reflection/Story Stage</w:t>
            </w:r>
          </w:p>
        </w:tc>
        <w:tc>
          <w:tcPr>
            <w:tcW w:w="2315" w:type="dxa"/>
          </w:tcPr>
          <w:p w14:paraId="18ACF062" w14:textId="77777777" w:rsidR="000E2BA0" w:rsidRPr="000E2BA0" w:rsidRDefault="000E2BA0" w:rsidP="00033638">
            <w:pPr>
              <w:jc w:val="center"/>
              <w:rPr>
                <w:rFonts w:ascii="SassoonPrimaryInfant" w:hAnsi="SassoonPrimaryInfant"/>
              </w:rPr>
            </w:pPr>
            <w:r w:rsidRPr="000E2BA0">
              <w:rPr>
                <w:rFonts w:ascii="SassoonPrimaryInfant" w:hAnsi="SassoonPrimaryInfant"/>
              </w:rPr>
              <w:t>MUGA</w:t>
            </w:r>
          </w:p>
        </w:tc>
        <w:tc>
          <w:tcPr>
            <w:tcW w:w="2364" w:type="dxa"/>
          </w:tcPr>
          <w:p w14:paraId="3D8EAE94" w14:textId="77777777" w:rsidR="000E2BA0" w:rsidRPr="000E2BA0" w:rsidRDefault="000E2BA0" w:rsidP="00033638">
            <w:pPr>
              <w:jc w:val="center"/>
              <w:rPr>
                <w:rFonts w:ascii="SassoonPrimaryInfant" w:hAnsi="SassoonPrimaryInfant"/>
              </w:rPr>
            </w:pPr>
            <w:r w:rsidRPr="000E2BA0">
              <w:rPr>
                <w:rFonts w:ascii="SassoonPrimaryInfant" w:hAnsi="SassoonPrimaryInfant"/>
              </w:rPr>
              <w:t>Playground/Tyre Park</w:t>
            </w:r>
          </w:p>
        </w:tc>
      </w:tr>
      <w:tr w:rsidR="000E2BA0" w:rsidRPr="000E2BA0" w14:paraId="52631DE2" w14:textId="77777777" w:rsidTr="00033638">
        <w:trPr>
          <w:trHeight w:val="444"/>
        </w:trPr>
        <w:tc>
          <w:tcPr>
            <w:tcW w:w="2324" w:type="dxa"/>
          </w:tcPr>
          <w:p w14:paraId="24399974" w14:textId="77777777" w:rsidR="000E2BA0" w:rsidRPr="000E2BA0" w:rsidRDefault="000E2BA0" w:rsidP="00033638">
            <w:pPr>
              <w:jc w:val="center"/>
              <w:rPr>
                <w:rFonts w:ascii="SassoonPrimaryInfant" w:hAnsi="SassoonPrimaryInfant"/>
              </w:rPr>
            </w:pPr>
            <w:r w:rsidRPr="000E2BA0">
              <w:rPr>
                <w:rFonts w:ascii="SassoonPrimaryInfant" w:hAnsi="SassoonPrimaryInfant"/>
              </w:rPr>
              <w:t>Monday</w:t>
            </w:r>
          </w:p>
        </w:tc>
        <w:tc>
          <w:tcPr>
            <w:tcW w:w="2333" w:type="dxa"/>
            <w:shd w:val="clear" w:color="auto" w:fill="FFFF00"/>
          </w:tcPr>
          <w:p w14:paraId="50C0B568" w14:textId="77777777" w:rsidR="000E2BA0" w:rsidRPr="000E2BA0" w:rsidRDefault="000E2BA0" w:rsidP="00033638">
            <w:pPr>
              <w:jc w:val="center"/>
              <w:rPr>
                <w:rFonts w:ascii="SassoonPrimaryInfant" w:hAnsi="SassoonPrimaryInfant"/>
              </w:rPr>
            </w:pPr>
            <w:r w:rsidRPr="000E2BA0">
              <w:rPr>
                <w:rFonts w:ascii="SassoonPrimaryInfant" w:hAnsi="SassoonPrimaryInfant"/>
                <w:highlight w:val="yellow"/>
              </w:rPr>
              <w:t>1/2</w:t>
            </w:r>
          </w:p>
        </w:tc>
        <w:tc>
          <w:tcPr>
            <w:tcW w:w="2315" w:type="dxa"/>
            <w:shd w:val="clear" w:color="auto" w:fill="EE32B8"/>
          </w:tcPr>
          <w:p w14:paraId="0BFC2E73" w14:textId="77777777" w:rsidR="000E2BA0" w:rsidRPr="000E2BA0" w:rsidRDefault="000E2BA0" w:rsidP="00033638">
            <w:pPr>
              <w:jc w:val="center"/>
              <w:rPr>
                <w:rFonts w:ascii="SassoonPrimaryInfant" w:hAnsi="SassoonPrimaryInfant"/>
              </w:rPr>
            </w:pPr>
            <w:r w:rsidRPr="000E2BA0">
              <w:rPr>
                <w:rFonts w:ascii="SassoonPrimaryInfant" w:hAnsi="SassoonPrimaryInfant"/>
              </w:rPr>
              <w:t>5/6</w:t>
            </w:r>
          </w:p>
        </w:tc>
        <w:tc>
          <w:tcPr>
            <w:tcW w:w="2364" w:type="dxa"/>
            <w:shd w:val="clear" w:color="auto" w:fill="00B050"/>
          </w:tcPr>
          <w:p w14:paraId="648EB92F" w14:textId="77777777" w:rsidR="000E2BA0" w:rsidRPr="000E2BA0" w:rsidRDefault="000E2BA0" w:rsidP="00033638">
            <w:pPr>
              <w:jc w:val="center"/>
              <w:rPr>
                <w:rFonts w:ascii="SassoonPrimaryInfant" w:hAnsi="SassoonPrimaryInfant"/>
              </w:rPr>
            </w:pPr>
            <w:r w:rsidRPr="000E2BA0">
              <w:rPr>
                <w:rFonts w:ascii="SassoonPrimaryInfant" w:hAnsi="SassoonPrimaryInfant"/>
              </w:rPr>
              <w:t>3/4</w:t>
            </w:r>
          </w:p>
        </w:tc>
      </w:tr>
      <w:tr w:rsidR="000E2BA0" w:rsidRPr="000E2BA0" w14:paraId="6E5D848C" w14:textId="77777777" w:rsidTr="00033638">
        <w:trPr>
          <w:trHeight w:val="444"/>
        </w:trPr>
        <w:tc>
          <w:tcPr>
            <w:tcW w:w="2324" w:type="dxa"/>
          </w:tcPr>
          <w:p w14:paraId="3F7E50D3" w14:textId="77777777" w:rsidR="000E2BA0" w:rsidRPr="000E2BA0" w:rsidRDefault="000E2BA0" w:rsidP="00033638">
            <w:pPr>
              <w:jc w:val="center"/>
              <w:rPr>
                <w:rFonts w:ascii="SassoonPrimaryInfant" w:hAnsi="SassoonPrimaryInfant"/>
              </w:rPr>
            </w:pPr>
            <w:r w:rsidRPr="000E2BA0">
              <w:rPr>
                <w:rFonts w:ascii="SassoonPrimaryInfant" w:hAnsi="SassoonPrimaryInfant"/>
              </w:rPr>
              <w:t>Tuesday</w:t>
            </w:r>
          </w:p>
        </w:tc>
        <w:tc>
          <w:tcPr>
            <w:tcW w:w="2333" w:type="dxa"/>
            <w:shd w:val="clear" w:color="auto" w:fill="00B050"/>
          </w:tcPr>
          <w:p w14:paraId="6BEF93CE" w14:textId="77777777" w:rsidR="000E2BA0" w:rsidRPr="000E2BA0" w:rsidRDefault="000E2BA0" w:rsidP="00033638">
            <w:pPr>
              <w:jc w:val="center"/>
              <w:rPr>
                <w:rFonts w:ascii="SassoonPrimaryInfant" w:hAnsi="SassoonPrimaryInfant"/>
              </w:rPr>
            </w:pPr>
            <w:r w:rsidRPr="000E2BA0">
              <w:rPr>
                <w:rFonts w:ascii="SassoonPrimaryInfant" w:hAnsi="SassoonPrimaryInfant"/>
              </w:rPr>
              <w:t>3/4</w:t>
            </w:r>
          </w:p>
        </w:tc>
        <w:tc>
          <w:tcPr>
            <w:tcW w:w="2315" w:type="dxa"/>
            <w:shd w:val="clear" w:color="auto" w:fill="FFFF00"/>
          </w:tcPr>
          <w:p w14:paraId="610627EA" w14:textId="77777777" w:rsidR="000E2BA0" w:rsidRPr="000E2BA0" w:rsidRDefault="000E2BA0" w:rsidP="00033638">
            <w:pPr>
              <w:jc w:val="center"/>
              <w:rPr>
                <w:rFonts w:ascii="SassoonPrimaryInfant" w:hAnsi="SassoonPrimaryInfant"/>
              </w:rPr>
            </w:pPr>
            <w:r w:rsidRPr="000E2BA0">
              <w:rPr>
                <w:rFonts w:ascii="SassoonPrimaryInfant" w:hAnsi="SassoonPrimaryInfant"/>
              </w:rPr>
              <w:t>1/2</w:t>
            </w:r>
          </w:p>
        </w:tc>
        <w:tc>
          <w:tcPr>
            <w:tcW w:w="2364" w:type="dxa"/>
            <w:shd w:val="clear" w:color="auto" w:fill="EE32B8"/>
          </w:tcPr>
          <w:p w14:paraId="4436335E" w14:textId="77777777" w:rsidR="000E2BA0" w:rsidRPr="000E2BA0" w:rsidRDefault="000E2BA0" w:rsidP="00033638">
            <w:pPr>
              <w:jc w:val="center"/>
              <w:rPr>
                <w:rFonts w:ascii="SassoonPrimaryInfant" w:hAnsi="SassoonPrimaryInfant"/>
              </w:rPr>
            </w:pPr>
            <w:r w:rsidRPr="000E2BA0">
              <w:rPr>
                <w:rFonts w:ascii="SassoonPrimaryInfant" w:hAnsi="SassoonPrimaryInfant"/>
              </w:rPr>
              <w:t>5/6</w:t>
            </w:r>
          </w:p>
        </w:tc>
      </w:tr>
      <w:tr w:rsidR="000E2BA0" w:rsidRPr="000E2BA0" w14:paraId="7DD4877E" w14:textId="77777777" w:rsidTr="00033638">
        <w:trPr>
          <w:trHeight w:val="444"/>
        </w:trPr>
        <w:tc>
          <w:tcPr>
            <w:tcW w:w="2324" w:type="dxa"/>
          </w:tcPr>
          <w:p w14:paraId="14B2E22D" w14:textId="77777777" w:rsidR="000E2BA0" w:rsidRPr="000E2BA0" w:rsidRDefault="000E2BA0" w:rsidP="00033638">
            <w:pPr>
              <w:jc w:val="center"/>
              <w:rPr>
                <w:rFonts w:ascii="SassoonPrimaryInfant" w:hAnsi="SassoonPrimaryInfant"/>
              </w:rPr>
            </w:pPr>
            <w:r w:rsidRPr="000E2BA0">
              <w:rPr>
                <w:rFonts w:ascii="SassoonPrimaryInfant" w:hAnsi="SassoonPrimaryInfant"/>
              </w:rPr>
              <w:t>Wednesday</w:t>
            </w:r>
          </w:p>
        </w:tc>
        <w:tc>
          <w:tcPr>
            <w:tcW w:w="2333" w:type="dxa"/>
            <w:shd w:val="clear" w:color="auto" w:fill="EE32B8"/>
          </w:tcPr>
          <w:p w14:paraId="2D9BA0CE" w14:textId="77777777" w:rsidR="000E2BA0" w:rsidRPr="000E2BA0" w:rsidRDefault="000E2BA0" w:rsidP="00033638">
            <w:pPr>
              <w:jc w:val="center"/>
              <w:rPr>
                <w:rFonts w:ascii="SassoonPrimaryInfant" w:hAnsi="SassoonPrimaryInfant"/>
              </w:rPr>
            </w:pPr>
            <w:r w:rsidRPr="000E2BA0">
              <w:rPr>
                <w:rFonts w:ascii="SassoonPrimaryInfant" w:hAnsi="SassoonPrimaryInfant"/>
              </w:rPr>
              <w:t>5/6</w:t>
            </w:r>
          </w:p>
        </w:tc>
        <w:tc>
          <w:tcPr>
            <w:tcW w:w="2315" w:type="dxa"/>
            <w:shd w:val="clear" w:color="auto" w:fill="00B050"/>
          </w:tcPr>
          <w:p w14:paraId="4674CB1D" w14:textId="77777777" w:rsidR="000E2BA0" w:rsidRPr="000E2BA0" w:rsidRDefault="000E2BA0" w:rsidP="00033638">
            <w:pPr>
              <w:jc w:val="center"/>
              <w:rPr>
                <w:rFonts w:ascii="SassoonPrimaryInfant" w:hAnsi="SassoonPrimaryInfant"/>
              </w:rPr>
            </w:pPr>
            <w:r w:rsidRPr="000E2BA0">
              <w:rPr>
                <w:rFonts w:ascii="SassoonPrimaryInfant" w:hAnsi="SassoonPrimaryInfant"/>
              </w:rPr>
              <w:t>3/4</w:t>
            </w:r>
          </w:p>
        </w:tc>
        <w:tc>
          <w:tcPr>
            <w:tcW w:w="2364" w:type="dxa"/>
            <w:shd w:val="clear" w:color="auto" w:fill="FFFF00"/>
          </w:tcPr>
          <w:p w14:paraId="09A0EDEE" w14:textId="77777777" w:rsidR="000E2BA0" w:rsidRPr="000E2BA0" w:rsidRDefault="000E2BA0" w:rsidP="00033638">
            <w:pPr>
              <w:jc w:val="center"/>
              <w:rPr>
                <w:rFonts w:ascii="SassoonPrimaryInfant" w:hAnsi="SassoonPrimaryInfant"/>
              </w:rPr>
            </w:pPr>
            <w:r w:rsidRPr="000E2BA0">
              <w:rPr>
                <w:rFonts w:ascii="SassoonPrimaryInfant" w:hAnsi="SassoonPrimaryInfant"/>
              </w:rPr>
              <w:t>1/2</w:t>
            </w:r>
          </w:p>
        </w:tc>
      </w:tr>
      <w:tr w:rsidR="000E2BA0" w:rsidRPr="000E2BA0" w14:paraId="2D1A63B8" w14:textId="77777777" w:rsidTr="00033638">
        <w:trPr>
          <w:trHeight w:val="444"/>
        </w:trPr>
        <w:tc>
          <w:tcPr>
            <w:tcW w:w="2324" w:type="dxa"/>
          </w:tcPr>
          <w:p w14:paraId="5D5EEA47" w14:textId="77777777" w:rsidR="000E2BA0" w:rsidRPr="000E2BA0" w:rsidRDefault="000E2BA0" w:rsidP="00033638">
            <w:pPr>
              <w:jc w:val="center"/>
              <w:rPr>
                <w:rFonts w:ascii="SassoonPrimaryInfant" w:hAnsi="SassoonPrimaryInfant"/>
              </w:rPr>
            </w:pPr>
            <w:r w:rsidRPr="000E2BA0">
              <w:rPr>
                <w:rFonts w:ascii="SassoonPrimaryInfant" w:hAnsi="SassoonPrimaryInfant"/>
              </w:rPr>
              <w:t>Thursday</w:t>
            </w:r>
          </w:p>
        </w:tc>
        <w:tc>
          <w:tcPr>
            <w:tcW w:w="2333" w:type="dxa"/>
            <w:shd w:val="clear" w:color="auto" w:fill="FFFF00"/>
          </w:tcPr>
          <w:p w14:paraId="1D4E893A" w14:textId="77777777" w:rsidR="000E2BA0" w:rsidRPr="000E2BA0" w:rsidRDefault="000E2BA0" w:rsidP="00033638">
            <w:pPr>
              <w:jc w:val="center"/>
              <w:rPr>
                <w:rFonts w:ascii="SassoonPrimaryInfant" w:hAnsi="SassoonPrimaryInfant"/>
              </w:rPr>
            </w:pPr>
            <w:r w:rsidRPr="000E2BA0">
              <w:rPr>
                <w:rFonts w:ascii="SassoonPrimaryInfant" w:hAnsi="SassoonPrimaryInfant"/>
              </w:rPr>
              <w:t>1/2</w:t>
            </w:r>
          </w:p>
        </w:tc>
        <w:tc>
          <w:tcPr>
            <w:tcW w:w="2315" w:type="dxa"/>
            <w:shd w:val="clear" w:color="auto" w:fill="EE32B8"/>
          </w:tcPr>
          <w:p w14:paraId="68F32AF8" w14:textId="77777777" w:rsidR="000E2BA0" w:rsidRPr="000E2BA0" w:rsidRDefault="000E2BA0" w:rsidP="00033638">
            <w:pPr>
              <w:jc w:val="center"/>
              <w:rPr>
                <w:rFonts w:ascii="SassoonPrimaryInfant" w:hAnsi="SassoonPrimaryInfant"/>
              </w:rPr>
            </w:pPr>
            <w:r w:rsidRPr="000E2BA0">
              <w:rPr>
                <w:rFonts w:ascii="SassoonPrimaryInfant" w:hAnsi="SassoonPrimaryInfant"/>
              </w:rPr>
              <w:t>5/6</w:t>
            </w:r>
          </w:p>
        </w:tc>
        <w:tc>
          <w:tcPr>
            <w:tcW w:w="2364" w:type="dxa"/>
            <w:shd w:val="clear" w:color="auto" w:fill="00B050"/>
          </w:tcPr>
          <w:p w14:paraId="53C44F13" w14:textId="77777777" w:rsidR="000E2BA0" w:rsidRPr="000E2BA0" w:rsidRDefault="000E2BA0" w:rsidP="00033638">
            <w:pPr>
              <w:jc w:val="center"/>
              <w:rPr>
                <w:rFonts w:ascii="SassoonPrimaryInfant" w:hAnsi="SassoonPrimaryInfant"/>
              </w:rPr>
            </w:pPr>
            <w:r w:rsidRPr="000E2BA0">
              <w:rPr>
                <w:rFonts w:ascii="SassoonPrimaryInfant" w:hAnsi="SassoonPrimaryInfant"/>
              </w:rPr>
              <w:t>3/4</w:t>
            </w:r>
          </w:p>
        </w:tc>
      </w:tr>
      <w:tr w:rsidR="000E2BA0" w:rsidRPr="000E2BA0" w14:paraId="43DE9F6E" w14:textId="77777777" w:rsidTr="00033638">
        <w:trPr>
          <w:trHeight w:val="444"/>
        </w:trPr>
        <w:tc>
          <w:tcPr>
            <w:tcW w:w="2324" w:type="dxa"/>
          </w:tcPr>
          <w:p w14:paraId="68705F2F" w14:textId="77777777" w:rsidR="000E2BA0" w:rsidRPr="000E2BA0" w:rsidRDefault="000E2BA0" w:rsidP="00033638">
            <w:pPr>
              <w:jc w:val="center"/>
              <w:rPr>
                <w:rFonts w:ascii="SassoonPrimaryInfant" w:hAnsi="SassoonPrimaryInfant"/>
              </w:rPr>
            </w:pPr>
            <w:r w:rsidRPr="000E2BA0">
              <w:rPr>
                <w:rFonts w:ascii="SassoonPrimaryInfant" w:hAnsi="SassoonPrimaryInfant"/>
              </w:rPr>
              <w:t>Friday</w:t>
            </w:r>
          </w:p>
        </w:tc>
        <w:tc>
          <w:tcPr>
            <w:tcW w:w="2333" w:type="dxa"/>
            <w:shd w:val="clear" w:color="auto" w:fill="00B050"/>
          </w:tcPr>
          <w:p w14:paraId="3A008A02" w14:textId="77777777" w:rsidR="000E2BA0" w:rsidRPr="000E2BA0" w:rsidRDefault="000E2BA0" w:rsidP="00033638">
            <w:pPr>
              <w:jc w:val="center"/>
              <w:rPr>
                <w:rFonts w:ascii="SassoonPrimaryInfant" w:hAnsi="SassoonPrimaryInfant"/>
              </w:rPr>
            </w:pPr>
            <w:r w:rsidRPr="000E2BA0">
              <w:rPr>
                <w:rFonts w:ascii="SassoonPrimaryInfant" w:hAnsi="SassoonPrimaryInfant"/>
              </w:rPr>
              <w:t>3/4</w:t>
            </w:r>
          </w:p>
        </w:tc>
        <w:tc>
          <w:tcPr>
            <w:tcW w:w="2315" w:type="dxa"/>
            <w:shd w:val="clear" w:color="auto" w:fill="FFFF00"/>
          </w:tcPr>
          <w:p w14:paraId="41BB32D6" w14:textId="77777777" w:rsidR="000E2BA0" w:rsidRPr="000E2BA0" w:rsidRDefault="000E2BA0" w:rsidP="00033638">
            <w:pPr>
              <w:jc w:val="center"/>
              <w:rPr>
                <w:rFonts w:ascii="SassoonPrimaryInfant" w:hAnsi="SassoonPrimaryInfant"/>
              </w:rPr>
            </w:pPr>
            <w:r w:rsidRPr="000E2BA0">
              <w:rPr>
                <w:rFonts w:ascii="SassoonPrimaryInfant" w:hAnsi="SassoonPrimaryInfant"/>
              </w:rPr>
              <w:t>1/2</w:t>
            </w:r>
          </w:p>
        </w:tc>
        <w:tc>
          <w:tcPr>
            <w:tcW w:w="2364" w:type="dxa"/>
            <w:shd w:val="clear" w:color="auto" w:fill="EE32B8"/>
          </w:tcPr>
          <w:p w14:paraId="459A19DA" w14:textId="77777777" w:rsidR="000E2BA0" w:rsidRPr="000E2BA0" w:rsidRDefault="000E2BA0" w:rsidP="00033638">
            <w:pPr>
              <w:jc w:val="center"/>
              <w:rPr>
                <w:rFonts w:ascii="SassoonPrimaryInfant" w:hAnsi="SassoonPrimaryInfant"/>
              </w:rPr>
            </w:pPr>
            <w:r w:rsidRPr="000E2BA0">
              <w:rPr>
                <w:rFonts w:ascii="SassoonPrimaryInfant" w:hAnsi="SassoonPrimaryInfant"/>
              </w:rPr>
              <w:t>5/6</w:t>
            </w:r>
          </w:p>
        </w:tc>
      </w:tr>
    </w:tbl>
    <w:p w14:paraId="4E9713A1" w14:textId="529DC77E" w:rsidR="000E2BA0" w:rsidRPr="000E2BA0" w:rsidRDefault="000E2BA0" w:rsidP="000E2BA0">
      <w:pPr>
        <w:rPr>
          <w:rFonts w:ascii="SassoonPrimaryInfant" w:hAnsi="SassoonPrimaryInfant"/>
        </w:rPr>
      </w:pPr>
      <w:r w:rsidRPr="000E2BA0">
        <w:rPr>
          <w:rFonts w:ascii="SassoonPrimaryInfant" w:hAnsi="SassoonPrimaryInfant"/>
        </w:rPr>
        <w:t xml:space="preserve">Week commencing </w:t>
      </w:r>
      <w:r w:rsidRPr="000E2BA0">
        <w:rPr>
          <w:rFonts w:ascii="SassoonPrimaryInfant" w:hAnsi="SassoonPrimaryInfant"/>
        </w:rPr>
        <w:t>January 4</w:t>
      </w:r>
      <w:r w:rsidRPr="000E2BA0">
        <w:rPr>
          <w:rFonts w:ascii="SassoonPrimaryInfant" w:hAnsi="SassoonPrimaryInfant"/>
          <w:vertAlign w:val="superscript"/>
        </w:rPr>
        <w:t>th</w:t>
      </w:r>
      <w:r w:rsidRPr="000E2BA0">
        <w:rPr>
          <w:rFonts w:ascii="SassoonPrimaryInfant" w:hAnsi="SassoonPrimaryInfant"/>
        </w:rPr>
        <w:t xml:space="preserve"> </w:t>
      </w:r>
      <w:r w:rsidRPr="000E2BA0">
        <w:rPr>
          <w:rFonts w:ascii="SassoonPrimaryInfant" w:hAnsi="SassoonPrimaryInfant"/>
        </w:rPr>
        <w:t>(Week 1)</w:t>
      </w:r>
    </w:p>
    <w:p w14:paraId="14D8EB12" w14:textId="77777777" w:rsidR="000E2BA0" w:rsidRPr="000E2BA0" w:rsidRDefault="000E2BA0" w:rsidP="000E2BA0">
      <w:pPr>
        <w:rPr>
          <w:rFonts w:ascii="SassoonPrimaryInfant" w:hAnsi="SassoonPrimaryInfant"/>
        </w:rPr>
      </w:pPr>
    </w:p>
    <w:p w14:paraId="60BED460" w14:textId="77777777" w:rsidR="000E2BA0" w:rsidRPr="000E2BA0" w:rsidRDefault="000E2BA0" w:rsidP="000E2BA0">
      <w:pPr>
        <w:rPr>
          <w:rFonts w:ascii="SassoonPrimaryInfant" w:hAnsi="SassoonPrimaryInfant"/>
        </w:rPr>
      </w:pPr>
    </w:p>
    <w:p w14:paraId="13E6419E" w14:textId="71492E41" w:rsidR="000E2BA0" w:rsidRPr="000E2BA0" w:rsidRDefault="000E2BA0" w:rsidP="000E2BA0">
      <w:pPr>
        <w:rPr>
          <w:rFonts w:ascii="SassoonPrimaryInfant" w:hAnsi="SassoonPrimaryInfant"/>
        </w:rPr>
      </w:pPr>
      <w:r w:rsidRPr="000E2BA0">
        <w:rPr>
          <w:rFonts w:ascii="SassoonPrimaryInfant" w:hAnsi="SassoonPrimaryInfant"/>
        </w:rPr>
        <w:t xml:space="preserve">Week commencing </w:t>
      </w:r>
      <w:r w:rsidRPr="000E2BA0">
        <w:rPr>
          <w:rFonts w:ascii="SassoonPrimaryInfant" w:hAnsi="SassoonPrimaryInfant"/>
        </w:rPr>
        <w:t>January 11</w:t>
      </w:r>
      <w:r w:rsidRPr="000E2BA0">
        <w:rPr>
          <w:rFonts w:ascii="SassoonPrimaryInfant" w:hAnsi="SassoonPrimaryInfant"/>
          <w:vertAlign w:val="superscript"/>
        </w:rPr>
        <w:t>th</w:t>
      </w:r>
      <w:r w:rsidRPr="000E2BA0">
        <w:rPr>
          <w:rFonts w:ascii="SassoonPrimaryInfant" w:hAnsi="SassoonPrimaryInfant"/>
        </w:rPr>
        <w:t xml:space="preserve"> </w:t>
      </w:r>
      <w:r w:rsidRPr="000E2BA0">
        <w:rPr>
          <w:rFonts w:ascii="SassoonPrimaryInfant" w:hAnsi="SassoonPrimaryInfant"/>
        </w:rPr>
        <w:t>(Week 2)</w:t>
      </w:r>
    </w:p>
    <w:tbl>
      <w:tblPr>
        <w:tblStyle w:val="TableGrid"/>
        <w:tblW w:w="9336" w:type="dxa"/>
        <w:tblLook w:val="04A0" w:firstRow="1" w:lastRow="0" w:firstColumn="1" w:lastColumn="0" w:noHBand="0" w:noVBand="1"/>
      </w:tblPr>
      <w:tblGrid>
        <w:gridCol w:w="2334"/>
        <w:gridCol w:w="2334"/>
        <w:gridCol w:w="2334"/>
        <w:gridCol w:w="2334"/>
      </w:tblGrid>
      <w:tr w:rsidR="000E2BA0" w:rsidRPr="000E2BA0" w14:paraId="3939654D" w14:textId="77777777" w:rsidTr="00033638">
        <w:trPr>
          <w:trHeight w:val="444"/>
        </w:trPr>
        <w:tc>
          <w:tcPr>
            <w:tcW w:w="2334" w:type="dxa"/>
          </w:tcPr>
          <w:p w14:paraId="036FFC9B" w14:textId="77777777" w:rsidR="000E2BA0" w:rsidRPr="000E2BA0" w:rsidRDefault="000E2BA0" w:rsidP="00033638">
            <w:pPr>
              <w:jc w:val="center"/>
              <w:rPr>
                <w:rFonts w:ascii="SassoonPrimaryInfant" w:hAnsi="SassoonPrimaryInfant"/>
              </w:rPr>
            </w:pPr>
          </w:p>
        </w:tc>
        <w:tc>
          <w:tcPr>
            <w:tcW w:w="2334" w:type="dxa"/>
          </w:tcPr>
          <w:p w14:paraId="7A3A6E3E" w14:textId="77777777" w:rsidR="000E2BA0" w:rsidRPr="000E2BA0" w:rsidRDefault="000E2BA0" w:rsidP="00033638">
            <w:pPr>
              <w:jc w:val="center"/>
              <w:rPr>
                <w:rFonts w:ascii="SassoonPrimaryInfant" w:hAnsi="SassoonPrimaryInfant"/>
              </w:rPr>
            </w:pPr>
            <w:r w:rsidRPr="000E2BA0">
              <w:rPr>
                <w:rFonts w:ascii="SassoonPrimaryInfant" w:hAnsi="SassoonPrimaryInfant"/>
              </w:rPr>
              <w:t>Reflection/Story Stage</w:t>
            </w:r>
          </w:p>
        </w:tc>
        <w:tc>
          <w:tcPr>
            <w:tcW w:w="2334" w:type="dxa"/>
          </w:tcPr>
          <w:p w14:paraId="2EA4399C" w14:textId="77777777" w:rsidR="000E2BA0" w:rsidRPr="000E2BA0" w:rsidRDefault="000E2BA0" w:rsidP="00033638">
            <w:pPr>
              <w:jc w:val="center"/>
              <w:rPr>
                <w:rFonts w:ascii="SassoonPrimaryInfant" w:hAnsi="SassoonPrimaryInfant"/>
              </w:rPr>
            </w:pPr>
            <w:r w:rsidRPr="000E2BA0">
              <w:rPr>
                <w:rFonts w:ascii="SassoonPrimaryInfant" w:hAnsi="SassoonPrimaryInfant"/>
              </w:rPr>
              <w:t>MUGA</w:t>
            </w:r>
          </w:p>
        </w:tc>
        <w:tc>
          <w:tcPr>
            <w:tcW w:w="2334" w:type="dxa"/>
          </w:tcPr>
          <w:p w14:paraId="6D42DD87" w14:textId="77777777" w:rsidR="000E2BA0" w:rsidRPr="000E2BA0" w:rsidRDefault="000E2BA0" w:rsidP="00033638">
            <w:pPr>
              <w:jc w:val="center"/>
              <w:rPr>
                <w:rFonts w:ascii="SassoonPrimaryInfant" w:hAnsi="SassoonPrimaryInfant"/>
              </w:rPr>
            </w:pPr>
            <w:r w:rsidRPr="000E2BA0">
              <w:rPr>
                <w:rFonts w:ascii="SassoonPrimaryInfant" w:hAnsi="SassoonPrimaryInfant"/>
              </w:rPr>
              <w:t>Playground/Tyre Park</w:t>
            </w:r>
          </w:p>
        </w:tc>
      </w:tr>
      <w:tr w:rsidR="000E2BA0" w:rsidRPr="000E2BA0" w14:paraId="36D365B5" w14:textId="77777777" w:rsidTr="00033638">
        <w:trPr>
          <w:trHeight w:val="444"/>
        </w:trPr>
        <w:tc>
          <w:tcPr>
            <w:tcW w:w="2334" w:type="dxa"/>
          </w:tcPr>
          <w:p w14:paraId="69F00C1E" w14:textId="77777777" w:rsidR="000E2BA0" w:rsidRPr="000E2BA0" w:rsidRDefault="000E2BA0" w:rsidP="00033638">
            <w:pPr>
              <w:jc w:val="center"/>
              <w:rPr>
                <w:rFonts w:ascii="SassoonPrimaryInfant" w:hAnsi="SassoonPrimaryInfant"/>
              </w:rPr>
            </w:pPr>
            <w:r w:rsidRPr="000E2BA0">
              <w:rPr>
                <w:rFonts w:ascii="SassoonPrimaryInfant" w:hAnsi="SassoonPrimaryInfant"/>
              </w:rPr>
              <w:t>Monday</w:t>
            </w:r>
          </w:p>
        </w:tc>
        <w:tc>
          <w:tcPr>
            <w:tcW w:w="2334" w:type="dxa"/>
            <w:shd w:val="clear" w:color="auto" w:fill="EE32B8"/>
          </w:tcPr>
          <w:p w14:paraId="390DD03D" w14:textId="77777777" w:rsidR="000E2BA0" w:rsidRPr="000E2BA0" w:rsidRDefault="000E2BA0" w:rsidP="00033638">
            <w:pPr>
              <w:jc w:val="center"/>
              <w:rPr>
                <w:rFonts w:ascii="SassoonPrimaryInfant" w:hAnsi="SassoonPrimaryInfant"/>
              </w:rPr>
            </w:pPr>
            <w:r w:rsidRPr="000E2BA0">
              <w:rPr>
                <w:rFonts w:ascii="SassoonPrimaryInfant" w:hAnsi="SassoonPrimaryInfant"/>
              </w:rPr>
              <w:t>5/6</w:t>
            </w:r>
          </w:p>
        </w:tc>
        <w:tc>
          <w:tcPr>
            <w:tcW w:w="2334" w:type="dxa"/>
            <w:shd w:val="clear" w:color="auto" w:fill="00B050"/>
          </w:tcPr>
          <w:p w14:paraId="61FA78DE" w14:textId="77777777" w:rsidR="000E2BA0" w:rsidRPr="000E2BA0" w:rsidRDefault="000E2BA0" w:rsidP="00033638">
            <w:pPr>
              <w:jc w:val="center"/>
              <w:rPr>
                <w:rFonts w:ascii="SassoonPrimaryInfant" w:hAnsi="SassoonPrimaryInfant"/>
              </w:rPr>
            </w:pPr>
            <w:r w:rsidRPr="000E2BA0">
              <w:rPr>
                <w:rFonts w:ascii="SassoonPrimaryInfant" w:hAnsi="SassoonPrimaryInfant"/>
              </w:rPr>
              <w:t>3/4</w:t>
            </w:r>
          </w:p>
        </w:tc>
        <w:tc>
          <w:tcPr>
            <w:tcW w:w="2334" w:type="dxa"/>
            <w:shd w:val="clear" w:color="auto" w:fill="FFFF00"/>
          </w:tcPr>
          <w:p w14:paraId="60FBCC24" w14:textId="77777777" w:rsidR="000E2BA0" w:rsidRPr="000E2BA0" w:rsidRDefault="000E2BA0" w:rsidP="00033638">
            <w:pPr>
              <w:jc w:val="center"/>
              <w:rPr>
                <w:rFonts w:ascii="SassoonPrimaryInfant" w:hAnsi="SassoonPrimaryInfant"/>
              </w:rPr>
            </w:pPr>
            <w:r w:rsidRPr="000E2BA0">
              <w:rPr>
                <w:rFonts w:ascii="SassoonPrimaryInfant" w:hAnsi="SassoonPrimaryInfant"/>
              </w:rPr>
              <w:t>1/2</w:t>
            </w:r>
          </w:p>
        </w:tc>
      </w:tr>
      <w:tr w:rsidR="000E2BA0" w:rsidRPr="000E2BA0" w14:paraId="060B5718" w14:textId="77777777" w:rsidTr="00033638">
        <w:trPr>
          <w:trHeight w:val="444"/>
        </w:trPr>
        <w:tc>
          <w:tcPr>
            <w:tcW w:w="2334" w:type="dxa"/>
          </w:tcPr>
          <w:p w14:paraId="66F1A86B" w14:textId="77777777" w:rsidR="000E2BA0" w:rsidRPr="000E2BA0" w:rsidRDefault="000E2BA0" w:rsidP="00033638">
            <w:pPr>
              <w:jc w:val="center"/>
              <w:rPr>
                <w:rFonts w:ascii="SassoonPrimaryInfant" w:hAnsi="SassoonPrimaryInfant"/>
              </w:rPr>
            </w:pPr>
            <w:r w:rsidRPr="000E2BA0">
              <w:rPr>
                <w:rFonts w:ascii="SassoonPrimaryInfant" w:hAnsi="SassoonPrimaryInfant"/>
              </w:rPr>
              <w:t>Tuesday</w:t>
            </w:r>
          </w:p>
        </w:tc>
        <w:tc>
          <w:tcPr>
            <w:tcW w:w="2334" w:type="dxa"/>
            <w:shd w:val="clear" w:color="auto" w:fill="FFFF00"/>
          </w:tcPr>
          <w:p w14:paraId="5FD6FEA4" w14:textId="77777777" w:rsidR="000E2BA0" w:rsidRPr="000E2BA0" w:rsidRDefault="000E2BA0" w:rsidP="00033638">
            <w:pPr>
              <w:jc w:val="center"/>
              <w:rPr>
                <w:rFonts w:ascii="SassoonPrimaryInfant" w:hAnsi="SassoonPrimaryInfant"/>
              </w:rPr>
            </w:pPr>
            <w:r w:rsidRPr="000E2BA0">
              <w:rPr>
                <w:rFonts w:ascii="SassoonPrimaryInfant" w:hAnsi="SassoonPrimaryInfant"/>
              </w:rPr>
              <w:t>1/2</w:t>
            </w:r>
          </w:p>
        </w:tc>
        <w:tc>
          <w:tcPr>
            <w:tcW w:w="2334" w:type="dxa"/>
            <w:shd w:val="clear" w:color="auto" w:fill="EE32B8"/>
          </w:tcPr>
          <w:p w14:paraId="55F3B763" w14:textId="77777777" w:rsidR="000E2BA0" w:rsidRPr="000E2BA0" w:rsidRDefault="000E2BA0" w:rsidP="00033638">
            <w:pPr>
              <w:jc w:val="center"/>
              <w:rPr>
                <w:rFonts w:ascii="SassoonPrimaryInfant" w:hAnsi="SassoonPrimaryInfant"/>
              </w:rPr>
            </w:pPr>
            <w:r w:rsidRPr="000E2BA0">
              <w:rPr>
                <w:rFonts w:ascii="SassoonPrimaryInfant" w:hAnsi="SassoonPrimaryInfant"/>
              </w:rPr>
              <w:t>5/6</w:t>
            </w:r>
          </w:p>
        </w:tc>
        <w:tc>
          <w:tcPr>
            <w:tcW w:w="2334" w:type="dxa"/>
            <w:shd w:val="clear" w:color="auto" w:fill="00B050"/>
          </w:tcPr>
          <w:p w14:paraId="01CF3AB1" w14:textId="77777777" w:rsidR="000E2BA0" w:rsidRPr="000E2BA0" w:rsidRDefault="000E2BA0" w:rsidP="00033638">
            <w:pPr>
              <w:jc w:val="center"/>
              <w:rPr>
                <w:rFonts w:ascii="SassoonPrimaryInfant" w:hAnsi="SassoonPrimaryInfant"/>
              </w:rPr>
            </w:pPr>
            <w:r w:rsidRPr="000E2BA0">
              <w:rPr>
                <w:rFonts w:ascii="SassoonPrimaryInfant" w:hAnsi="SassoonPrimaryInfant"/>
              </w:rPr>
              <w:t>3/4</w:t>
            </w:r>
          </w:p>
        </w:tc>
      </w:tr>
      <w:tr w:rsidR="000E2BA0" w:rsidRPr="000E2BA0" w14:paraId="67115D83" w14:textId="77777777" w:rsidTr="00033638">
        <w:trPr>
          <w:trHeight w:val="444"/>
        </w:trPr>
        <w:tc>
          <w:tcPr>
            <w:tcW w:w="2334" w:type="dxa"/>
          </w:tcPr>
          <w:p w14:paraId="7C18EF70" w14:textId="77777777" w:rsidR="000E2BA0" w:rsidRPr="000E2BA0" w:rsidRDefault="000E2BA0" w:rsidP="00033638">
            <w:pPr>
              <w:jc w:val="center"/>
              <w:rPr>
                <w:rFonts w:ascii="SassoonPrimaryInfant" w:hAnsi="SassoonPrimaryInfant"/>
              </w:rPr>
            </w:pPr>
            <w:r w:rsidRPr="000E2BA0">
              <w:rPr>
                <w:rFonts w:ascii="SassoonPrimaryInfant" w:hAnsi="SassoonPrimaryInfant"/>
              </w:rPr>
              <w:t>Wednesday</w:t>
            </w:r>
          </w:p>
        </w:tc>
        <w:tc>
          <w:tcPr>
            <w:tcW w:w="2334" w:type="dxa"/>
            <w:shd w:val="clear" w:color="auto" w:fill="00B050"/>
          </w:tcPr>
          <w:p w14:paraId="63A6839A" w14:textId="77777777" w:rsidR="000E2BA0" w:rsidRPr="000E2BA0" w:rsidRDefault="000E2BA0" w:rsidP="00033638">
            <w:pPr>
              <w:jc w:val="center"/>
              <w:rPr>
                <w:rFonts w:ascii="SassoonPrimaryInfant" w:hAnsi="SassoonPrimaryInfant"/>
              </w:rPr>
            </w:pPr>
            <w:r w:rsidRPr="000E2BA0">
              <w:rPr>
                <w:rFonts w:ascii="SassoonPrimaryInfant" w:hAnsi="SassoonPrimaryInfant"/>
              </w:rPr>
              <w:t>3/4</w:t>
            </w:r>
          </w:p>
        </w:tc>
        <w:tc>
          <w:tcPr>
            <w:tcW w:w="2334" w:type="dxa"/>
            <w:shd w:val="clear" w:color="auto" w:fill="FFFF00"/>
          </w:tcPr>
          <w:p w14:paraId="06139978" w14:textId="77777777" w:rsidR="000E2BA0" w:rsidRPr="000E2BA0" w:rsidRDefault="000E2BA0" w:rsidP="00033638">
            <w:pPr>
              <w:jc w:val="center"/>
              <w:rPr>
                <w:rFonts w:ascii="SassoonPrimaryInfant" w:hAnsi="SassoonPrimaryInfant"/>
              </w:rPr>
            </w:pPr>
            <w:r w:rsidRPr="000E2BA0">
              <w:rPr>
                <w:rFonts w:ascii="SassoonPrimaryInfant" w:hAnsi="SassoonPrimaryInfant"/>
              </w:rPr>
              <w:t>1/2</w:t>
            </w:r>
          </w:p>
        </w:tc>
        <w:tc>
          <w:tcPr>
            <w:tcW w:w="2334" w:type="dxa"/>
            <w:shd w:val="clear" w:color="auto" w:fill="EE32B8"/>
          </w:tcPr>
          <w:p w14:paraId="38F34100" w14:textId="77777777" w:rsidR="000E2BA0" w:rsidRPr="000E2BA0" w:rsidRDefault="000E2BA0" w:rsidP="00033638">
            <w:pPr>
              <w:jc w:val="center"/>
              <w:rPr>
                <w:rFonts w:ascii="SassoonPrimaryInfant" w:hAnsi="SassoonPrimaryInfant"/>
              </w:rPr>
            </w:pPr>
            <w:r w:rsidRPr="000E2BA0">
              <w:rPr>
                <w:rFonts w:ascii="SassoonPrimaryInfant" w:hAnsi="SassoonPrimaryInfant"/>
              </w:rPr>
              <w:t>5/6</w:t>
            </w:r>
          </w:p>
        </w:tc>
      </w:tr>
      <w:tr w:rsidR="000E2BA0" w:rsidRPr="000E2BA0" w14:paraId="61F04769" w14:textId="77777777" w:rsidTr="00033638">
        <w:trPr>
          <w:trHeight w:val="444"/>
        </w:trPr>
        <w:tc>
          <w:tcPr>
            <w:tcW w:w="2334" w:type="dxa"/>
          </w:tcPr>
          <w:p w14:paraId="203D537E" w14:textId="77777777" w:rsidR="000E2BA0" w:rsidRPr="000E2BA0" w:rsidRDefault="000E2BA0" w:rsidP="00033638">
            <w:pPr>
              <w:jc w:val="center"/>
              <w:rPr>
                <w:rFonts w:ascii="SassoonPrimaryInfant" w:hAnsi="SassoonPrimaryInfant"/>
              </w:rPr>
            </w:pPr>
            <w:r w:rsidRPr="000E2BA0">
              <w:rPr>
                <w:rFonts w:ascii="SassoonPrimaryInfant" w:hAnsi="SassoonPrimaryInfant"/>
              </w:rPr>
              <w:t>Thursday</w:t>
            </w:r>
          </w:p>
        </w:tc>
        <w:tc>
          <w:tcPr>
            <w:tcW w:w="2334" w:type="dxa"/>
            <w:shd w:val="clear" w:color="auto" w:fill="EE32B8"/>
          </w:tcPr>
          <w:p w14:paraId="6BB8C7A3" w14:textId="77777777" w:rsidR="000E2BA0" w:rsidRPr="000E2BA0" w:rsidRDefault="000E2BA0" w:rsidP="00033638">
            <w:pPr>
              <w:jc w:val="center"/>
              <w:rPr>
                <w:rFonts w:ascii="SassoonPrimaryInfant" w:hAnsi="SassoonPrimaryInfant"/>
              </w:rPr>
            </w:pPr>
            <w:r w:rsidRPr="000E2BA0">
              <w:rPr>
                <w:rFonts w:ascii="SassoonPrimaryInfant" w:hAnsi="SassoonPrimaryInfant"/>
              </w:rPr>
              <w:t>5/6</w:t>
            </w:r>
          </w:p>
        </w:tc>
        <w:tc>
          <w:tcPr>
            <w:tcW w:w="2334" w:type="dxa"/>
            <w:shd w:val="clear" w:color="auto" w:fill="00B050"/>
          </w:tcPr>
          <w:p w14:paraId="2ACFA144" w14:textId="77777777" w:rsidR="000E2BA0" w:rsidRPr="000E2BA0" w:rsidRDefault="000E2BA0" w:rsidP="00033638">
            <w:pPr>
              <w:jc w:val="center"/>
              <w:rPr>
                <w:rFonts w:ascii="SassoonPrimaryInfant" w:hAnsi="SassoonPrimaryInfant"/>
              </w:rPr>
            </w:pPr>
            <w:r w:rsidRPr="000E2BA0">
              <w:rPr>
                <w:rFonts w:ascii="SassoonPrimaryInfant" w:hAnsi="SassoonPrimaryInfant"/>
              </w:rPr>
              <w:t>3/4</w:t>
            </w:r>
          </w:p>
        </w:tc>
        <w:tc>
          <w:tcPr>
            <w:tcW w:w="2334" w:type="dxa"/>
            <w:shd w:val="clear" w:color="auto" w:fill="FFFF00"/>
          </w:tcPr>
          <w:p w14:paraId="7A6A7AA7" w14:textId="77777777" w:rsidR="000E2BA0" w:rsidRPr="000E2BA0" w:rsidRDefault="000E2BA0" w:rsidP="00033638">
            <w:pPr>
              <w:jc w:val="center"/>
              <w:rPr>
                <w:rFonts w:ascii="SassoonPrimaryInfant" w:hAnsi="SassoonPrimaryInfant"/>
              </w:rPr>
            </w:pPr>
            <w:r w:rsidRPr="000E2BA0">
              <w:rPr>
                <w:rFonts w:ascii="SassoonPrimaryInfant" w:hAnsi="SassoonPrimaryInfant"/>
              </w:rPr>
              <w:t>1/2</w:t>
            </w:r>
          </w:p>
        </w:tc>
      </w:tr>
      <w:tr w:rsidR="000E2BA0" w:rsidRPr="000E2BA0" w14:paraId="38E5A8DD" w14:textId="77777777" w:rsidTr="00033638">
        <w:trPr>
          <w:trHeight w:val="444"/>
        </w:trPr>
        <w:tc>
          <w:tcPr>
            <w:tcW w:w="2334" w:type="dxa"/>
          </w:tcPr>
          <w:p w14:paraId="59F072F7" w14:textId="77777777" w:rsidR="000E2BA0" w:rsidRPr="000E2BA0" w:rsidRDefault="000E2BA0" w:rsidP="00033638">
            <w:pPr>
              <w:jc w:val="center"/>
              <w:rPr>
                <w:rFonts w:ascii="SassoonPrimaryInfant" w:hAnsi="SassoonPrimaryInfant"/>
              </w:rPr>
            </w:pPr>
            <w:r w:rsidRPr="000E2BA0">
              <w:rPr>
                <w:rFonts w:ascii="SassoonPrimaryInfant" w:hAnsi="SassoonPrimaryInfant"/>
              </w:rPr>
              <w:t>Friday</w:t>
            </w:r>
          </w:p>
        </w:tc>
        <w:tc>
          <w:tcPr>
            <w:tcW w:w="2334" w:type="dxa"/>
            <w:shd w:val="clear" w:color="auto" w:fill="FFFF00"/>
          </w:tcPr>
          <w:p w14:paraId="7877562D" w14:textId="77777777" w:rsidR="000E2BA0" w:rsidRPr="000E2BA0" w:rsidRDefault="000E2BA0" w:rsidP="00033638">
            <w:pPr>
              <w:jc w:val="center"/>
              <w:rPr>
                <w:rFonts w:ascii="SassoonPrimaryInfant" w:hAnsi="SassoonPrimaryInfant"/>
              </w:rPr>
            </w:pPr>
            <w:r w:rsidRPr="000E2BA0">
              <w:rPr>
                <w:rFonts w:ascii="SassoonPrimaryInfant" w:hAnsi="SassoonPrimaryInfant"/>
              </w:rPr>
              <w:t>1/2</w:t>
            </w:r>
          </w:p>
        </w:tc>
        <w:tc>
          <w:tcPr>
            <w:tcW w:w="2334" w:type="dxa"/>
            <w:shd w:val="clear" w:color="auto" w:fill="EE32B8"/>
          </w:tcPr>
          <w:p w14:paraId="1532047F" w14:textId="77777777" w:rsidR="000E2BA0" w:rsidRPr="000E2BA0" w:rsidRDefault="000E2BA0" w:rsidP="00033638">
            <w:pPr>
              <w:jc w:val="center"/>
              <w:rPr>
                <w:rFonts w:ascii="SassoonPrimaryInfant" w:hAnsi="SassoonPrimaryInfant"/>
              </w:rPr>
            </w:pPr>
            <w:r w:rsidRPr="000E2BA0">
              <w:rPr>
                <w:rFonts w:ascii="SassoonPrimaryInfant" w:hAnsi="SassoonPrimaryInfant"/>
              </w:rPr>
              <w:t>5/6</w:t>
            </w:r>
          </w:p>
        </w:tc>
        <w:tc>
          <w:tcPr>
            <w:tcW w:w="2334" w:type="dxa"/>
            <w:shd w:val="clear" w:color="auto" w:fill="00B050"/>
          </w:tcPr>
          <w:p w14:paraId="3AE33143" w14:textId="77777777" w:rsidR="000E2BA0" w:rsidRPr="000E2BA0" w:rsidRDefault="000E2BA0" w:rsidP="00033638">
            <w:pPr>
              <w:jc w:val="center"/>
              <w:rPr>
                <w:rFonts w:ascii="SassoonPrimaryInfant" w:hAnsi="SassoonPrimaryInfant"/>
              </w:rPr>
            </w:pPr>
            <w:r w:rsidRPr="000E2BA0">
              <w:rPr>
                <w:rFonts w:ascii="SassoonPrimaryInfant" w:hAnsi="SassoonPrimaryInfant"/>
              </w:rPr>
              <w:t>3/4</w:t>
            </w:r>
          </w:p>
        </w:tc>
      </w:tr>
    </w:tbl>
    <w:p w14:paraId="5D8BF1BD" w14:textId="4E4301F7" w:rsidR="000E2BA0" w:rsidRPr="000E2BA0" w:rsidRDefault="000E2BA0" w:rsidP="000E2BA0">
      <w:pPr>
        <w:rPr>
          <w:rFonts w:ascii="SassoonPrimaryInfant" w:hAnsi="SassoonPrimaryInfant"/>
        </w:rPr>
      </w:pPr>
      <w:r w:rsidRPr="000E2BA0">
        <w:rPr>
          <w:rFonts w:ascii="SassoonPrimaryInfant" w:hAnsi="SassoonPrimaryInfant"/>
        </w:rPr>
        <w:t>Week commencing January 18</w:t>
      </w:r>
      <w:r w:rsidRPr="000E2BA0">
        <w:rPr>
          <w:rFonts w:ascii="SassoonPrimaryInfant" w:hAnsi="SassoonPrimaryInfant"/>
          <w:vertAlign w:val="superscript"/>
        </w:rPr>
        <w:t>th</w:t>
      </w:r>
      <w:r w:rsidRPr="000E2BA0">
        <w:rPr>
          <w:rFonts w:ascii="SassoonPrimaryInfant" w:hAnsi="SassoonPrimaryInfant"/>
        </w:rPr>
        <w:t xml:space="preserve"> </w:t>
      </w:r>
    </w:p>
    <w:p w14:paraId="5CC5B620" w14:textId="0B0AF45D" w:rsidR="000E2BA0" w:rsidRPr="000E2BA0" w:rsidRDefault="000E2BA0" w:rsidP="000E2BA0">
      <w:pPr>
        <w:rPr>
          <w:rFonts w:ascii="SassoonPrimaryInfant" w:hAnsi="SassoonPrimaryInfant"/>
        </w:rPr>
      </w:pPr>
      <w:r w:rsidRPr="000E2BA0">
        <w:rPr>
          <w:rFonts w:ascii="SassoonPrimaryInfant" w:hAnsi="SassoonPrimaryInfant"/>
        </w:rPr>
        <w:t xml:space="preserve"> </w:t>
      </w:r>
    </w:p>
    <w:tbl>
      <w:tblPr>
        <w:tblStyle w:val="TableGrid"/>
        <w:tblpPr w:leftFromText="180" w:rightFromText="180" w:vertAnchor="text" w:tblpY="-19"/>
        <w:tblW w:w="9336" w:type="dxa"/>
        <w:tblLook w:val="04A0" w:firstRow="1" w:lastRow="0" w:firstColumn="1" w:lastColumn="0" w:noHBand="0" w:noVBand="1"/>
      </w:tblPr>
      <w:tblGrid>
        <w:gridCol w:w="2324"/>
        <w:gridCol w:w="2333"/>
        <w:gridCol w:w="2315"/>
        <w:gridCol w:w="2364"/>
      </w:tblGrid>
      <w:tr w:rsidR="000E2BA0" w:rsidRPr="000E2BA0" w14:paraId="4FA8EDDD" w14:textId="77777777" w:rsidTr="00033638">
        <w:trPr>
          <w:trHeight w:val="444"/>
        </w:trPr>
        <w:tc>
          <w:tcPr>
            <w:tcW w:w="2324" w:type="dxa"/>
          </w:tcPr>
          <w:p w14:paraId="27E8DAFE" w14:textId="77777777" w:rsidR="000E2BA0" w:rsidRPr="000E2BA0" w:rsidRDefault="000E2BA0" w:rsidP="00033638">
            <w:pPr>
              <w:jc w:val="center"/>
              <w:rPr>
                <w:rFonts w:ascii="SassoonPrimaryInfant" w:hAnsi="SassoonPrimaryInfant"/>
              </w:rPr>
            </w:pPr>
          </w:p>
        </w:tc>
        <w:tc>
          <w:tcPr>
            <w:tcW w:w="2333" w:type="dxa"/>
          </w:tcPr>
          <w:p w14:paraId="2B26154C" w14:textId="77777777" w:rsidR="000E2BA0" w:rsidRPr="000E2BA0" w:rsidRDefault="000E2BA0" w:rsidP="00033638">
            <w:pPr>
              <w:jc w:val="center"/>
              <w:rPr>
                <w:rFonts w:ascii="SassoonPrimaryInfant" w:hAnsi="SassoonPrimaryInfant"/>
              </w:rPr>
            </w:pPr>
            <w:r w:rsidRPr="000E2BA0">
              <w:rPr>
                <w:rFonts w:ascii="SassoonPrimaryInfant" w:hAnsi="SassoonPrimaryInfant"/>
              </w:rPr>
              <w:t>Reflection/Story Stage</w:t>
            </w:r>
          </w:p>
        </w:tc>
        <w:tc>
          <w:tcPr>
            <w:tcW w:w="2315" w:type="dxa"/>
          </w:tcPr>
          <w:p w14:paraId="6F0BC1F9" w14:textId="77777777" w:rsidR="000E2BA0" w:rsidRPr="000E2BA0" w:rsidRDefault="000E2BA0" w:rsidP="00033638">
            <w:pPr>
              <w:jc w:val="center"/>
              <w:rPr>
                <w:rFonts w:ascii="SassoonPrimaryInfant" w:hAnsi="SassoonPrimaryInfant"/>
              </w:rPr>
            </w:pPr>
            <w:r w:rsidRPr="000E2BA0">
              <w:rPr>
                <w:rFonts w:ascii="SassoonPrimaryInfant" w:hAnsi="SassoonPrimaryInfant"/>
              </w:rPr>
              <w:t>MUGA</w:t>
            </w:r>
          </w:p>
        </w:tc>
        <w:tc>
          <w:tcPr>
            <w:tcW w:w="2364" w:type="dxa"/>
          </w:tcPr>
          <w:p w14:paraId="311D6498" w14:textId="77777777" w:rsidR="000E2BA0" w:rsidRPr="000E2BA0" w:rsidRDefault="000E2BA0" w:rsidP="00033638">
            <w:pPr>
              <w:jc w:val="center"/>
              <w:rPr>
                <w:rFonts w:ascii="SassoonPrimaryInfant" w:hAnsi="SassoonPrimaryInfant"/>
              </w:rPr>
            </w:pPr>
            <w:r w:rsidRPr="000E2BA0">
              <w:rPr>
                <w:rFonts w:ascii="SassoonPrimaryInfant" w:hAnsi="SassoonPrimaryInfant"/>
              </w:rPr>
              <w:t>Playground/Tyre Park</w:t>
            </w:r>
          </w:p>
        </w:tc>
      </w:tr>
      <w:tr w:rsidR="000E2BA0" w:rsidRPr="000E2BA0" w14:paraId="6996C0DF" w14:textId="77777777" w:rsidTr="00033638">
        <w:trPr>
          <w:trHeight w:val="444"/>
        </w:trPr>
        <w:tc>
          <w:tcPr>
            <w:tcW w:w="2324" w:type="dxa"/>
          </w:tcPr>
          <w:p w14:paraId="1EBA1E8A" w14:textId="77777777" w:rsidR="000E2BA0" w:rsidRPr="000E2BA0" w:rsidRDefault="000E2BA0" w:rsidP="00033638">
            <w:pPr>
              <w:jc w:val="center"/>
              <w:rPr>
                <w:rFonts w:ascii="SassoonPrimaryInfant" w:hAnsi="SassoonPrimaryInfant"/>
              </w:rPr>
            </w:pPr>
            <w:r w:rsidRPr="000E2BA0">
              <w:rPr>
                <w:rFonts w:ascii="SassoonPrimaryInfant" w:hAnsi="SassoonPrimaryInfant"/>
              </w:rPr>
              <w:t>Monday</w:t>
            </w:r>
          </w:p>
        </w:tc>
        <w:tc>
          <w:tcPr>
            <w:tcW w:w="2333" w:type="dxa"/>
            <w:shd w:val="clear" w:color="auto" w:fill="00B050"/>
          </w:tcPr>
          <w:p w14:paraId="65325325" w14:textId="77777777" w:rsidR="000E2BA0" w:rsidRPr="000E2BA0" w:rsidRDefault="000E2BA0" w:rsidP="00033638">
            <w:pPr>
              <w:jc w:val="center"/>
              <w:rPr>
                <w:rFonts w:ascii="SassoonPrimaryInfant" w:hAnsi="SassoonPrimaryInfant"/>
              </w:rPr>
            </w:pPr>
            <w:r w:rsidRPr="000E2BA0">
              <w:rPr>
                <w:rFonts w:ascii="SassoonPrimaryInfant" w:hAnsi="SassoonPrimaryInfant"/>
              </w:rPr>
              <w:t>3/4</w:t>
            </w:r>
          </w:p>
        </w:tc>
        <w:tc>
          <w:tcPr>
            <w:tcW w:w="2315" w:type="dxa"/>
            <w:shd w:val="clear" w:color="auto" w:fill="FFFF00"/>
          </w:tcPr>
          <w:p w14:paraId="56ACA96D" w14:textId="77777777" w:rsidR="000E2BA0" w:rsidRPr="000E2BA0" w:rsidRDefault="000E2BA0" w:rsidP="00033638">
            <w:pPr>
              <w:jc w:val="center"/>
              <w:rPr>
                <w:rFonts w:ascii="SassoonPrimaryInfant" w:hAnsi="SassoonPrimaryInfant"/>
              </w:rPr>
            </w:pPr>
            <w:r w:rsidRPr="000E2BA0">
              <w:rPr>
                <w:rFonts w:ascii="SassoonPrimaryInfant" w:hAnsi="SassoonPrimaryInfant"/>
              </w:rPr>
              <w:t>1/2</w:t>
            </w:r>
          </w:p>
        </w:tc>
        <w:tc>
          <w:tcPr>
            <w:tcW w:w="2364" w:type="dxa"/>
            <w:shd w:val="clear" w:color="auto" w:fill="EE32B8"/>
          </w:tcPr>
          <w:p w14:paraId="38ECA585" w14:textId="77777777" w:rsidR="000E2BA0" w:rsidRPr="000E2BA0" w:rsidRDefault="000E2BA0" w:rsidP="00033638">
            <w:pPr>
              <w:jc w:val="center"/>
              <w:rPr>
                <w:rFonts w:ascii="SassoonPrimaryInfant" w:hAnsi="SassoonPrimaryInfant"/>
              </w:rPr>
            </w:pPr>
            <w:r w:rsidRPr="000E2BA0">
              <w:rPr>
                <w:rFonts w:ascii="SassoonPrimaryInfant" w:hAnsi="SassoonPrimaryInfant"/>
              </w:rPr>
              <w:t>5/6</w:t>
            </w:r>
          </w:p>
        </w:tc>
      </w:tr>
      <w:tr w:rsidR="000E2BA0" w:rsidRPr="000E2BA0" w14:paraId="7033AA8C" w14:textId="77777777" w:rsidTr="00033638">
        <w:trPr>
          <w:trHeight w:val="444"/>
        </w:trPr>
        <w:tc>
          <w:tcPr>
            <w:tcW w:w="2324" w:type="dxa"/>
          </w:tcPr>
          <w:p w14:paraId="577217E2" w14:textId="77777777" w:rsidR="000E2BA0" w:rsidRPr="000E2BA0" w:rsidRDefault="000E2BA0" w:rsidP="00033638">
            <w:pPr>
              <w:jc w:val="center"/>
              <w:rPr>
                <w:rFonts w:ascii="SassoonPrimaryInfant" w:hAnsi="SassoonPrimaryInfant"/>
              </w:rPr>
            </w:pPr>
            <w:r w:rsidRPr="000E2BA0">
              <w:rPr>
                <w:rFonts w:ascii="SassoonPrimaryInfant" w:hAnsi="SassoonPrimaryInfant"/>
              </w:rPr>
              <w:t>Tuesday</w:t>
            </w:r>
          </w:p>
        </w:tc>
        <w:tc>
          <w:tcPr>
            <w:tcW w:w="2333" w:type="dxa"/>
            <w:shd w:val="clear" w:color="auto" w:fill="EE32B8"/>
          </w:tcPr>
          <w:p w14:paraId="4F0B1005" w14:textId="77777777" w:rsidR="000E2BA0" w:rsidRPr="000E2BA0" w:rsidRDefault="000E2BA0" w:rsidP="00033638">
            <w:pPr>
              <w:jc w:val="center"/>
              <w:rPr>
                <w:rFonts w:ascii="SassoonPrimaryInfant" w:hAnsi="SassoonPrimaryInfant"/>
              </w:rPr>
            </w:pPr>
            <w:r w:rsidRPr="000E2BA0">
              <w:rPr>
                <w:rFonts w:ascii="SassoonPrimaryInfant" w:hAnsi="SassoonPrimaryInfant"/>
              </w:rPr>
              <w:t>5/6</w:t>
            </w:r>
          </w:p>
        </w:tc>
        <w:tc>
          <w:tcPr>
            <w:tcW w:w="2315" w:type="dxa"/>
            <w:shd w:val="clear" w:color="auto" w:fill="00B050"/>
          </w:tcPr>
          <w:p w14:paraId="76725E43" w14:textId="77777777" w:rsidR="000E2BA0" w:rsidRPr="000E2BA0" w:rsidRDefault="000E2BA0" w:rsidP="00033638">
            <w:pPr>
              <w:jc w:val="center"/>
              <w:rPr>
                <w:rFonts w:ascii="SassoonPrimaryInfant" w:hAnsi="SassoonPrimaryInfant"/>
              </w:rPr>
            </w:pPr>
            <w:r w:rsidRPr="000E2BA0">
              <w:rPr>
                <w:rFonts w:ascii="SassoonPrimaryInfant" w:hAnsi="SassoonPrimaryInfant"/>
              </w:rPr>
              <w:t>3/4</w:t>
            </w:r>
          </w:p>
        </w:tc>
        <w:tc>
          <w:tcPr>
            <w:tcW w:w="2364" w:type="dxa"/>
            <w:shd w:val="clear" w:color="auto" w:fill="FFFF00"/>
          </w:tcPr>
          <w:p w14:paraId="1C97375D" w14:textId="77777777" w:rsidR="000E2BA0" w:rsidRPr="000E2BA0" w:rsidRDefault="000E2BA0" w:rsidP="00033638">
            <w:pPr>
              <w:jc w:val="center"/>
              <w:rPr>
                <w:rFonts w:ascii="SassoonPrimaryInfant" w:hAnsi="SassoonPrimaryInfant"/>
              </w:rPr>
            </w:pPr>
            <w:r w:rsidRPr="000E2BA0">
              <w:rPr>
                <w:rFonts w:ascii="SassoonPrimaryInfant" w:hAnsi="SassoonPrimaryInfant"/>
              </w:rPr>
              <w:t>1/2</w:t>
            </w:r>
          </w:p>
        </w:tc>
      </w:tr>
      <w:tr w:rsidR="000E2BA0" w:rsidRPr="000E2BA0" w14:paraId="22042A19" w14:textId="77777777" w:rsidTr="00033638">
        <w:trPr>
          <w:trHeight w:val="444"/>
        </w:trPr>
        <w:tc>
          <w:tcPr>
            <w:tcW w:w="2324" w:type="dxa"/>
          </w:tcPr>
          <w:p w14:paraId="0922ACCE" w14:textId="77777777" w:rsidR="000E2BA0" w:rsidRPr="000E2BA0" w:rsidRDefault="000E2BA0" w:rsidP="00033638">
            <w:pPr>
              <w:jc w:val="center"/>
              <w:rPr>
                <w:rFonts w:ascii="SassoonPrimaryInfant" w:hAnsi="SassoonPrimaryInfant"/>
              </w:rPr>
            </w:pPr>
            <w:r w:rsidRPr="000E2BA0">
              <w:rPr>
                <w:rFonts w:ascii="SassoonPrimaryInfant" w:hAnsi="SassoonPrimaryInfant"/>
              </w:rPr>
              <w:t>Wednesday</w:t>
            </w:r>
          </w:p>
        </w:tc>
        <w:tc>
          <w:tcPr>
            <w:tcW w:w="2333" w:type="dxa"/>
            <w:shd w:val="clear" w:color="auto" w:fill="FFFF00"/>
          </w:tcPr>
          <w:p w14:paraId="124C1CB3" w14:textId="77777777" w:rsidR="000E2BA0" w:rsidRPr="000E2BA0" w:rsidRDefault="000E2BA0" w:rsidP="00033638">
            <w:pPr>
              <w:jc w:val="center"/>
              <w:rPr>
                <w:rFonts w:ascii="SassoonPrimaryInfant" w:hAnsi="SassoonPrimaryInfant"/>
              </w:rPr>
            </w:pPr>
            <w:r w:rsidRPr="000E2BA0">
              <w:rPr>
                <w:rFonts w:ascii="SassoonPrimaryInfant" w:hAnsi="SassoonPrimaryInfant"/>
              </w:rPr>
              <w:t>1/2</w:t>
            </w:r>
          </w:p>
        </w:tc>
        <w:tc>
          <w:tcPr>
            <w:tcW w:w="2315" w:type="dxa"/>
            <w:shd w:val="clear" w:color="auto" w:fill="EE32B8"/>
          </w:tcPr>
          <w:p w14:paraId="0CF5CBE8" w14:textId="77777777" w:rsidR="000E2BA0" w:rsidRPr="000E2BA0" w:rsidRDefault="000E2BA0" w:rsidP="00033638">
            <w:pPr>
              <w:jc w:val="center"/>
              <w:rPr>
                <w:rFonts w:ascii="SassoonPrimaryInfant" w:hAnsi="SassoonPrimaryInfant"/>
              </w:rPr>
            </w:pPr>
            <w:r w:rsidRPr="000E2BA0">
              <w:rPr>
                <w:rFonts w:ascii="SassoonPrimaryInfant" w:hAnsi="SassoonPrimaryInfant"/>
              </w:rPr>
              <w:t>5/6</w:t>
            </w:r>
          </w:p>
        </w:tc>
        <w:tc>
          <w:tcPr>
            <w:tcW w:w="2364" w:type="dxa"/>
            <w:shd w:val="clear" w:color="auto" w:fill="00B050"/>
          </w:tcPr>
          <w:p w14:paraId="4C9C44B1" w14:textId="77777777" w:rsidR="000E2BA0" w:rsidRPr="000E2BA0" w:rsidRDefault="000E2BA0" w:rsidP="00033638">
            <w:pPr>
              <w:jc w:val="center"/>
              <w:rPr>
                <w:rFonts w:ascii="SassoonPrimaryInfant" w:hAnsi="SassoonPrimaryInfant"/>
              </w:rPr>
            </w:pPr>
            <w:r w:rsidRPr="000E2BA0">
              <w:rPr>
                <w:rFonts w:ascii="SassoonPrimaryInfant" w:hAnsi="SassoonPrimaryInfant"/>
              </w:rPr>
              <w:t>3/4</w:t>
            </w:r>
          </w:p>
        </w:tc>
      </w:tr>
      <w:tr w:rsidR="000E2BA0" w:rsidRPr="000E2BA0" w14:paraId="0B727DCB" w14:textId="77777777" w:rsidTr="00033638">
        <w:trPr>
          <w:trHeight w:val="444"/>
        </w:trPr>
        <w:tc>
          <w:tcPr>
            <w:tcW w:w="2324" w:type="dxa"/>
          </w:tcPr>
          <w:p w14:paraId="14CFB4DC" w14:textId="77777777" w:rsidR="000E2BA0" w:rsidRPr="000E2BA0" w:rsidRDefault="000E2BA0" w:rsidP="00033638">
            <w:pPr>
              <w:jc w:val="center"/>
              <w:rPr>
                <w:rFonts w:ascii="SassoonPrimaryInfant" w:hAnsi="SassoonPrimaryInfant"/>
              </w:rPr>
            </w:pPr>
            <w:r w:rsidRPr="000E2BA0">
              <w:rPr>
                <w:rFonts w:ascii="SassoonPrimaryInfant" w:hAnsi="SassoonPrimaryInfant"/>
              </w:rPr>
              <w:t>Thursday</w:t>
            </w:r>
          </w:p>
        </w:tc>
        <w:tc>
          <w:tcPr>
            <w:tcW w:w="2333" w:type="dxa"/>
            <w:shd w:val="clear" w:color="auto" w:fill="00B050"/>
          </w:tcPr>
          <w:p w14:paraId="7F5A231A" w14:textId="77777777" w:rsidR="000E2BA0" w:rsidRPr="000E2BA0" w:rsidRDefault="000E2BA0" w:rsidP="00033638">
            <w:pPr>
              <w:jc w:val="center"/>
              <w:rPr>
                <w:rFonts w:ascii="SassoonPrimaryInfant" w:hAnsi="SassoonPrimaryInfant"/>
              </w:rPr>
            </w:pPr>
            <w:r w:rsidRPr="000E2BA0">
              <w:rPr>
                <w:rFonts w:ascii="SassoonPrimaryInfant" w:hAnsi="SassoonPrimaryInfant"/>
              </w:rPr>
              <w:t>3/4</w:t>
            </w:r>
          </w:p>
        </w:tc>
        <w:tc>
          <w:tcPr>
            <w:tcW w:w="2315" w:type="dxa"/>
            <w:shd w:val="clear" w:color="auto" w:fill="FFFF00"/>
          </w:tcPr>
          <w:p w14:paraId="40018BB7" w14:textId="77777777" w:rsidR="000E2BA0" w:rsidRPr="000E2BA0" w:rsidRDefault="000E2BA0" w:rsidP="00033638">
            <w:pPr>
              <w:jc w:val="center"/>
              <w:rPr>
                <w:rFonts w:ascii="SassoonPrimaryInfant" w:hAnsi="SassoonPrimaryInfant"/>
              </w:rPr>
            </w:pPr>
            <w:r w:rsidRPr="000E2BA0">
              <w:rPr>
                <w:rFonts w:ascii="SassoonPrimaryInfant" w:hAnsi="SassoonPrimaryInfant"/>
              </w:rPr>
              <w:t>1/2</w:t>
            </w:r>
          </w:p>
        </w:tc>
        <w:tc>
          <w:tcPr>
            <w:tcW w:w="2364" w:type="dxa"/>
            <w:shd w:val="clear" w:color="auto" w:fill="EE32B8"/>
          </w:tcPr>
          <w:p w14:paraId="1659BB48" w14:textId="77777777" w:rsidR="000E2BA0" w:rsidRPr="000E2BA0" w:rsidRDefault="000E2BA0" w:rsidP="00033638">
            <w:pPr>
              <w:jc w:val="center"/>
              <w:rPr>
                <w:rFonts w:ascii="SassoonPrimaryInfant" w:hAnsi="SassoonPrimaryInfant"/>
              </w:rPr>
            </w:pPr>
            <w:r w:rsidRPr="000E2BA0">
              <w:rPr>
                <w:rFonts w:ascii="SassoonPrimaryInfant" w:hAnsi="SassoonPrimaryInfant"/>
              </w:rPr>
              <w:t>5/6</w:t>
            </w:r>
          </w:p>
        </w:tc>
      </w:tr>
      <w:tr w:rsidR="000E2BA0" w:rsidRPr="000E2BA0" w14:paraId="39A7588F" w14:textId="77777777" w:rsidTr="00033638">
        <w:trPr>
          <w:trHeight w:val="444"/>
        </w:trPr>
        <w:tc>
          <w:tcPr>
            <w:tcW w:w="2324" w:type="dxa"/>
          </w:tcPr>
          <w:p w14:paraId="425096E8" w14:textId="77777777" w:rsidR="000E2BA0" w:rsidRPr="000E2BA0" w:rsidRDefault="000E2BA0" w:rsidP="00033638">
            <w:pPr>
              <w:jc w:val="center"/>
              <w:rPr>
                <w:rFonts w:ascii="SassoonPrimaryInfant" w:hAnsi="SassoonPrimaryInfant"/>
              </w:rPr>
            </w:pPr>
            <w:r w:rsidRPr="000E2BA0">
              <w:rPr>
                <w:rFonts w:ascii="SassoonPrimaryInfant" w:hAnsi="SassoonPrimaryInfant"/>
              </w:rPr>
              <w:t>Friday</w:t>
            </w:r>
          </w:p>
        </w:tc>
        <w:tc>
          <w:tcPr>
            <w:tcW w:w="2333" w:type="dxa"/>
            <w:shd w:val="clear" w:color="auto" w:fill="EE32B8"/>
          </w:tcPr>
          <w:p w14:paraId="28BA2B08" w14:textId="77777777" w:rsidR="000E2BA0" w:rsidRPr="000E2BA0" w:rsidRDefault="000E2BA0" w:rsidP="00033638">
            <w:pPr>
              <w:jc w:val="center"/>
              <w:rPr>
                <w:rFonts w:ascii="SassoonPrimaryInfant" w:hAnsi="SassoonPrimaryInfant"/>
              </w:rPr>
            </w:pPr>
            <w:r w:rsidRPr="000E2BA0">
              <w:rPr>
                <w:rFonts w:ascii="SassoonPrimaryInfant" w:hAnsi="SassoonPrimaryInfant"/>
              </w:rPr>
              <w:t>5/6</w:t>
            </w:r>
          </w:p>
        </w:tc>
        <w:tc>
          <w:tcPr>
            <w:tcW w:w="2315" w:type="dxa"/>
            <w:shd w:val="clear" w:color="auto" w:fill="00B050"/>
          </w:tcPr>
          <w:p w14:paraId="0911A934" w14:textId="77777777" w:rsidR="000E2BA0" w:rsidRPr="000E2BA0" w:rsidRDefault="000E2BA0" w:rsidP="00033638">
            <w:pPr>
              <w:jc w:val="center"/>
              <w:rPr>
                <w:rFonts w:ascii="SassoonPrimaryInfant" w:hAnsi="SassoonPrimaryInfant"/>
              </w:rPr>
            </w:pPr>
            <w:r w:rsidRPr="000E2BA0">
              <w:rPr>
                <w:rFonts w:ascii="SassoonPrimaryInfant" w:hAnsi="SassoonPrimaryInfant"/>
              </w:rPr>
              <w:t>3/4</w:t>
            </w:r>
          </w:p>
        </w:tc>
        <w:tc>
          <w:tcPr>
            <w:tcW w:w="2364" w:type="dxa"/>
            <w:shd w:val="clear" w:color="auto" w:fill="FFFF00"/>
          </w:tcPr>
          <w:p w14:paraId="0594D476" w14:textId="77777777" w:rsidR="000E2BA0" w:rsidRPr="000E2BA0" w:rsidRDefault="000E2BA0" w:rsidP="00033638">
            <w:pPr>
              <w:jc w:val="center"/>
              <w:rPr>
                <w:rFonts w:ascii="SassoonPrimaryInfant" w:hAnsi="SassoonPrimaryInfant"/>
              </w:rPr>
            </w:pPr>
            <w:r w:rsidRPr="000E2BA0">
              <w:rPr>
                <w:rFonts w:ascii="SassoonPrimaryInfant" w:hAnsi="SassoonPrimaryInfant"/>
              </w:rPr>
              <w:t>1/2</w:t>
            </w:r>
          </w:p>
        </w:tc>
      </w:tr>
    </w:tbl>
    <w:p w14:paraId="43AD4F43" w14:textId="77777777" w:rsidR="000E2BA0" w:rsidRPr="000E2BA0" w:rsidRDefault="000E2BA0" w:rsidP="00831CD3">
      <w:pPr>
        <w:rPr>
          <w:rFonts w:ascii="SassoonPrimaryInfant" w:hAnsi="SassoonPrimaryInfant"/>
        </w:rPr>
      </w:pPr>
    </w:p>
    <w:p w14:paraId="33BE68DA" w14:textId="77777777" w:rsidR="000E1B10" w:rsidRPr="000E2BA0" w:rsidRDefault="000E1B10" w:rsidP="00831CD3">
      <w:pPr>
        <w:rPr>
          <w:rFonts w:ascii="SassoonPrimaryInfant" w:hAnsi="SassoonPrimaryInfant"/>
        </w:rPr>
      </w:pPr>
    </w:p>
    <w:p w14:paraId="19ED5A5F" w14:textId="2FD2449D" w:rsidR="00343BDB" w:rsidRPr="000E2BA0" w:rsidRDefault="00343BDB" w:rsidP="00831CD3">
      <w:pPr>
        <w:rPr>
          <w:rFonts w:ascii="SassoonPrimaryInfant" w:hAnsi="SassoonPrimaryInfant"/>
        </w:rPr>
      </w:pPr>
    </w:p>
    <w:p w14:paraId="39CF62D5" w14:textId="01DEC417" w:rsidR="00B40D89" w:rsidRPr="000E2BA0" w:rsidRDefault="00B40D89" w:rsidP="00831CD3">
      <w:pPr>
        <w:rPr>
          <w:rFonts w:ascii="SassoonPrimaryInfant" w:hAnsi="SassoonPrimaryInfant"/>
        </w:rPr>
      </w:pPr>
    </w:p>
    <w:p w14:paraId="5A155602" w14:textId="77777777" w:rsidR="000E2BA0" w:rsidRPr="000E2BA0" w:rsidRDefault="000E2BA0" w:rsidP="00831CD3">
      <w:pPr>
        <w:rPr>
          <w:rFonts w:ascii="SassoonPrimaryInfant" w:hAnsi="SassoonPrimaryInfant"/>
        </w:rPr>
      </w:pPr>
    </w:p>
    <w:p w14:paraId="3E8244F8" w14:textId="77777777" w:rsidR="00B40D89" w:rsidRPr="000E2BA0" w:rsidRDefault="00B40D89" w:rsidP="00831CD3">
      <w:pPr>
        <w:rPr>
          <w:rFonts w:ascii="SassoonPrimaryInfant" w:hAnsi="SassoonPrimaryInfant"/>
        </w:rPr>
      </w:pPr>
    </w:p>
    <w:p w14:paraId="4C169DA0" w14:textId="77777777" w:rsidR="000E2BA0" w:rsidRDefault="000E2BA0" w:rsidP="00831CD3">
      <w:pPr>
        <w:rPr>
          <w:rFonts w:ascii="SassoonPrimaryInfant" w:hAnsi="SassoonPrimaryInfant"/>
        </w:rPr>
      </w:pPr>
    </w:p>
    <w:p w14:paraId="0177C271" w14:textId="77777777" w:rsidR="000E2BA0" w:rsidRDefault="000E2BA0" w:rsidP="00831CD3">
      <w:pPr>
        <w:rPr>
          <w:rFonts w:ascii="SassoonPrimaryInfant" w:hAnsi="SassoonPrimaryInfant"/>
        </w:rPr>
      </w:pPr>
    </w:p>
    <w:p w14:paraId="27732BE6" w14:textId="1AA9DC5E" w:rsidR="00831CD3" w:rsidRPr="000E2BA0" w:rsidRDefault="00831CD3" w:rsidP="00831CD3">
      <w:pPr>
        <w:rPr>
          <w:rFonts w:ascii="SassoonPrimaryInfant" w:hAnsi="SassoonPrimaryInfant"/>
        </w:rPr>
      </w:pPr>
      <w:r w:rsidRPr="000E2BA0">
        <w:rPr>
          <w:rFonts w:ascii="SassoonPrimaryInfant" w:hAnsi="SassoonPrimaryInfant"/>
        </w:rPr>
        <w:lastRenderedPageBreak/>
        <w:t>Date:</w:t>
      </w:r>
    </w:p>
    <w:p w14:paraId="0867EF80" w14:textId="77777777" w:rsidR="00831CD3" w:rsidRPr="000E2BA0" w:rsidRDefault="00831CD3" w:rsidP="00831CD3">
      <w:pPr>
        <w:rPr>
          <w:rFonts w:ascii="SassoonPrimaryInfant" w:hAnsi="SassoonPrimaryInfant"/>
        </w:rPr>
      </w:pPr>
      <w:r w:rsidRPr="000E2BA0">
        <w:rPr>
          <w:rFonts w:ascii="SassoonPrimaryInfant" w:hAnsi="SassoonPrimaryInfant"/>
        </w:rPr>
        <w:t>Daily Cleaning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248"/>
        <w:gridCol w:w="2288"/>
        <w:gridCol w:w="2223"/>
      </w:tblGrid>
      <w:tr w:rsidR="00831CD3" w:rsidRPr="000E2BA0" w14:paraId="11DCD1EB" w14:textId="77777777" w:rsidTr="00801136">
        <w:tc>
          <w:tcPr>
            <w:tcW w:w="2252" w:type="dxa"/>
            <w:shd w:val="clear" w:color="auto" w:fill="auto"/>
          </w:tcPr>
          <w:p w14:paraId="165BBCEC" w14:textId="77777777" w:rsidR="00831CD3" w:rsidRPr="000E2BA0" w:rsidRDefault="00831CD3" w:rsidP="00456EAB">
            <w:pPr>
              <w:rPr>
                <w:rFonts w:ascii="SassoonPrimaryInfant" w:hAnsi="SassoonPrimaryInfant"/>
              </w:rPr>
            </w:pPr>
            <w:r w:rsidRPr="000E2BA0">
              <w:rPr>
                <w:rFonts w:ascii="SassoonPrimaryInfant" w:hAnsi="SassoonPrimaryInfant"/>
              </w:rPr>
              <w:t>Rooms</w:t>
            </w:r>
          </w:p>
        </w:tc>
        <w:tc>
          <w:tcPr>
            <w:tcW w:w="2248" w:type="dxa"/>
            <w:shd w:val="clear" w:color="auto" w:fill="auto"/>
          </w:tcPr>
          <w:p w14:paraId="586B5EC8" w14:textId="77777777" w:rsidR="00831CD3" w:rsidRPr="000E2BA0" w:rsidRDefault="00831CD3" w:rsidP="00456EAB">
            <w:pPr>
              <w:rPr>
                <w:rFonts w:ascii="SassoonPrimaryInfant" w:hAnsi="SassoonPrimaryInfant"/>
              </w:rPr>
            </w:pPr>
            <w:r w:rsidRPr="000E2BA0">
              <w:rPr>
                <w:rFonts w:ascii="SassoonPrimaryInfant" w:hAnsi="SassoonPrimaryInfant"/>
              </w:rPr>
              <w:t>Frequency</w:t>
            </w:r>
          </w:p>
        </w:tc>
        <w:tc>
          <w:tcPr>
            <w:tcW w:w="2288" w:type="dxa"/>
            <w:shd w:val="clear" w:color="auto" w:fill="auto"/>
          </w:tcPr>
          <w:p w14:paraId="2A200F93" w14:textId="77777777" w:rsidR="00831CD3" w:rsidRPr="000E2BA0" w:rsidRDefault="00831CD3" w:rsidP="00456EAB">
            <w:pPr>
              <w:rPr>
                <w:rFonts w:ascii="SassoonPrimaryInfant" w:hAnsi="SassoonPrimaryInfant"/>
              </w:rPr>
            </w:pPr>
            <w:r w:rsidRPr="000E2BA0">
              <w:rPr>
                <w:rFonts w:ascii="SassoonPrimaryInfant" w:hAnsi="SassoonPrimaryInfant"/>
              </w:rPr>
              <w:t xml:space="preserve">Areas </w:t>
            </w:r>
          </w:p>
        </w:tc>
        <w:tc>
          <w:tcPr>
            <w:tcW w:w="2223" w:type="dxa"/>
            <w:shd w:val="clear" w:color="auto" w:fill="auto"/>
          </w:tcPr>
          <w:p w14:paraId="2B0249FA" w14:textId="77777777" w:rsidR="00831CD3" w:rsidRPr="000E2BA0" w:rsidRDefault="00831CD3" w:rsidP="00456EAB">
            <w:pPr>
              <w:rPr>
                <w:rFonts w:ascii="SassoonPrimaryInfant" w:hAnsi="SassoonPrimaryInfant"/>
              </w:rPr>
            </w:pPr>
            <w:r w:rsidRPr="000E2BA0">
              <w:rPr>
                <w:rFonts w:ascii="SassoonPrimaryInfant" w:hAnsi="SassoonPrimaryInfant"/>
              </w:rPr>
              <w:t>Extra areas/ resources used through the day which require cleaning</w:t>
            </w:r>
          </w:p>
        </w:tc>
      </w:tr>
      <w:tr w:rsidR="00831CD3" w:rsidRPr="000E2BA0" w14:paraId="14F69190" w14:textId="77777777" w:rsidTr="00801136">
        <w:tc>
          <w:tcPr>
            <w:tcW w:w="2252" w:type="dxa"/>
            <w:shd w:val="clear" w:color="auto" w:fill="auto"/>
          </w:tcPr>
          <w:p w14:paraId="332348D3" w14:textId="77777777" w:rsidR="00831CD3" w:rsidRPr="000E2BA0" w:rsidRDefault="00831CD3" w:rsidP="00456EAB">
            <w:pPr>
              <w:rPr>
                <w:rFonts w:ascii="SassoonPrimaryInfant" w:hAnsi="SassoonPrimaryInfant"/>
              </w:rPr>
            </w:pPr>
            <w:r w:rsidRPr="000E2BA0">
              <w:rPr>
                <w:rFonts w:ascii="SassoonPrimaryInfant" w:hAnsi="SassoonPrimaryInfant"/>
              </w:rPr>
              <w:t>Nursery</w:t>
            </w:r>
          </w:p>
        </w:tc>
        <w:tc>
          <w:tcPr>
            <w:tcW w:w="2248" w:type="dxa"/>
            <w:shd w:val="clear" w:color="auto" w:fill="auto"/>
          </w:tcPr>
          <w:p w14:paraId="6BAD8537" w14:textId="77777777" w:rsidR="00831CD3" w:rsidRPr="000E2BA0" w:rsidRDefault="00831CD3" w:rsidP="00456EAB">
            <w:pPr>
              <w:rPr>
                <w:rFonts w:ascii="SassoonPrimaryInfant" w:hAnsi="SassoonPrimaryInfant"/>
              </w:rPr>
            </w:pPr>
            <w:r w:rsidRPr="000E2BA0">
              <w:rPr>
                <w:rFonts w:ascii="SassoonPrimaryInfant" w:hAnsi="SassoonPrimaryInfant"/>
              </w:rPr>
              <w:t>Daily</w:t>
            </w:r>
          </w:p>
        </w:tc>
        <w:tc>
          <w:tcPr>
            <w:tcW w:w="2288" w:type="dxa"/>
            <w:shd w:val="clear" w:color="auto" w:fill="auto"/>
          </w:tcPr>
          <w:p w14:paraId="7ADC8284" w14:textId="77777777" w:rsidR="00831CD3" w:rsidRPr="000E2BA0" w:rsidRDefault="00831CD3" w:rsidP="00456EAB">
            <w:pPr>
              <w:rPr>
                <w:rFonts w:ascii="SassoonPrimaryInfant" w:hAnsi="SassoonPrimaryInfant"/>
              </w:rPr>
            </w:pPr>
            <w:r w:rsidRPr="000E2BA0">
              <w:rPr>
                <w:rFonts w:ascii="SassoonPrimaryInfant" w:hAnsi="SassoonPrimaryInfant"/>
              </w:rPr>
              <w:t>Floor</w:t>
            </w:r>
          </w:p>
          <w:p w14:paraId="788805C0" w14:textId="77777777" w:rsidR="00831CD3" w:rsidRPr="000E2BA0" w:rsidRDefault="00831CD3" w:rsidP="00456EAB">
            <w:pPr>
              <w:rPr>
                <w:rFonts w:ascii="SassoonPrimaryInfant" w:hAnsi="SassoonPrimaryInfant"/>
              </w:rPr>
            </w:pPr>
            <w:r w:rsidRPr="000E2BA0">
              <w:rPr>
                <w:rFonts w:ascii="SassoonPrimaryInfant" w:hAnsi="SassoonPrimaryInfant"/>
              </w:rPr>
              <w:t>Tables</w:t>
            </w:r>
          </w:p>
          <w:p w14:paraId="15518413" w14:textId="77777777" w:rsidR="00831CD3" w:rsidRPr="000E2BA0" w:rsidRDefault="00831CD3" w:rsidP="00456EAB">
            <w:pPr>
              <w:rPr>
                <w:rFonts w:ascii="SassoonPrimaryInfant" w:hAnsi="SassoonPrimaryInfant"/>
              </w:rPr>
            </w:pPr>
            <w:r w:rsidRPr="000E2BA0">
              <w:rPr>
                <w:rFonts w:ascii="SassoonPrimaryInfant" w:hAnsi="SassoonPrimaryInfant"/>
              </w:rPr>
              <w:t>Chairs</w:t>
            </w:r>
          </w:p>
          <w:p w14:paraId="734480FA" w14:textId="77777777" w:rsidR="00831CD3" w:rsidRPr="000E2BA0" w:rsidRDefault="00831CD3" w:rsidP="00456EAB">
            <w:pPr>
              <w:rPr>
                <w:rFonts w:ascii="SassoonPrimaryInfant" w:hAnsi="SassoonPrimaryInfant"/>
              </w:rPr>
            </w:pPr>
            <w:r w:rsidRPr="000E2BA0">
              <w:rPr>
                <w:rFonts w:ascii="SassoonPrimaryInfant" w:hAnsi="SassoonPrimaryInfant"/>
              </w:rPr>
              <w:t>Trays</w:t>
            </w:r>
          </w:p>
          <w:p w14:paraId="2614D9E1" w14:textId="77777777" w:rsidR="00831CD3" w:rsidRPr="000E2BA0" w:rsidRDefault="00831CD3" w:rsidP="00456EAB">
            <w:pPr>
              <w:rPr>
                <w:rFonts w:ascii="SassoonPrimaryInfant" w:hAnsi="SassoonPrimaryInfant"/>
              </w:rPr>
            </w:pPr>
            <w:r w:rsidRPr="000E2BA0">
              <w:rPr>
                <w:rFonts w:ascii="SassoonPrimaryInfant" w:hAnsi="SassoonPrimaryInfant"/>
              </w:rPr>
              <w:t>Zip Wallets</w:t>
            </w:r>
          </w:p>
          <w:p w14:paraId="08F74550" w14:textId="77777777" w:rsidR="00831CD3" w:rsidRPr="000E2BA0" w:rsidRDefault="00831CD3" w:rsidP="00456EAB">
            <w:pPr>
              <w:rPr>
                <w:rFonts w:ascii="SassoonPrimaryInfant" w:hAnsi="SassoonPrimaryInfant"/>
              </w:rPr>
            </w:pPr>
            <w:r w:rsidRPr="000E2BA0">
              <w:rPr>
                <w:rFonts w:ascii="SassoonPrimaryInfant" w:hAnsi="SassoonPrimaryInfant"/>
              </w:rPr>
              <w:t>Toilets- cubicles, basins, taps, dryers</w:t>
            </w:r>
          </w:p>
          <w:p w14:paraId="112AC6DD" w14:textId="77777777" w:rsidR="00831CD3" w:rsidRPr="000E2BA0" w:rsidRDefault="00831CD3" w:rsidP="00456EAB">
            <w:pPr>
              <w:rPr>
                <w:rFonts w:ascii="SassoonPrimaryInfant" w:hAnsi="SassoonPrimaryInfant"/>
              </w:rPr>
            </w:pPr>
            <w:r w:rsidRPr="000E2BA0">
              <w:rPr>
                <w:rFonts w:ascii="SassoonPrimaryInfant" w:hAnsi="SassoonPrimaryInfant"/>
              </w:rPr>
              <w:t>Blinds</w:t>
            </w:r>
          </w:p>
          <w:p w14:paraId="311BB3A0" w14:textId="77777777" w:rsidR="00831CD3" w:rsidRPr="000E2BA0" w:rsidRDefault="00831CD3" w:rsidP="00456EAB">
            <w:pPr>
              <w:rPr>
                <w:rFonts w:ascii="SassoonPrimaryInfant" w:hAnsi="SassoonPrimaryInfant"/>
              </w:rPr>
            </w:pPr>
            <w:r w:rsidRPr="000E2BA0">
              <w:rPr>
                <w:rFonts w:ascii="SassoonPrimaryInfant" w:hAnsi="SassoonPrimaryInfant"/>
              </w:rPr>
              <w:t>Computer</w:t>
            </w:r>
          </w:p>
          <w:p w14:paraId="58D0103A" w14:textId="77777777" w:rsidR="00831CD3" w:rsidRPr="000E2BA0" w:rsidRDefault="00831CD3" w:rsidP="00456EAB">
            <w:pPr>
              <w:rPr>
                <w:rFonts w:ascii="SassoonPrimaryInfant" w:hAnsi="SassoonPrimaryInfant"/>
              </w:rPr>
            </w:pPr>
            <w:r w:rsidRPr="000E2BA0">
              <w:rPr>
                <w:rFonts w:ascii="SassoonPrimaryInfant" w:hAnsi="SassoonPrimaryInfant"/>
              </w:rPr>
              <w:t>Desk</w:t>
            </w:r>
          </w:p>
          <w:p w14:paraId="0EC6C277" w14:textId="5FA2DE45" w:rsidR="00801136" w:rsidRPr="000E2BA0" w:rsidRDefault="00801136" w:rsidP="00456EAB">
            <w:pPr>
              <w:rPr>
                <w:rFonts w:ascii="SassoonPrimaryInfant" w:hAnsi="SassoonPrimaryInfant"/>
              </w:rPr>
            </w:pPr>
            <w:r w:rsidRPr="000E2BA0">
              <w:rPr>
                <w:rFonts w:ascii="SassoonPrimaryInfant" w:hAnsi="SassoonPrimaryInfant"/>
              </w:rPr>
              <w:t>Play equipment</w:t>
            </w:r>
          </w:p>
        </w:tc>
        <w:tc>
          <w:tcPr>
            <w:tcW w:w="2223" w:type="dxa"/>
            <w:shd w:val="clear" w:color="auto" w:fill="auto"/>
          </w:tcPr>
          <w:p w14:paraId="7A1F11B0" w14:textId="77777777" w:rsidR="00831CD3" w:rsidRPr="000E2BA0" w:rsidRDefault="00831CD3" w:rsidP="00456EAB">
            <w:pPr>
              <w:rPr>
                <w:rFonts w:ascii="SassoonPrimaryInfant" w:hAnsi="SassoonPrimaryInfant"/>
              </w:rPr>
            </w:pPr>
          </w:p>
        </w:tc>
      </w:tr>
      <w:tr w:rsidR="00831CD3" w:rsidRPr="000E2BA0" w14:paraId="7EADFBEB" w14:textId="77777777" w:rsidTr="00801136">
        <w:tc>
          <w:tcPr>
            <w:tcW w:w="2252" w:type="dxa"/>
            <w:shd w:val="clear" w:color="auto" w:fill="auto"/>
          </w:tcPr>
          <w:p w14:paraId="523B0845" w14:textId="77777777" w:rsidR="00831CD3" w:rsidRPr="000E2BA0" w:rsidRDefault="00831CD3" w:rsidP="00456EAB">
            <w:pPr>
              <w:rPr>
                <w:rFonts w:ascii="SassoonPrimaryInfant" w:hAnsi="SassoonPrimaryInfant"/>
              </w:rPr>
            </w:pPr>
            <w:r w:rsidRPr="000E2BA0">
              <w:rPr>
                <w:rFonts w:ascii="SassoonPrimaryInfant" w:hAnsi="SassoonPrimaryInfant"/>
              </w:rPr>
              <w:t>Reception</w:t>
            </w:r>
          </w:p>
        </w:tc>
        <w:tc>
          <w:tcPr>
            <w:tcW w:w="2248" w:type="dxa"/>
            <w:shd w:val="clear" w:color="auto" w:fill="auto"/>
          </w:tcPr>
          <w:p w14:paraId="3DB9196E" w14:textId="77777777" w:rsidR="00831CD3" w:rsidRPr="000E2BA0" w:rsidRDefault="00831CD3" w:rsidP="00456EAB">
            <w:pPr>
              <w:rPr>
                <w:rFonts w:ascii="SassoonPrimaryInfant" w:hAnsi="SassoonPrimaryInfant"/>
              </w:rPr>
            </w:pPr>
            <w:r w:rsidRPr="000E2BA0">
              <w:rPr>
                <w:rFonts w:ascii="SassoonPrimaryInfant" w:hAnsi="SassoonPrimaryInfant"/>
              </w:rPr>
              <w:t>Daily</w:t>
            </w:r>
          </w:p>
        </w:tc>
        <w:tc>
          <w:tcPr>
            <w:tcW w:w="2288" w:type="dxa"/>
            <w:shd w:val="clear" w:color="auto" w:fill="auto"/>
          </w:tcPr>
          <w:p w14:paraId="01116D0D" w14:textId="77777777" w:rsidR="00831CD3" w:rsidRPr="000E2BA0" w:rsidRDefault="00831CD3" w:rsidP="00456EAB">
            <w:pPr>
              <w:rPr>
                <w:rFonts w:ascii="SassoonPrimaryInfant" w:hAnsi="SassoonPrimaryInfant"/>
              </w:rPr>
            </w:pPr>
            <w:r w:rsidRPr="000E2BA0">
              <w:rPr>
                <w:rFonts w:ascii="SassoonPrimaryInfant" w:hAnsi="SassoonPrimaryInfant"/>
              </w:rPr>
              <w:t>Floor</w:t>
            </w:r>
          </w:p>
          <w:p w14:paraId="14914845" w14:textId="77777777" w:rsidR="00831CD3" w:rsidRPr="000E2BA0" w:rsidRDefault="00831CD3" w:rsidP="00456EAB">
            <w:pPr>
              <w:rPr>
                <w:rFonts w:ascii="SassoonPrimaryInfant" w:hAnsi="SassoonPrimaryInfant"/>
              </w:rPr>
            </w:pPr>
            <w:r w:rsidRPr="000E2BA0">
              <w:rPr>
                <w:rFonts w:ascii="SassoonPrimaryInfant" w:hAnsi="SassoonPrimaryInfant"/>
              </w:rPr>
              <w:t>Tables</w:t>
            </w:r>
          </w:p>
          <w:p w14:paraId="248E298E" w14:textId="77777777" w:rsidR="00831CD3" w:rsidRPr="000E2BA0" w:rsidRDefault="00831CD3" w:rsidP="00456EAB">
            <w:pPr>
              <w:rPr>
                <w:rFonts w:ascii="SassoonPrimaryInfant" w:hAnsi="SassoonPrimaryInfant"/>
              </w:rPr>
            </w:pPr>
            <w:r w:rsidRPr="000E2BA0">
              <w:rPr>
                <w:rFonts w:ascii="SassoonPrimaryInfant" w:hAnsi="SassoonPrimaryInfant"/>
              </w:rPr>
              <w:t>Chairs</w:t>
            </w:r>
          </w:p>
          <w:p w14:paraId="7CDCEB2F" w14:textId="77777777" w:rsidR="00831CD3" w:rsidRPr="000E2BA0" w:rsidRDefault="00831CD3" w:rsidP="00456EAB">
            <w:pPr>
              <w:rPr>
                <w:rFonts w:ascii="SassoonPrimaryInfant" w:hAnsi="SassoonPrimaryInfant"/>
              </w:rPr>
            </w:pPr>
            <w:r w:rsidRPr="000E2BA0">
              <w:rPr>
                <w:rFonts w:ascii="SassoonPrimaryInfant" w:hAnsi="SassoonPrimaryInfant"/>
              </w:rPr>
              <w:t>Trays</w:t>
            </w:r>
          </w:p>
          <w:p w14:paraId="42377448" w14:textId="77777777" w:rsidR="00831CD3" w:rsidRPr="000E2BA0" w:rsidRDefault="00831CD3" w:rsidP="00456EAB">
            <w:pPr>
              <w:rPr>
                <w:rFonts w:ascii="SassoonPrimaryInfant" w:hAnsi="SassoonPrimaryInfant"/>
              </w:rPr>
            </w:pPr>
            <w:r w:rsidRPr="000E2BA0">
              <w:rPr>
                <w:rFonts w:ascii="SassoonPrimaryInfant" w:hAnsi="SassoonPrimaryInfant"/>
              </w:rPr>
              <w:t>Zip Wallets</w:t>
            </w:r>
          </w:p>
          <w:p w14:paraId="6474B64F" w14:textId="77777777" w:rsidR="00831CD3" w:rsidRPr="000E2BA0" w:rsidRDefault="00831CD3" w:rsidP="00456EAB">
            <w:pPr>
              <w:rPr>
                <w:rFonts w:ascii="SassoonPrimaryInfant" w:hAnsi="SassoonPrimaryInfant"/>
              </w:rPr>
            </w:pPr>
            <w:r w:rsidRPr="000E2BA0">
              <w:rPr>
                <w:rFonts w:ascii="SassoonPrimaryInfant" w:hAnsi="SassoonPrimaryInfant"/>
              </w:rPr>
              <w:t>Toilets- cubicles, basins, taps, dryers</w:t>
            </w:r>
          </w:p>
          <w:p w14:paraId="6C82F1D4" w14:textId="77777777" w:rsidR="00831CD3" w:rsidRPr="000E2BA0" w:rsidRDefault="00831CD3" w:rsidP="00456EAB">
            <w:pPr>
              <w:rPr>
                <w:rFonts w:ascii="SassoonPrimaryInfant" w:hAnsi="SassoonPrimaryInfant"/>
              </w:rPr>
            </w:pPr>
            <w:r w:rsidRPr="000E2BA0">
              <w:rPr>
                <w:rFonts w:ascii="SassoonPrimaryInfant" w:hAnsi="SassoonPrimaryInfant"/>
              </w:rPr>
              <w:t>Blinds</w:t>
            </w:r>
          </w:p>
          <w:p w14:paraId="768438E4" w14:textId="77777777" w:rsidR="00831CD3" w:rsidRPr="000E2BA0" w:rsidRDefault="00831CD3" w:rsidP="00456EAB">
            <w:pPr>
              <w:rPr>
                <w:rFonts w:ascii="SassoonPrimaryInfant" w:hAnsi="SassoonPrimaryInfant"/>
              </w:rPr>
            </w:pPr>
            <w:r w:rsidRPr="000E2BA0">
              <w:rPr>
                <w:rFonts w:ascii="SassoonPrimaryInfant" w:hAnsi="SassoonPrimaryInfant"/>
              </w:rPr>
              <w:t>Computer</w:t>
            </w:r>
          </w:p>
          <w:p w14:paraId="19561EC8" w14:textId="77777777" w:rsidR="00831CD3" w:rsidRPr="000E2BA0" w:rsidRDefault="00831CD3" w:rsidP="00456EAB">
            <w:pPr>
              <w:rPr>
                <w:rFonts w:ascii="SassoonPrimaryInfant" w:hAnsi="SassoonPrimaryInfant"/>
              </w:rPr>
            </w:pPr>
            <w:r w:rsidRPr="000E2BA0">
              <w:rPr>
                <w:rFonts w:ascii="SassoonPrimaryInfant" w:hAnsi="SassoonPrimaryInfant"/>
              </w:rPr>
              <w:t>Desk</w:t>
            </w:r>
          </w:p>
          <w:p w14:paraId="49876BCD" w14:textId="17E78C84" w:rsidR="00801136" w:rsidRPr="000E2BA0" w:rsidRDefault="00801136" w:rsidP="00456EAB">
            <w:pPr>
              <w:rPr>
                <w:rFonts w:ascii="SassoonPrimaryInfant" w:hAnsi="SassoonPrimaryInfant"/>
              </w:rPr>
            </w:pPr>
            <w:r w:rsidRPr="000E2BA0">
              <w:rPr>
                <w:rFonts w:ascii="SassoonPrimaryInfant" w:hAnsi="SassoonPrimaryInfant"/>
              </w:rPr>
              <w:t>Play equipment</w:t>
            </w:r>
          </w:p>
        </w:tc>
        <w:tc>
          <w:tcPr>
            <w:tcW w:w="2223" w:type="dxa"/>
            <w:shd w:val="clear" w:color="auto" w:fill="auto"/>
          </w:tcPr>
          <w:p w14:paraId="6B3F83BE" w14:textId="77777777" w:rsidR="00831CD3" w:rsidRPr="000E2BA0" w:rsidRDefault="00831CD3" w:rsidP="00456EAB">
            <w:pPr>
              <w:rPr>
                <w:rFonts w:ascii="SassoonPrimaryInfant" w:hAnsi="SassoonPrimaryInfant"/>
              </w:rPr>
            </w:pPr>
          </w:p>
        </w:tc>
      </w:tr>
      <w:tr w:rsidR="00831CD3" w:rsidRPr="000E2BA0" w14:paraId="04ED9CC2" w14:textId="77777777" w:rsidTr="00801136">
        <w:tc>
          <w:tcPr>
            <w:tcW w:w="2252" w:type="dxa"/>
            <w:shd w:val="clear" w:color="auto" w:fill="auto"/>
          </w:tcPr>
          <w:p w14:paraId="73A655C9" w14:textId="4A88270E" w:rsidR="00831CD3" w:rsidRPr="000E2BA0" w:rsidRDefault="00831CD3" w:rsidP="00456EAB">
            <w:pPr>
              <w:rPr>
                <w:rFonts w:ascii="SassoonPrimaryInfant" w:hAnsi="SassoonPrimaryInfant"/>
              </w:rPr>
            </w:pPr>
            <w:r w:rsidRPr="000E2BA0">
              <w:rPr>
                <w:rFonts w:ascii="SassoonPrimaryInfant" w:hAnsi="SassoonPrimaryInfant"/>
              </w:rPr>
              <w:t>Year 1</w:t>
            </w:r>
            <w:r w:rsidR="00801136" w:rsidRPr="000E2BA0">
              <w:rPr>
                <w:rFonts w:ascii="SassoonPrimaryInfant" w:hAnsi="SassoonPrimaryInfant"/>
              </w:rPr>
              <w:t>/2</w:t>
            </w:r>
          </w:p>
        </w:tc>
        <w:tc>
          <w:tcPr>
            <w:tcW w:w="2248" w:type="dxa"/>
            <w:shd w:val="clear" w:color="auto" w:fill="auto"/>
          </w:tcPr>
          <w:p w14:paraId="4F36041E" w14:textId="77777777" w:rsidR="00831CD3" w:rsidRPr="000E2BA0" w:rsidRDefault="00831CD3" w:rsidP="00456EAB">
            <w:pPr>
              <w:rPr>
                <w:rFonts w:ascii="SassoonPrimaryInfant" w:hAnsi="SassoonPrimaryInfant"/>
              </w:rPr>
            </w:pPr>
            <w:r w:rsidRPr="000E2BA0">
              <w:rPr>
                <w:rFonts w:ascii="SassoonPrimaryInfant" w:hAnsi="SassoonPrimaryInfant"/>
              </w:rPr>
              <w:t>Daily</w:t>
            </w:r>
          </w:p>
        </w:tc>
        <w:tc>
          <w:tcPr>
            <w:tcW w:w="2288" w:type="dxa"/>
            <w:shd w:val="clear" w:color="auto" w:fill="auto"/>
          </w:tcPr>
          <w:p w14:paraId="6648D5BA" w14:textId="77777777" w:rsidR="00831CD3" w:rsidRPr="000E2BA0" w:rsidRDefault="00831CD3" w:rsidP="00456EAB">
            <w:pPr>
              <w:rPr>
                <w:rFonts w:ascii="SassoonPrimaryInfant" w:hAnsi="SassoonPrimaryInfant"/>
              </w:rPr>
            </w:pPr>
            <w:r w:rsidRPr="000E2BA0">
              <w:rPr>
                <w:rFonts w:ascii="SassoonPrimaryInfant" w:hAnsi="SassoonPrimaryInfant"/>
              </w:rPr>
              <w:t>Floor</w:t>
            </w:r>
          </w:p>
          <w:p w14:paraId="133C30D1" w14:textId="77777777" w:rsidR="00831CD3" w:rsidRPr="000E2BA0" w:rsidRDefault="00831CD3" w:rsidP="00456EAB">
            <w:pPr>
              <w:rPr>
                <w:rFonts w:ascii="SassoonPrimaryInfant" w:hAnsi="SassoonPrimaryInfant"/>
              </w:rPr>
            </w:pPr>
            <w:r w:rsidRPr="000E2BA0">
              <w:rPr>
                <w:rFonts w:ascii="SassoonPrimaryInfant" w:hAnsi="SassoonPrimaryInfant"/>
              </w:rPr>
              <w:t>Tables</w:t>
            </w:r>
          </w:p>
          <w:p w14:paraId="07297927" w14:textId="77777777" w:rsidR="00831CD3" w:rsidRPr="000E2BA0" w:rsidRDefault="00831CD3" w:rsidP="00456EAB">
            <w:pPr>
              <w:rPr>
                <w:rFonts w:ascii="SassoonPrimaryInfant" w:hAnsi="SassoonPrimaryInfant"/>
              </w:rPr>
            </w:pPr>
            <w:r w:rsidRPr="000E2BA0">
              <w:rPr>
                <w:rFonts w:ascii="SassoonPrimaryInfant" w:hAnsi="SassoonPrimaryInfant"/>
              </w:rPr>
              <w:t>Chairs</w:t>
            </w:r>
          </w:p>
          <w:p w14:paraId="5D197B9F" w14:textId="77777777" w:rsidR="00831CD3" w:rsidRPr="000E2BA0" w:rsidRDefault="00831CD3" w:rsidP="00456EAB">
            <w:pPr>
              <w:rPr>
                <w:rFonts w:ascii="SassoonPrimaryInfant" w:hAnsi="SassoonPrimaryInfant"/>
              </w:rPr>
            </w:pPr>
            <w:r w:rsidRPr="000E2BA0">
              <w:rPr>
                <w:rFonts w:ascii="SassoonPrimaryInfant" w:hAnsi="SassoonPrimaryInfant"/>
              </w:rPr>
              <w:t>Trays</w:t>
            </w:r>
          </w:p>
          <w:p w14:paraId="35A87447" w14:textId="77777777" w:rsidR="00831CD3" w:rsidRPr="000E2BA0" w:rsidRDefault="00831CD3" w:rsidP="00456EAB">
            <w:pPr>
              <w:rPr>
                <w:rFonts w:ascii="SassoonPrimaryInfant" w:hAnsi="SassoonPrimaryInfant"/>
              </w:rPr>
            </w:pPr>
            <w:r w:rsidRPr="000E2BA0">
              <w:rPr>
                <w:rFonts w:ascii="SassoonPrimaryInfant" w:hAnsi="SassoonPrimaryInfant"/>
              </w:rPr>
              <w:t>Zip Wallets</w:t>
            </w:r>
          </w:p>
          <w:p w14:paraId="1A81A8C1" w14:textId="77777777" w:rsidR="00831CD3" w:rsidRPr="000E2BA0" w:rsidRDefault="00831CD3" w:rsidP="00456EAB">
            <w:pPr>
              <w:rPr>
                <w:rFonts w:ascii="SassoonPrimaryInfant" w:hAnsi="SassoonPrimaryInfant"/>
              </w:rPr>
            </w:pPr>
            <w:r w:rsidRPr="000E2BA0">
              <w:rPr>
                <w:rFonts w:ascii="SassoonPrimaryInfant" w:hAnsi="SassoonPrimaryInfant"/>
              </w:rPr>
              <w:t>Toilets- cubicles, basins, taps, dryers</w:t>
            </w:r>
          </w:p>
          <w:p w14:paraId="7B33A93C" w14:textId="77777777" w:rsidR="00831CD3" w:rsidRPr="000E2BA0" w:rsidRDefault="00831CD3" w:rsidP="00456EAB">
            <w:pPr>
              <w:rPr>
                <w:rFonts w:ascii="SassoonPrimaryInfant" w:hAnsi="SassoonPrimaryInfant"/>
              </w:rPr>
            </w:pPr>
            <w:r w:rsidRPr="000E2BA0">
              <w:rPr>
                <w:rFonts w:ascii="SassoonPrimaryInfant" w:hAnsi="SassoonPrimaryInfant"/>
              </w:rPr>
              <w:t>Blinds</w:t>
            </w:r>
          </w:p>
          <w:p w14:paraId="07F05AB0" w14:textId="77777777" w:rsidR="00831CD3" w:rsidRPr="000E2BA0" w:rsidRDefault="00831CD3" w:rsidP="00456EAB">
            <w:pPr>
              <w:rPr>
                <w:rFonts w:ascii="SassoonPrimaryInfant" w:hAnsi="SassoonPrimaryInfant"/>
              </w:rPr>
            </w:pPr>
            <w:r w:rsidRPr="000E2BA0">
              <w:rPr>
                <w:rFonts w:ascii="SassoonPrimaryInfant" w:hAnsi="SassoonPrimaryInfant"/>
              </w:rPr>
              <w:t>Bean bags</w:t>
            </w:r>
          </w:p>
          <w:p w14:paraId="2AD3B707" w14:textId="77777777" w:rsidR="00831CD3" w:rsidRPr="000E2BA0" w:rsidRDefault="00831CD3" w:rsidP="00456EAB">
            <w:pPr>
              <w:rPr>
                <w:rFonts w:ascii="SassoonPrimaryInfant" w:hAnsi="SassoonPrimaryInfant"/>
              </w:rPr>
            </w:pPr>
            <w:r w:rsidRPr="000E2BA0">
              <w:rPr>
                <w:rFonts w:ascii="SassoonPrimaryInfant" w:hAnsi="SassoonPrimaryInfant"/>
              </w:rPr>
              <w:t>Computer</w:t>
            </w:r>
          </w:p>
          <w:p w14:paraId="17215E03" w14:textId="77777777" w:rsidR="00831CD3" w:rsidRPr="000E2BA0" w:rsidRDefault="00831CD3" w:rsidP="00456EAB">
            <w:pPr>
              <w:rPr>
                <w:rFonts w:ascii="SassoonPrimaryInfant" w:hAnsi="SassoonPrimaryInfant"/>
              </w:rPr>
            </w:pPr>
            <w:r w:rsidRPr="000E2BA0">
              <w:rPr>
                <w:rFonts w:ascii="SassoonPrimaryInfant" w:hAnsi="SassoonPrimaryInfant"/>
              </w:rPr>
              <w:t>Desk</w:t>
            </w:r>
          </w:p>
          <w:p w14:paraId="76206417" w14:textId="29065DB9" w:rsidR="00831CD3" w:rsidRPr="000E2BA0" w:rsidRDefault="00831CD3" w:rsidP="00456EAB">
            <w:pPr>
              <w:rPr>
                <w:rFonts w:ascii="SassoonPrimaryInfant" w:hAnsi="SassoonPrimaryInfant"/>
              </w:rPr>
            </w:pPr>
          </w:p>
        </w:tc>
        <w:tc>
          <w:tcPr>
            <w:tcW w:w="2223" w:type="dxa"/>
            <w:shd w:val="clear" w:color="auto" w:fill="auto"/>
          </w:tcPr>
          <w:p w14:paraId="53ACBFBD" w14:textId="77777777" w:rsidR="00831CD3" w:rsidRPr="000E2BA0" w:rsidRDefault="00831CD3" w:rsidP="00456EAB">
            <w:pPr>
              <w:rPr>
                <w:rFonts w:ascii="SassoonPrimaryInfant" w:hAnsi="SassoonPrimaryInfant"/>
              </w:rPr>
            </w:pPr>
          </w:p>
          <w:p w14:paraId="25449964" w14:textId="77777777" w:rsidR="00831CD3" w:rsidRPr="000E2BA0" w:rsidRDefault="00831CD3" w:rsidP="00456EAB">
            <w:pPr>
              <w:rPr>
                <w:rFonts w:ascii="SassoonPrimaryInfant" w:hAnsi="SassoonPrimaryInfant"/>
              </w:rPr>
            </w:pPr>
          </w:p>
          <w:p w14:paraId="53BD621A" w14:textId="77777777" w:rsidR="00831CD3" w:rsidRPr="000E2BA0" w:rsidRDefault="00831CD3" w:rsidP="00456EAB">
            <w:pPr>
              <w:rPr>
                <w:rFonts w:ascii="SassoonPrimaryInfant" w:hAnsi="SassoonPrimaryInfant"/>
              </w:rPr>
            </w:pPr>
          </w:p>
          <w:p w14:paraId="236951F2" w14:textId="77777777" w:rsidR="00831CD3" w:rsidRPr="000E2BA0" w:rsidRDefault="00831CD3" w:rsidP="00456EAB">
            <w:pPr>
              <w:rPr>
                <w:rFonts w:ascii="SassoonPrimaryInfant" w:hAnsi="SassoonPrimaryInfant"/>
              </w:rPr>
            </w:pPr>
          </w:p>
          <w:p w14:paraId="1A7963DE" w14:textId="77777777" w:rsidR="00831CD3" w:rsidRPr="000E2BA0" w:rsidRDefault="00831CD3" w:rsidP="00456EAB">
            <w:pPr>
              <w:rPr>
                <w:rFonts w:ascii="SassoonPrimaryInfant" w:hAnsi="SassoonPrimaryInfant"/>
              </w:rPr>
            </w:pPr>
          </w:p>
          <w:p w14:paraId="3DF902E8" w14:textId="77777777" w:rsidR="00831CD3" w:rsidRPr="000E2BA0" w:rsidRDefault="00831CD3" w:rsidP="00456EAB">
            <w:pPr>
              <w:rPr>
                <w:rFonts w:ascii="SassoonPrimaryInfant" w:hAnsi="SassoonPrimaryInfant"/>
              </w:rPr>
            </w:pPr>
          </w:p>
          <w:p w14:paraId="14F14E28" w14:textId="77777777" w:rsidR="00831CD3" w:rsidRPr="000E2BA0" w:rsidRDefault="00831CD3" w:rsidP="00456EAB">
            <w:pPr>
              <w:rPr>
                <w:rFonts w:ascii="SassoonPrimaryInfant" w:hAnsi="SassoonPrimaryInfant"/>
              </w:rPr>
            </w:pPr>
          </w:p>
          <w:p w14:paraId="08502023" w14:textId="77777777" w:rsidR="00831CD3" w:rsidRPr="000E2BA0" w:rsidRDefault="00831CD3" w:rsidP="00456EAB">
            <w:pPr>
              <w:rPr>
                <w:rFonts w:ascii="SassoonPrimaryInfant" w:hAnsi="SassoonPrimaryInfant"/>
              </w:rPr>
            </w:pPr>
          </w:p>
        </w:tc>
      </w:tr>
      <w:tr w:rsidR="00801136" w:rsidRPr="000E2BA0" w14:paraId="012C5CA3" w14:textId="77777777" w:rsidTr="00801136">
        <w:tc>
          <w:tcPr>
            <w:tcW w:w="2252" w:type="dxa"/>
            <w:shd w:val="clear" w:color="auto" w:fill="auto"/>
          </w:tcPr>
          <w:p w14:paraId="0000B9C1" w14:textId="3CB01B2E" w:rsidR="00801136" w:rsidRPr="000E2BA0" w:rsidRDefault="00801136" w:rsidP="00801136">
            <w:pPr>
              <w:rPr>
                <w:rFonts w:ascii="SassoonPrimaryInfant" w:hAnsi="SassoonPrimaryInfant"/>
              </w:rPr>
            </w:pPr>
            <w:r w:rsidRPr="000E2BA0">
              <w:rPr>
                <w:rFonts w:ascii="SassoonPrimaryInfant" w:hAnsi="SassoonPrimaryInfant"/>
              </w:rPr>
              <w:t>Year 3/4</w:t>
            </w:r>
          </w:p>
        </w:tc>
        <w:tc>
          <w:tcPr>
            <w:tcW w:w="2248" w:type="dxa"/>
            <w:shd w:val="clear" w:color="auto" w:fill="auto"/>
          </w:tcPr>
          <w:p w14:paraId="36E2C681" w14:textId="53238E55" w:rsidR="00801136" w:rsidRPr="000E2BA0" w:rsidRDefault="00801136" w:rsidP="00801136">
            <w:pPr>
              <w:rPr>
                <w:rFonts w:ascii="SassoonPrimaryInfant" w:hAnsi="SassoonPrimaryInfant"/>
              </w:rPr>
            </w:pPr>
            <w:r w:rsidRPr="000E2BA0">
              <w:rPr>
                <w:rFonts w:ascii="SassoonPrimaryInfant" w:hAnsi="SassoonPrimaryInfant"/>
              </w:rPr>
              <w:t>Daily</w:t>
            </w:r>
          </w:p>
        </w:tc>
        <w:tc>
          <w:tcPr>
            <w:tcW w:w="2288" w:type="dxa"/>
            <w:shd w:val="clear" w:color="auto" w:fill="auto"/>
          </w:tcPr>
          <w:p w14:paraId="16183E2E" w14:textId="77777777" w:rsidR="00801136" w:rsidRPr="000E2BA0" w:rsidRDefault="00801136" w:rsidP="00801136">
            <w:pPr>
              <w:rPr>
                <w:rFonts w:ascii="SassoonPrimaryInfant" w:hAnsi="SassoonPrimaryInfant"/>
              </w:rPr>
            </w:pPr>
            <w:r w:rsidRPr="000E2BA0">
              <w:rPr>
                <w:rFonts w:ascii="SassoonPrimaryInfant" w:hAnsi="SassoonPrimaryInfant"/>
              </w:rPr>
              <w:t>Floor</w:t>
            </w:r>
          </w:p>
          <w:p w14:paraId="3B162262" w14:textId="77777777" w:rsidR="00801136" w:rsidRPr="000E2BA0" w:rsidRDefault="00801136" w:rsidP="00801136">
            <w:pPr>
              <w:rPr>
                <w:rFonts w:ascii="SassoonPrimaryInfant" w:hAnsi="SassoonPrimaryInfant"/>
              </w:rPr>
            </w:pPr>
            <w:r w:rsidRPr="000E2BA0">
              <w:rPr>
                <w:rFonts w:ascii="SassoonPrimaryInfant" w:hAnsi="SassoonPrimaryInfant"/>
              </w:rPr>
              <w:t>Tables</w:t>
            </w:r>
          </w:p>
          <w:p w14:paraId="5B31E1DE" w14:textId="77777777" w:rsidR="00801136" w:rsidRPr="000E2BA0" w:rsidRDefault="00801136" w:rsidP="00801136">
            <w:pPr>
              <w:rPr>
                <w:rFonts w:ascii="SassoonPrimaryInfant" w:hAnsi="SassoonPrimaryInfant"/>
              </w:rPr>
            </w:pPr>
            <w:r w:rsidRPr="000E2BA0">
              <w:rPr>
                <w:rFonts w:ascii="SassoonPrimaryInfant" w:hAnsi="SassoonPrimaryInfant"/>
              </w:rPr>
              <w:t>Chairs</w:t>
            </w:r>
          </w:p>
          <w:p w14:paraId="23B2DA71" w14:textId="77777777" w:rsidR="00801136" w:rsidRPr="000E2BA0" w:rsidRDefault="00801136" w:rsidP="00801136">
            <w:pPr>
              <w:rPr>
                <w:rFonts w:ascii="SassoonPrimaryInfant" w:hAnsi="SassoonPrimaryInfant"/>
              </w:rPr>
            </w:pPr>
            <w:r w:rsidRPr="000E2BA0">
              <w:rPr>
                <w:rFonts w:ascii="SassoonPrimaryInfant" w:hAnsi="SassoonPrimaryInfant"/>
              </w:rPr>
              <w:t>Trays</w:t>
            </w:r>
          </w:p>
          <w:p w14:paraId="1F72DDE5" w14:textId="77777777" w:rsidR="00801136" w:rsidRPr="000E2BA0" w:rsidRDefault="00801136" w:rsidP="00801136">
            <w:pPr>
              <w:rPr>
                <w:rFonts w:ascii="SassoonPrimaryInfant" w:hAnsi="SassoonPrimaryInfant"/>
              </w:rPr>
            </w:pPr>
            <w:r w:rsidRPr="000E2BA0">
              <w:rPr>
                <w:rFonts w:ascii="SassoonPrimaryInfant" w:hAnsi="SassoonPrimaryInfant"/>
              </w:rPr>
              <w:lastRenderedPageBreak/>
              <w:t>Zip Wallets</w:t>
            </w:r>
          </w:p>
          <w:p w14:paraId="14B7608D" w14:textId="77777777" w:rsidR="00801136" w:rsidRPr="000E2BA0" w:rsidRDefault="00801136" w:rsidP="00801136">
            <w:pPr>
              <w:rPr>
                <w:rFonts w:ascii="SassoonPrimaryInfant" w:hAnsi="SassoonPrimaryInfant"/>
              </w:rPr>
            </w:pPr>
            <w:r w:rsidRPr="000E2BA0">
              <w:rPr>
                <w:rFonts w:ascii="SassoonPrimaryInfant" w:hAnsi="SassoonPrimaryInfant"/>
              </w:rPr>
              <w:t>Toilets- cubicles, basins, taps, dryers</w:t>
            </w:r>
          </w:p>
          <w:p w14:paraId="59FFCA34" w14:textId="77777777" w:rsidR="00801136" w:rsidRPr="000E2BA0" w:rsidRDefault="00801136" w:rsidP="00801136">
            <w:pPr>
              <w:rPr>
                <w:rFonts w:ascii="SassoonPrimaryInfant" w:hAnsi="SassoonPrimaryInfant"/>
              </w:rPr>
            </w:pPr>
            <w:r w:rsidRPr="000E2BA0">
              <w:rPr>
                <w:rFonts w:ascii="SassoonPrimaryInfant" w:hAnsi="SassoonPrimaryInfant"/>
              </w:rPr>
              <w:t>Blinds</w:t>
            </w:r>
          </w:p>
          <w:p w14:paraId="44FD0395" w14:textId="77777777" w:rsidR="00801136" w:rsidRPr="000E2BA0" w:rsidRDefault="00801136" w:rsidP="00801136">
            <w:pPr>
              <w:rPr>
                <w:rFonts w:ascii="SassoonPrimaryInfant" w:hAnsi="SassoonPrimaryInfant"/>
              </w:rPr>
            </w:pPr>
            <w:r w:rsidRPr="000E2BA0">
              <w:rPr>
                <w:rFonts w:ascii="SassoonPrimaryInfant" w:hAnsi="SassoonPrimaryInfant"/>
              </w:rPr>
              <w:t>Bean bags</w:t>
            </w:r>
          </w:p>
          <w:p w14:paraId="397F4B0A" w14:textId="77777777" w:rsidR="00801136" w:rsidRPr="000E2BA0" w:rsidRDefault="00801136" w:rsidP="00801136">
            <w:pPr>
              <w:rPr>
                <w:rFonts w:ascii="SassoonPrimaryInfant" w:hAnsi="SassoonPrimaryInfant"/>
              </w:rPr>
            </w:pPr>
            <w:r w:rsidRPr="000E2BA0">
              <w:rPr>
                <w:rFonts w:ascii="SassoonPrimaryInfant" w:hAnsi="SassoonPrimaryInfant"/>
              </w:rPr>
              <w:t>Computer</w:t>
            </w:r>
          </w:p>
          <w:p w14:paraId="636E854A" w14:textId="77777777" w:rsidR="00801136" w:rsidRPr="000E2BA0" w:rsidRDefault="00801136" w:rsidP="00801136">
            <w:pPr>
              <w:rPr>
                <w:rFonts w:ascii="SassoonPrimaryInfant" w:hAnsi="SassoonPrimaryInfant"/>
              </w:rPr>
            </w:pPr>
            <w:r w:rsidRPr="000E2BA0">
              <w:rPr>
                <w:rFonts w:ascii="SassoonPrimaryInfant" w:hAnsi="SassoonPrimaryInfant"/>
              </w:rPr>
              <w:t>Desk</w:t>
            </w:r>
          </w:p>
          <w:p w14:paraId="34E60ED8" w14:textId="77777777" w:rsidR="00801136" w:rsidRPr="000E2BA0" w:rsidRDefault="00801136" w:rsidP="00801136">
            <w:pPr>
              <w:rPr>
                <w:rFonts w:ascii="SassoonPrimaryInfant" w:hAnsi="SassoonPrimaryInfant"/>
              </w:rPr>
            </w:pPr>
          </w:p>
        </w:tc>
        <w:tc>
          <w:tcPr>
            <w:tcW w:w="2223" w:type="dxa"/>
            <w:shd w:val="clear" w:color="auto" w:fill="auto"/>
          </w:tcPr>
          <w:p w14:paraId="21FC4CBD" w14:textId="77777777" w:rsidR="00801136" w:rsidRPr="000E2BA0" w:rsidRDefault="00801136" w:rsidP="00801136">
            <w:pPr>
              <w:rPr>
                <w:rFonts w:ascii="SassoonPrimaryInfant" w:hAnsi="SassoonPrimaryInfant"/>
              </w:rPr>
            </w:pPr>
          </w:p>
          <w:p w14:paraId="6718B4DE" w14:textId="77777777" w:rsidR="00801136" w:rsidRPr="000E2BA0" w:rsidRDefault="00801136" w:rsidP="00801136">
            <w:pPr>
              <w:rPr>
                <w:rFonts w:ascii="SassoonPrimaryInfant" w:hAnsi="SassoonPrimaryInfant"/>
              </w:rPr>
            </w:pPr>
          </w:p>
          <w:p w14:paraId="39DF8A0E" w14:textId="77777777" w:rsidR="00801136" w:rsidRPr="000E2BA0" w:rsidRDefault="00801136" w:rsidP="00801136">
            <w:pPr>
              <w:rPr>
                <w:rFonts w:ascii="SassoonPrimaryInfant" w:hAnsi="SassoonPrimaryInfant"/>
              </w:rPr>
            </w:pPr>
          </w:p>
          <w:p w14:paraId="4FC01A05" w14:textId="77777777" w:rsidR="00801136" w:rsidRPr="000E2BA0" w:rsidRDefault="00801136" w:rsidP="00801136">
            <w:pPr>
              <w:rPr>
                <w:rFonts w:ascii="SassoonPrimaryInfant" w:hAnsi="SassoonPrimaryInfant"/>
              </w:rPr>
            </w:pPr>
          </w:p>
          <w:p w14:paraId="17B310FA" w14:textId="77777777" w:rsidR="00801136" w:rsidRPr="000E2BA0" w:rsidRDefault="00801136" w:rsidP="00801136">
            <w:pPr>
              <w:rPr>
                <w:rFonts w:ascii="SassoonPrimaryInfant" w:hAnsi="SassoonPrimaryInfant"/>
              </w:rPr>
            </w:pPr>
          </w:p>
          <w:p w14:paraId="4B9F1485" w14:textId="77777777" w:rsidR="00801136" w:rsidRPr="000E2BA0" w:rsidRDefault="00801136" w:rsidP="00801136">
            <w:pPr>
              <w:rPr>
                <w:rFonts w:ascii="SassoonPrimaryInfant" w:hAnsi="SassoonPrimaryInfant"/>
              </w:rPr>
            </w:pPr>
          </w:p>
          <w:p w14:paraId="30E31A05" w14:textId="77777777" w:rsidR="00801136" w:rsidRPr="000E2BA0" w:rsidRDefault="00801136" w:rsidP="00801136">
            <w:pPr>
              <w:rPr>
                <w:rFonts w:ascii="SassoonPrimaryInfant" w:hAnsi="SassoonPrimaryInfant"/>
              </w:rPr>
            </w:pPr>
          </w:p>
          <w:p w14:paraId="78D43CC5" w14:textId="77777777" w:rsidR="00801136" w:rsidRPr="000E2BA0" w:rsidRDefault="00801136" w:rsidP="00801136">
            <w:pPr>
              <w:rPr>
                <w:rFonts w:ascii="SassoonPrimaryInfant" w:hAnsi="SassoonPrimaryInfant"/>
              </w:rPr>
            </w:pPr>
          </w:p>
        </w:tc>
      </w:tr>
      <w:tr w:rsidR="00801136" w:rsidRPr="000E2BA0" w14:paraId="062C43D7" w14:textId="77777777" w:rsidTr="00801136">
        <w:tc>
          <w:tcPr>
            <w:tcW w:w="2252" w:type="dxa"/>
            <w:shd w:val="clear" w:color="auto" w:fill="auto"/>
          </w:tcPr>
          <w:p w14:paraId="397C27F8" w14:textId="211A3227" w:rsidR="00801136" w:rsidRPr="000E2BA0" w:rsidRDefault="00801136" w:rsidP="00801136">
            <w:pPr>
              <w:rPr>
                <w:rFonts w:ascii="SassoonPrimaryInfant" w:hAnsi="SassoonPrimaryInfant"/>
              </w:rPr>
            </w:pPr>
            <w:r w:rsidRPr="000E2BA0">
              <w:rPr>
                <w:rFonts w:ascii="SassoonPrimaryInfant" w:hAnsi="SassoonPrimaryInfant"/>
              </w:rPr>
              <w:lastRenderedPageBreak/>
              <w:t>Year 5/6</w:t>
            </w:r>
          </w:p>
        </w:tc>
        <w:tc>
          <w:tcPr>
            <w:tcW w:w="2248" w:type="dxa"/>
            <w:shd w:val="clear" w:color="auto" w:fill="auto"/>
          </w:tcPr>
          <w:p w14:paraId="6B1636F3" w14:textId="0EA694BB" w:rsidR="00801136" w:rsidRPr="000E2BA0" w:rsidRDefault="00801136" w:rsidP="00801136">
            <w:pPr>
              <w:rPr>
                <w:rFonts w:ascii="SassoonPrimaryInfant" w:hAnsi="SassoonPrimaryInfant"/>
              </w:rPr>
            </w:pPr>
            <w:r w:rsidRPr="000E2BA0">
              <w:rPr>
                <w:rFonts w:ascii="SassoonPrimaryInfant" w:hAnsi="SassoonPrimaryInfant"/>
              </w:rPr>
              <w:t>Daily</w:t>
            </w:r>
          </w:p>
        </w:tc>
        <w:tc>
          <w:tcPr>
            <w:tcW w:w="2288" w:type="dxa"/>
            <w:shd w:val="clear" w:color="auto" w:fill="auto"/>
          </w:tcPr>
          <w:p w14:paraId="27A47B77" w14:textId="77777777" w:rsidR="00801136" w:rsidRPr="000E2BA0" w:rsidRDefault="00801136" w:rsidP="00801136">
            <w:pPr>
              <w:rPr>
                <w:rFonts w:ascii="SassoonPrimaryInfant" w:hAnsi="SassoonPrimaryInfant"/>
              </w:rPr>
            </w:pPr>
            <w:r w:rsidRPr="000E2BA0">
              <w:rPr>
                <w:rFonts w:ascii="SassoonPrimaryInfant" w:hAnsi="SassoonPrimaryInfant"/>
              </w:rPr>
              <w:t>Floor</w:t>
            </w:r>
          </w:p>
          <w:p w14:paraId="6C213A2D" w14:textId="77777777" w:rsidR="00801136" w:rsidRPr="000E2BA0" w:rsidRDefault="00801136" w:rsidP="00801136">
            <w:pPr>
              <w:rPr>
                <w:rFonts w:ascii="SassoonPrimaryInfant" w:hAnsi="SassoonPrimaryInfant"/>
              </w:rPr>
            </w:pPr>
            <w:r w:rsidRPr="000E2BA0">
              <w:rPr>
                <w:rFonts w:ascii="SassoonPrimaryInfant" w:hAnsi="SassoonPrimaryInfant"/>
              </w:rPr>
              <w:t>Tables</w:t>
            </w:r>
          </w:p>
          <w:p w14:paraId="51C1C828" w14:textId="77777777" w:rsidR="00801136" w:rsidRPr="000E2BA0" w:rsidRDefault="00801136" w:rsidP="00801136">
            <w:pPr>
              <w:rPr>
                <w:rFonts w:ascii="SassoonPrimaryInfant" w:hAnsi="SassoonPrimaryInfant"/>
              </w:rPr>
            </w:pPr>
            <w:r w:rsidRPr="000E2BA0">
              <w:rPr>
                <w:rFonts w:ascii="SassoonPrimaryInfant" w:hAnsi="SassoonPrimaryInfant"/>
              </w:rPr>
              <w:t>Chairs</w:t>
            </w:r>
          </w:p>
          <w:p w14:paraId="12289175" w14:textId="77777777" w:rsidR="00801136" w:rsidRPr="000E2BA0" w:rsidRDefault="00801136" w:rsidP="00801136">
            <w:pPr>
              <w:rPr>
                <w:rFonts w:ascii="SassoonPrimaryInfant" w:hAnsi="SassoonPrimaryInfant"/>
              </w:rPr>
            </w:pPr>
            <w:r w:rsidRPr="000E2BA0">
              <w:rPr>
                <w:rFonts w:ascii="SassoonPrimaryInfant" w:hAnsi="SassoonPrimaryInfant"/>
              </w:rPr>
              <w:t>Trays</w:t>
            </w:r>
          </w:p>
          <w:p w14:paraId="3960F0B3" w14:textId="77777777" w:rsidR="00801136" w:rsidRPr="000E2BA0" w:rsidRDefault="00801136" w:rsidP="00801136">
            <w:pPr>
              <w:rPr>
                <w:rFonts w:ascii="SassoonPrimaryInfant" w:hAnsi="SassoonPrimaryInfant"/>
              </w:rPr>
            </w:pPr>
            <w:r w:rsidRPr="000E2BA0">
              <w:rPr>
                <w:rFonts w:ascii="SassoonPrimaryInfant" w:hAnsi="SassoonPrimaryInfant"/>
              </w:rPr>
              <w:t>Zip Wallets</w:t>
            </w:r>
          </w:p>
          <w:p w14:paraId="56FEC989" w14:textId="77777777" w:rsidR="00801136" w:rsidRPr="000E2BA0" w:rsidRDefault="00801136" w:rsidP="00801136">
            <w:pPr>
              <w:rPr>
                <w:rFonts w:ascii="SassoonPrimaryInfant" w:hAnsi="SassoonPrimaryInfant"/>
              </w:rPr>
            </w:pPr>
            <w:r w:rsidRPr="000E2BA0">
              <w:rPr>
                <w:rFonts w:ascii="SassoonPrimaryInfant" w:hAnsi="SassoonPrimaryInfant"/>
              </w:rPr>
              <w:t>Toilets- cubicles, basins, taps, dryers</w:t>
            </w:r>
          </w:p>
          <w:p w14:paraId="078663B1" w14:textId="77777777" w:rsidR="00801136" w:rsidRPr="000E2BA0" w:rsidRDefault="00801136" w:rsidP="00801136">
            <w:pPr>
              <w:rPr>
                <w:rFonts w:ascii="SassoonPrimaryInfant" w:hAnsi="SassoonPrimaryInfant"/>
              </w:rPr>
            </w:pPr>
            <w:r w:rsidRPr="000E2BA0">
              <w:rPr>
                <w:rFonts w:ascii="SassoonPrimaryInfant" w:hAnsi="SassoonPrimaryInfant"/>
              </w:rPr>
              <w:t>Blinds</w:t>
            </w:r>
          </w:p>
          <w:p w14:paraId="49AB2563" w14:textId="77777777" w:rsidR="00801136" w:rsidRPr="000E2BA0" w:rsidRDefault="00801136" w:rsidP="00801136">
            <w:pPr>
              <w:rPr>
                <w:rFonts w:ascii="SassoonPrimaryInfant" w:hAnsi="SassoonPrimaryInfant"/>
              </w:rPr>
            </w:pPr>
            <w:r w:rsidRPr="000E2BA0">
              <w:rPr>
                <w:rFonts w:ascii="SassoonPrimaryInfant" w:hAnsi="SassoonPrimaryInfant"/>
              </w:rPr>
              <w:t>Bean bags</w:t>
            </w:r>
          </w:p>
          <w:p w14:paraId="45C6279F" w14:textId="77777777" w:rsidR="00801136" w:rsidRPr="000E2BA0" w:rsidRDefault="00801136" w:rsidP="00801136">
            <w:pPr>
              <w:rPr>
                <w:rFonts w:ascii="SassoonPrimaryInfant" w:hAnsi="SassoonPrimaryInfant"/>
              </w:rPr>
            </w:pPr>
            <w:r w:rsidRPr="000E2BA0">
              <w:rPr>
                <w:rFonts w:ascii="SassoonPrimaryInfant" w:hAnsi="SassoonPrimaryInfant"/>
              </w:rPr>
              <w:t>Computer</w:t>
            </w:r>
          </w:p>
          <w:p w14:paraId="5DEAE4BD" w14:textId="77777777" w:rsidR="00801136" w:rsidRPr="000E2BA0" w:rsidRDefault="00801136" w:rsidP="00801136">
            <w:pPr>
              <w:rPr>
                <w:rFonts w:ascii="SassoonPrimaryInfant" w:hAnsi="SassoonPrimaryInfant"/>
              </w:rPr>
            </w:pPr>
            <w:r w:rsidRPr="000E2BA0">
              <w:rPr>
                <w:rFonts w:ascii="SassoonPrimaryInfant" w:hAnsi="SassoonPrimaryInfant"/>
              </w:rPr>
              <w:t>Desk</w:t>
            </w:r>
          </w:p>
          <w:p w14:paraId="4E46EAA8" w14:textId="77777777" w:rsidR="00801136" w:rsidRPr="000E2BA0" w:rsidRDefault="00801136" w:rsidP="00801136">
            <w:pPr>
              <w:rPr>
                <w:rFonts w:ascii="SassoonPrimaryInfant" w:hAnsi="SassoonPrimaryInfant"/>
              </w:rPr>
            </w:pPr>
          </w:p>
        </w:tc>
        <w:tc>
          <w:tcPr>
            <w:tcW w:w="2223" w:type="dxa"/>
            <w:shd w:val="clear" w:color="auto" w:fill="auto"/>
          </w:tcPr>
          <w:p w14:paraId="175608AB" w14:textId="77777777" w:rsidR="00801136" w:rsidRPr="000E2BA0" w:rsidRDefault="00801136" w:rsidP="00801136">
            <w:pPr>
              <w:rPr>
                <w:rFonts w:ascii="SassoonPrimaryInfant" w:hAnsi="SassoonPrimaryInfant"/>
              </w:rPr>
            </w:pPr>
          </w:p>
          <w:p w14:paraId="5A975213" w14:textId="77777777" w:rsidR="00801136" w:rsidRPr="000E2BA0" w:rsidRDefault="00801136" w:rsidP="00801136">
            <w:pPr>
              <w:rPr>
                <w:rFonts w:ascii="SassoonPrimaryInfant" w:hAnsi="SassoonPrimaryInfant"/>
              </w:rPr>
            </w:pPr>
          </w:p>
          <w:p w14:paraId="7A348774" w14:textId="77777777" w:rsidR="00801136" w:rsidRPr="000E2BA0" w:rsidRDefault="00801136" w:rsidP="00801136">
            <w:pPr>
              <w:rPr>
                <w:rFonts w:ascii="SassoonPrimaryInfant" w:hAnsi="SassoonPrimaryInfant"/>
              </w:rPr>
            </w:pPr>
          </w:p>
          <w:p w14:paraId="4C3D6434" w14:textId="77777777" w:rsidR="00801136" w:rsidRPr="000E2BA0" w:rsidRDefault="00801136" w:rsidP="00801136">
            <w:pPr>
              <w:rPr>
                <w:rFonts w:ascii="SassoonPrimaryInfant" w:hAnsi="SassoonPrimaryInfant"/>
              </w:rPr>
            </w:pPr>
          </w:p>
          <w:p w14:paraId="6A39EA7E" w14:textId="77777777" w:rsidR="00801136" w:rsidRPr="000E2BA0" w:rsidRDefault="00801136" w:rsidP="00801136">
            <w:pPr>
              <w:rPr>
                <w:rFonts w:ascii="SassoonPrimaryInfant" w:hAnsi="SassoonPrimaryInfant"/>
              </w:rPr>
            </w:pPr>
          </w:p>
          <w:p w14:paraId="4AE5C82D" w14:textId="77777777" w:rsidR="00801136" w:rsidRPr="000E2BA0" w:rsidRDefault="00801136" w:rsidP="00801136">
            <w:pPr>
              <w:rPr>
                <w:rFonts w:ascii="SassoonPrimaryInfant" w:hAnsi="SassoonPrimaryInfant"/>
              </w:rPr>
            </w:pPr>
          </w:p>
          <w:p w14:paraId="6C3D4F78" w14:textId="77777777" w:rsidR="00801136" w:rsidRPr="000E2BA0" w:rsidRDefault="00801136" w:rsidP="00801136">
            <w:pPr>
              <w:rPr>
                <w:rFonts w:ascii="SassoonPrimaryInfant" w:hAnsi="SassoonPrimaryInfant"/>
              </w:rPr>
            </w:pPr>
          </w:p>
          <w:p w14:paraId="11A51BE8" w14:textId="77777777" w:rsidR="00801136" w:rsidRPr="000E2BA0" w:rsidRDefault="00801136" w:rsidP="00801136">
            <w:pPr>
              <w:rPr>
                <w:rFonts w:ascii="SassoonPrimaryInfant" w:hAnsi="SassoonPrimaryInfant"/>
              </w:rPr>
            </w:pPr>
          </w:p>
        </w:tc>
      </w:tr>
      <w:tr w:rsidR="00831CD3" w:rsidRPr="000E2BA0" w14:paraId="1D7DB7AE" w14:textId="77777777" w:rsidTr="00801136">
        <w:tc>
          <w:tcPr>
            <w:tcW w:w="2252" w:type="dxa"/>
            <w:shd w:val="clear" w:color="auto" w:fill="auto"/>
          </w:tcPr>
          <w:p w14:paraId="2AA3813D" w14:textId="77777777" w:rsidR="00831CD3" w:rsidRPr="000E2BA0" w:rsidRDefault="00831CD3" w:rsidP="00456EAB">
            <w:pPr>
              <w:rPr>
                <w:rFonts w:ascii="SassoonPrimaryInfant" w:hAnsi="SassoonPrimaryInfant"/>
              </w:rPr>
            </w:pPr>
            <w:r w:rsidRPr="000E2BA0">
              <w:rPr>
                <w:rFonts w:ascii="SassoonPrimaryInfant" w:hAnsi="SassoonPrimaryInfant"/>
              </w:rPr>
              <w:t>Year 5 Classroom</w:t>
            </w:r>
          </w:p>
          <w:p w14:paraId="5DA1D4EE" w14:textId="4C158D1F" w:rsidR="00831CD3" w:rsidRPr="000E2BA0" w:rsidRDefault="00831CD3" w:rsidP="00456EAB">
            <w:pPr>
              <w:rPr>
                <w:rFonts w:ascii="SassoonPrimaryInfant" w:hAnsi="SassoonPrimaryInfant"/>
              </w:rPr>
            </w:pPr>
          </w:p>
        </w:tc>
        <w:tc>
          <w:tcPr>
            <w:tcW w:w="2248" w:type="dxa"/>
            <w:shd w:val="clear" w:color="auto" w:fill="auto"/>
          </w:tcPr>
          <w:p w14:paraId="24728B26" w14:textId="0C5A6B92" w:rsidR="00831CD3" w:rsidRPr="000E2BA0" w:rsidRDefault="00721141" w:rsidP="00456EAB">
            <w:pPr>
              <w:rPr>
                <w:rFonts w:ascii="SassoonPrimaryInfant" w:hAnsi="SassoonPrimaryInfant"/>
              </w:rPr>
            </w:pPr>
            <w:r w:rsidRPr="000E2BA0">
              <w:rPr>
                <w:rFonts w:ascii="SassoonPrimaryInfant" w:hAnsi="SassoonPrimaryInfant"/>
              </w:rPr>
              <w:t>Daily</w:t>
            </w:r>
          </w:p>
        </w:tc>
        <w:tc>
          <w:tcPr>
            <w:tcW w:w="2288" w:type="dxa"/>
            <w:shd w:val="clear" w:color="auto" w:fill="auto"/>
          </w:tcPr>
          <w:p w14:paraId="5950FEBB" w14:textId="77777777" w:rsidR="00831CD3" w:rsidRPr="000E2BA0" w:rsidRDefault="00831CD3" w:rsidP="00456EAB">
            <w:pPr>
              <w:rPr>
                <w:rFonts w:ascii="SassoonPrimaryInfant" w:hAnsi="SassoonPrimaryInfant"/>
              </w:rPr>
            </w:pPr>
            <w:r w:rsidRPr="000E2BA0">
              <w:rPr>
                <w:rFonts w:ascii="SassoonPrimaryInfant" w:hAnsi="SassoonPrimaryInfant"/>
              </w:rPr>
              <w:t>Floor</w:t>
            </w:r>
          </w:p>
          <w:p w14:paraId="1349222E" w14:textId="77777777" w:rsidR="00831CD3" w:rsidRPr="000E2BA0" w:rsidRDefault="00831CD3" w:rsidP="00456EAB">
            <w:pPr>
              <w:rPr>
                <w:rFonts w:ascii="SassoonPrimaryInfant" w:hAnsi="SassoonPrimaryInfant"/>
              </w:rPr>
            </w:pPr>
            <w:r w:rsidRPr="000E2BA0">
              <w:rPr>
                <w:rFonts w:ascii="SassoonPrimaryInfant" w:hAnsi="SassoonPrimaryInfant"/>
              </w:rPr>
              <w:t>Tables</w:t>
            </w:r>
          </w:p>
          <w:p w14:paraId="77B0F4CE" w14:textId="77777777" w:rsidR="00831CD3" w:rsidRPr="000E2BA0" w:rsidRDefault="00831CD3" w:rsidP="00456EAB">
            <w:pPr>
              <w:rPr>
                <w:rFonts w:ascii="SassoonPrimaryInfant" w:hAnsi="SassoonPrimaryInfant"/>
              </w:rPr>
            </w:pPr>
            <w:r w:rsidRPr="000E2BA0">
              <w:rPr>
                <w:rFonts w:ascii="SassoonPrimaryInfant" w:hAnsi="SassoonPrimaryInfant"/>
              </w:rPr>
              <w:t>Chairs</w:t>
            </w:r>
          </w:p>
          <w:p w14:paraId="5AAC8895" w14:textId="77777777" w:rsidR="00831CD3" w:rsidRPr="000E2BA0" w:rsidRDefault="00831CD3" w:rsidP="00456EAB">
            <w:pPr>
              <w:rPr>
                <w:rFonts w:ascii="SassoonPrimaryInfant" w:hAnsi="SassoonPrimaryInfant"/>
              </w:rPr>
            </w:pPr>
            <w:r w:rsidRPr="000E2BA0">
              <w:rPr>
                <w:rFonts w:ascii="SassoonPrimaryInfant" w:hAnsi="SassoonPrimaryInfant"/>
              </w:rPr>
              <w:t>Trays</w:t>
            </w:r>
          </w:p>
          <w:p w14:paraId="28009ED0" w14:textId="77777777" w:rsidR="00831CD3" w:rsidRPr="000E2BA0" w:rsidRDefault="00831CD3" w:rsidP="00456EAB">
            <w:pPr>
              <w:rPr>
                <w:rFonts w:ascii="SassoonPrimaryInfant" w:hAnsi="SassoonPrimaryInfant"/>
              </w:rPr>
            </w:pPr>
            <w:r w:rsidRPr="000E2BA0">
              <w:rPr>
                <w:rFonts w:ascii="SassoonPrimaryInfant" w:hAnsi="SassoonPrimaryInfant"/>
              </w:rPr>
              <w:t>Zip Wallets</w:t>
            </w:r>
          </w:p>
          <w:p w14:paraId="3AD94D81" w14:textId="77777777" w:rsidR="00831CD3" w:rsidRPr="000E2BA0" w:rsidRDefault="00831CD3" w:rsidP="00456EAB">
            <w:pPr>
              <w:rPr>
                <w:rFonts w:ascii="SassoonPrimaryInfant" w:hAnsi="SassoonPrimaryInfant"/>
              </w:rPr>
            </w:pPr>
            <w:r w:rsidRPr="000E2BA0">
              <w:rPr>
                <w:rFonts w:ascii="SassoonPrimaryInfant" w:hAnsi="SassoonPrimaryInfant"/>
              </w:rPr>
              <w:t>Toilets- cubicles, basins, taps, dryers</w:t>
            </w:r>
          </w:p>
          <w:p w14:paraId="3D7F33B1" w14:textId="77777777" w:rsidR="00831CD3" w:rsidRPr="000E2BA0" w:rsidRDefault="00831CD3" w:rsidP="00456EAB">
            <w:pPr>
              <w:rPr>
                <w:rFonts w:ascii="SassoonPrimaryInfant" w:hAnsi="SassoonPrimaryInfant"/>
              </w:rPr>
            </w:pPr>
            <w:r w:rsidRPr="000E2BA0">
              <w:rPr>
                <w:rFonts w:ascii="SassoonPrimaryInfant" w:hAnsi="SassoonPrimaryInfant"/>
              </w:rPr>
              <w:t>Blinds Computer</w:t>
            </w:r>
          </w:p>
          <w:p w14:paraId="53EEE15F" w14:textId="77777777" w:rsidR="00831CD3" w:rsidRPr="000E2BA0" w:rsidRDefault="00831CD3" w:rsidP="00456EAB">
            <w:pPr>
              <w:rPr>
                <w:rFonts w:ascii="SassoonPrimaryInfant" w:hAnsi="SassoonPrimaryInfant"/>
              </w:rPr>
            </w:pPr>
            <w:r w:rsidRPr="000E2BA0">
              <w:rPr>
                <w:rFonts w:ascii="SassoonPrimaryInfant" w:hAnsi="SassoonPrimaryInfant"/>
              </w:rPr>
              <w:t>Desk</w:t>
            </w:r>
          </w:p>
          <w:p w14:paraId="0E48CBB6" w14:textId="77777777" w:rsidR="00831CD3" w:rsidRPr="000E2BA0" w:rsidRDefault="00831CD3" w:rsidP="00456EAB">
            <w:pPr>
              <w:rPr>
                <w:rFonts w:ascii="SassoonPrimaryInfant" w:hAnsi="SassoonPrimaryInfant"/>
              </w:rPr>
            </w:pPr>
            <w:r w:rsidRPr="000E2BA0">
              <w:rPr>
                <w:rFonts w:ascii="SassoonPrimaryInfant" w:hAnsi="SassoonPrimaryInfant"/>
              </w:rPr>
              <w:t>Door handles</w:t>
            </w:r>
          </w:p>
          <w:p w14:paraId="19BBC290" w14:textId="77777777" w:rsidR="00831CD3" w:rsidRPr="000E2BA0" w:rsidRDefault="00831CD3" w:rsidP="00456EAB">
            <w:pPr>
              <w:rPr>
                <w:rFonts w:ascii="SassoonPrimaryInfant" w:hAnsi="SassoonPrimaryInfant"/>
              </w:rPr>
            </w:pPr>
            <w:r w:rsidRPr="000E2BA0">
              <w:rPr>
                <w:rFonts w:ascii="SassoonPrimaryInfant" w:hAnsi="SassoonPrimaryInfant"/>
              </w:rPr>
              <w:t xml:space="preserve">Doors </w:t>
            </w:r>
          </w:p>
        </w:tc>
        <w:tc>
          <w:tcPr>
            <w:tcW w:w="2223" w:type="dxa"/>
            <w:shd w:val="clear" w:color="auto" w:fill="auto"/>
          </w:tcPr>
          <w:p w14:paraId="5323BFB0" w14:textId="77777777" w:rsidR="00831CD3" w:rsidRPr="000E2BA0" w:rsidRDefault="00831CD3" w:rsidP="00456EAB">
            <w:pPr>
              <w:rPr>
                <w:rFonts w:ascii="SassoonPrimaryInfant" w:hAnsi="SassoonPrimaryInfant"/>
              </w:rPr>
            </w:pPr>
          </w:p>
        </w:tc>
      </w:tr>
      <w:tr w:rsidR="00831CD3" w:rsidRPr="000E2BA0" w14:paraId="3AC786FF" w14:textId="77777777" w:rsidTr="00801136">
        <w:tc>
          <w:tcPr>
            <w:tcW w:w="2252" w:type="dxa"/>
            <w:shd w:val="clear" w:color="auto" w:fill="auto"/>
          </w:tcPr>
          <w:p w14:paraId="7AFC4189" w14:textId="77777777" w:rsidR="00831CD3" w:rsidRPr="000E2BA0" w:rsidRDefault="00831CD3" w:rsidP="00456EAB">
            <w:pPr>
              <w:rPr>
                <w:rFonts w:ascii="SassoonPrimaryInfant" w:hAnsi="SassoonPrimaryInfant"/>
              </w:rPr>
            </w:pPr>
            <w:r w:rsidRPr="000E2BA0">
              <w:rPr>
                <w:rFonts w:ascii="SassoonPrimaryInfant" w:hAnsi="SassoonPrimaryInfant"/>
              </w:rPr>
              <w:t>Hall</w:t>
            </w:r>
          </w:p>
        </w:tc>
        <w:tc>
          <w:tcPr>
            <w:tcW w:w="2248" w:type="dxa"/>
            <w:shd w:val="clear" w:color="auto" w:fill="auto"/>
          </w:tcPr>
          <w:p w14:paraId="3A6B0EDE" w14:textId="77777777" w:rsidR="00831CD3" w:rsidRPr="000E2BA0" w:rsidRDefault="00831CD3" w:rsidP="00456EAB">
            <w:pPr>
              <w:rPr>
                <w:rFonts w:ascii="SassoonPrimaryInfant" w:hAnsi="SassoonPrimaryInfant"/>
              </w:rPr>
            </w:pPr>
            <w:r w:rsidRPr="000E2BA0">
              <w:rPr>
                <w:rFonts w:ascii="SassoonPrimaryInfant" w:hAnsi="SassoonPrimaryInfant"/>
              </w:rPr>
              <w:t>Daily</w:t>
            </w:r>
          </w:p>
        </w:tc>
        <w:tc>
          <w:tcPr>
            <w:tcW w:w="2288" w:type="dxa"/>
            <w:shd w:val="clear" w:color="auto" w:fill="auto"/>
          </w:tcPr>
          <w:p w14:paraId="38263C48" w14:textId="77777777" w:rsidR="00831CD3" w:rsidRPr="000E2BA0" w:rsidRDefault="00831CD3" w:rsidP="00456EAB">
            <w:pPr>
              <w:rPr>
                <w:rFonts w:ascii="SassoonPrimaryInfant" w:hAnsi="SassoonPrimaryInfant"/>
              </w:rPr>
            </w:pPr>
            <w:r w:rsidRPr="000E2BA0">
              <w:rPr>
                <w:rFonts w:ascii="SassoonPrimaryInfant" w:hAnsi="SassoonPrimaryInfant"/>
              </w:rPr>
              <w:t>Floor</w:t>
            </w:r>
          </w:p>
          <w:p w14:paraId="2DE363A2" w14:textId="77777777" w:rsidR="00831CD3" w:rsidRPr="000E2BA0" w:rsidRDefault="00831CD3" w:rsidP="00456EAB">
            <w:pPr>
              <w:rPr>
                <w:rFonts w:ascii="SassoonPrimaryInfant" w:hAnsi="SassoonPrimaryInfant"/>
              </w:rPr>
            </w:pPr>
            <w:r w:rsidRPr="000E2BA0">
              <w:rPr>
                <w:rFonts w:ascii="SassoonPrimaryInfant" w:hAnsi="SassoonPrimaryInfant"/>
              </w:rPr>
              <w:t>Cupboard tops</w:t>
            </w:r>
          </w:p>
          <w:p w14:paraId="077210A7" w14:textId="77777777" w:rsidR="00831CD3" w:rsidRPr="000E2BA0" w:rsidRDefault="00831CD3" w:rsidP="00456EAB">
            <w:pPr>
              <w:rPr>
                <w:rFonts w:ascii="SassoonPrimaryInfant" w:hAnsi="SassoonPrimaryInfant"/>
              </w:rPr>
            </w:pPr>
            <w:r w:rsidRPr="000E2BA0">
              <w:rPr>
                <w:rFonts w:ascii="SassoonPrimaryInfant" w:hAnsi="SassoonPrimaryInfant"/>
              </w:rPr>
              <w:t xml:space="preserve">Doors </w:t>
            </w:r>
          </w:p>
          <w:p w14:paraId="3DF57F21" w14:textId="77777777" w:rsidR="00831CD3" w:rsidRPr="000E2BA0" w:rsidRDefault="00831CD3" w:rsidP="00456EAB">
            <w:pPr>
              <w:rPr>
                <w:rFonts w:ascii="SassoonPrimaryInfant" w:hAnsi="SassoonPrimaryInfant"/>
              </w:rPr>
            </w:pPr>
            <w:r w:rsidRPr="000E2BA0">
              <w:rPr>
                <w:rFonts w:ascii="SassoonPrimaryInfant" w:hAnsi="SassoonPrimaryInfant"/>
              </w:rPr>
              <w:t>Door handles</w:t>
            </w:r>
          </w:p>
        </w:tc>
        <w:tc>
          <w:tcPr>
            <w:tcW w:w="2223" w:type="dxa"/>
            <w:shd w:val="clear" w:color="auto" w:fill="auto"/>
          </w:tcPr>
          <w:p w14:paraId="0E1AF221" w14:textId="77777777" w:rsidR="00831CD3" w:rsidRPr="000E2BA0" w:rsidRDefault="00831CD3" w:rsidP="00456EAB">
            <w:pPr>
              <w:rPr>
                <w:rFonts w:ascii="SassoonPrimaryInfant" w:hAnsi="SassoonPrimaryInfant"/>
              </w:rPr>
            </w:pPr>
          </w:p>
        </w:tc>
      </w:tr>
      <w:tr w:rsidR="00831CD3" w:rsidRPr="000E2BA0" w14:paraId="1CC6CAA4" w14:textId="77777777" w:rsidTr="00801136">
        <w:tc>
          <w:tcPr>
            <w:tcW w:w="2252" w:type="dxa"/>
            <w:shd w:val="clear" w:color="auto" w:fill="auto"/>
          </w:tcPr>
          <w:p w14:paraId="1392C885" w14:textId="77777777" w:rsidR="00831CD3" w:rsidRPr="000E2BA0" w:rsidRDefault="00831CD3" w:rsidP="00456EAB">
            <w:pPr>
              <w:rPr>
                <w:rFonts w:ascii="SassoonPrimaryInfant" w:hAnsi="SassoonPrimaryInfant"/>
              </w:rPr>
            </w:pPr>
            <w:r w:rsidRPr="000E2BA0">
              <w:rPr>
                <w:rFonts w:ascii="SassoonPrimaryInfant" w:hAnsi="SassoonPrimaryInfant"/>
              </w:rPr>
              <w:t>Office</w:t>
            </w:r>
          </w:p>
        </w:tc>
        <w:tc>
          <w:tcPr>
            <w:tcW w:w="2248" w:type="dxa"/>
            <w:shd w:val="clear" w:color="auto" w:fill="auto"/>
          </w:tcPr>
          <w:p w14:paraId="3E63AA91" w14:textId="77777777" w:rsidR="00831CD3" w:rsidRPr="000E2BA0" w:rsidRDefault="00831CD3" w:rsidP="00456EAB">
            <w:pPr>
              <w:rPr>
                <w:rFonts w:ascii="SassoonPrimaryInfant" w:hAnsi="SassoonPrimaryInfant"/>
              </w:rPr>
            </w:pPr>
            <w:r w:rsidRPr="000E2BA0">
              <w:rPr>
                <w:rFonts w:ascii="SassoonPrimaryInfant" w:hAnsi="SassoonPrimaryInfant"/>
              </w:rPr>
              <w:t>Daily</w:t>
            </w:r>
          </w:p>
          <w:p w14:paraId="7E934152" w14:textId="77777777" w:rsidR="00721141" w:rsidRPr="000E2BA0" w:rsidRDefault="00721141" w:rsidP="00456EAB">
            <w:pPr>
              <w:rPr>
                <w:rFonts w:ascii="SassoonPrimaryInfant" w:hAnsi="SassoonPrimaryInfant"/>
              </w:rPr>
            </w:pPr>
          </w:p>
          <w:p w14:paraId="01234EAB" w14:textId="723DE8B6" w:rsidR="00721141" w:rsidRPr="000E2BA0" w:rsidRDefault="00721141" w:rsidP="00456EAB">
            <w:pPr>
              <w:rPr>
                <w:rFonts w:ascii="SassoonPrimaryInfant" w:hAnsi="SassoonPrimaryInfant"/>
              </w:rPr>
            </w:pPr>
            <w:r w:rsidRPr="000E2BA0">
              <w:rPr>
                <w:rFonts w:ascii="SassoonPrimaryInfant" w:hAnsi="SassoonPrimaryInfant"/>
                <w:b/>
              </w:rPr>
              <w:t>If the room has been used through the day- signing in sheet attached to door of room</w:t>
            </w:r>
          </w:p>
        </w:tc>
        <w:tc>
          <w:tcPr>
            <w:tcW w:w="2288" w:type="dxa"/>
            <w:shd w:val="clear" w:color="auto" w:fill="auto"/>
          </w:tcPr>
          <w:p w14:paraId="428D9A03" w14:textId="77777777" w:rsidR="00831CD3" w:rsidRPr="000E2BA0" w:rsidRDefault="00831CD3" w:rsidP="00456EAB">
            <w:pPr>
              <w:rPr>
                <w:rFonts w:ascii="SassoonPrimaryInfant" w:hAnsi="SassoonPrimaryInfant"/>
              </w:rPr>
            </w:pPr>
            <w:r w:rsidRPr="000E2BA0">
              <w:rPr>
                <w:rFonts w:ascii="SassoonPrimaryInfant" w:hAnsi="SassoonPrimaryInfant"/>
              </w:rPr>
              <w:t>Floor</w:t>
            </w:r>
          </w:p>
          <w:p w14:paraId="4D5A3F28" w14:textId="77777777" w:rsidR="00831CD3" w:rsidRPr="000E2BA0" w:rsidRDefault="00831CD3" w:rsidP="00456EAB">
            <w:pPr>
              <w:rPr>
                <w:rFonts w:ascii="SassoonPrimaryInfant" w:hAnsi="SassoonPrimaryInfant"/>
              </w:rPr>
            </w:pPr>
            <w:r w:rsidRPr="000E2BA0">
              <w:rPr>
                <w:rFonts w:ascii="SassoonPrimaryInfant" w:hAnsi="SassoonPrimaryInfant"/>
              </w:rPr>
              <w:t>Desk</w:t>
            </w:r>
          </w:p>
          <w:p w14:paraId="1A35AD36" w14:textId="77777777" w:rsidR="00831CD3" w:rsidRPr="000E2BA0" w:rsidRDefault="00831CD3" w:rsidP="00456EAB">
            <w:pPr>
              <w:rPr>
                <w:rFonts w:ascii="SassoonPrimaryInfant" w:hAnsi="SassoonPrimaryInfant"/>
              </w:rPr>
            </w:pPr>
            <w:r w:rsidRPr="000E2BA0">
              <w:rPr>
                <w:rFonts w:ascii="SassoonPrimaryInfant" w:hAnsi="SassoonPrimaryInfant"/>
              </w:rPr>
              <w:t>Table</w:t>
            </w:r>
          </w:p>
          <w:p w14:paraId="1842B5A1" w14:textId="77777777" w:rsidR="00831CD3" w:rsidRPr="000E2BA0" w:rsidRDefault="00831CD3" w:rsidP="00456EAB">
            <w:pPr>
              <w:rPr>
                <w:rFonts w:ascii="SassoonPrimaryInfant" w:hAnsi="SassoonPrimaryInfant"/>
              </w:rPr>
            </w:pPr>
            <w:r w:rsidRPr="000E2BA0">
              <w:rPr>
                <w:rFonts w:ascii="SassoonPrimaryInfant" w:hAnsi="SassoonPrimaryInfant"/>
              </w:rPr>
              <w:t>Computer</w:t>
            </w:r>
          </w:p>
          <w:p w14:paraId="523EA021" w14:textId="77777777" w:rsidR="00831CD3" w:rsidRPr="000E2BA0" w:rsidRDefault="00831CD3" w:rsidP="00456EAB">
            <w:pPr>
              <w:rPr>
                <w:rFonts w:ascii="SassoonPrimaryInfant" w:hAnsi="SassoonPrimaryInfant"/>
              </w:rPr>
            </w:pPr>
            <w:r w:rsidRPr="000E2BA0">
              <w:rPr>
                <w:rFonts w:ascii="SassoonPrimaryInfant" w:hAnsi="SassoonPrimaryInfant"/>
              </w:rPr>
              <w:t xml:space="preserve">Phone </w:t>
            </w:r>
          </w:p>
          <w:p w14:paraId="4791E622" w14:textId="77777777" w:rsidR="00831CD3" w:rsidRPr="000E2BA0" w:rsidRDefault="00831CD3" w:rsidP="00456EAB">
            <w:pPr>
              <w:rPr>
                <w:rFonts w:ascii="SassoonPrimaryInfant" w:hAnsi="SassoonPrimaryInfant"/>
              </w:rPr>
            </w:pPr>
            <w:r w:rsidRPr="000E2BA0">
              <w:rPr>
                <w:rFonts w:ascii="SassoonPrimaryInfant" w:hAnsi="SassoonPrimaryInfant"/>
              </w:rPr>
              <w:t>Window ledge</w:t>
            </w:r>
          </w:p>
        </w:tc>
        <w:tc>
          <w:tcPr>
            <w:tcW w:w="2223" w:type="dxa"/>
            <w:shd w:val="clear" w:color="auto" w:fill="auto"/>
          </w:tcPr>
          <w:p w14:paraId="43367F84" w14:textId="77777777" w:rsidR="00831CD3" w:rsidRPr="000E2BA0" w:rsidRDefault="00831CD3" w:rsidP="00456EAB">
            <w:pPr>
              <w:rPr>
                <w:rFonts w:ascii="SassoonPrimaryInfant" w:hAnsi="SassoonPrimaryInfant"/>
              </w:rPr>
            </w:pPr>
          </w:p>
        </w:tc>
      </w:tr>
      <w:tr w:rsidR="00831CD3" w:rsidRPr="000E2BA0" w14:paraId="6CFC009E" w14:textId="77777777" w:rsidTr="00801136">
        <w:tc>
          <w:tcPr>
            <w:tcW w:w="2252" w:type="dxa"/>
            <w:shd w:val="clear" w:color="auto" w:fill="auto"/>
          </w:tcPr>
          <w:p w14:paraId="1158A755" w14:textId="77777777" w:rsidR="00831CD3" w:rsidRPr="000E2BA0" w:rsidRDefault="00831CD3" w:rsidP="00456EAB">
            <w:pPr>
              <w:rPr>
                <w:rFonts w:ascii="SassoonPrimaryInfant" w:hAnsi="SassoonPrimaryInfant"/>
              </w:rPr>
            </w:pPr>
            <w:r w:rsidRPr="000E2BA0">
              <w:rPr>
                <w:rFonts w:ascii="SassoonPrimaryInfant" w:hAnsi="SassoonPrimaryInfant"/>
              </w:rPr>
              <w:t>HT Office</w:t>
            </w:r>
          </w:p>
        </w:tc>
        <w:tc>
          <w:tcPr>
            <w:tcW w:w="2248" w:type="dxa"/>
            <w:shd w:val="clear" w:color="auto" w:fill="auto"/>
          </w:tcPr>
          <w:p w14:paraId="111832BC" w14:textId="77777777" w:rsidR="00831CD3" w:rsidRPr="000E2BA0" w:rsidRDefault="00831CD3" w:rsidP="00456EAB">
            <w:pPr>
              <w:rPr>
                <w:rFonts w:ascii="SassoonPrimaryInfant" w:hAnsi="SassoonPrimaryInfant"/>
              </w:rPr>
            </w:pPr>
            <w:r w:rsidRPr="000E2BA0">
              <w:rPr>
                <w:rFonts w:ascii="SassoonPrimaryInfant" w:hAnsi="SassoonPrimaryInfant"/>
              </w:rPr>
              <w:t>Daily</w:t>
            </w:r>
          </w:p>
        </w:tc>
        <w:tc>
          <w:tcPr>
            <w:tcW w:w="2288" w:type="dxa"/>
            <w:shd w:val="clear" w:color="auto" w:fill="auto"/>
          </w:tcPr>
          <w:p w14:paraId="685F1B61" w14:textId="77777777" w:rsidR="00831CD3" w:rsidRPr="000E2BA0" w:rsidRDefault="00831CD3" w:rsidP="00456EAB">
            <w:pPr>
              <w:rPr>
                <w:rFonts w:ascii="SassoonPrimaryInfant" w:hAnsi="SassoonPrimaryInfant"/>
              </w:rPr>
            </w:pPr>
            <w:r w:rsidRPr="000E2BA0">
              <w:rPr>
                <w:rFonts w:ascii="SassoonPrimaryInfant" w:hAnsi="SassoonPrimaryInfant"/>
              </w:rPr>
              <w:t>Floor</w:t>
            </w:r>
          </w:p>
          <w:p w14:paraId="23AA4436" w14:textId="77777777" w:rsidR="00831CD3" w:rsidRPr="000E2BA0" w:rsidRDefault="00831CD3" w:rsidP="00456EAB">
            <w:pPr>
              <w:rPr>
                <w:rFonts w:ascii="SassoonPrimaryInfant" w:hAnsi="SassoonPrimaryInfant"/>
              </w:rPr>
            </w:pPr>
            <w:r w:rsidRPr="000E2BA0">
              <w:rPr>
                <w:rFonts w:ascii="SassoonPrimaryInfant" w:hAnsi="SassoonPrimaryInfant"/>
              </w:rPr>
              <w:t>Desk</w:t>
            </w:r>
          </w:p>
          <w:p w14:paraId="56079BA4" w14:textId="77777777" w:rsidR="00831CD3" w:rsidRPr="000E2BA0" w:rsidRDefault="00831CD3" w:rsidP="00456EAB">
            <w:pPr>
              <w:rPr>
                <w:rFonts w:ascii="SassoonPrimaryInfant" w:hAnsi="SassoonPrimaryInfant"/>
              </w:rPr>
            </w:pPr>
            <w:r w:rsidRPr="000E2BA0">
              <w:rPr>
                <w:rFonts w:ascii="SassoonPrimaryInfant" w:hAnsi="SassoonPrimaryInfant"/>
              </w:rPr>
              <w:lastRenderedPageBreak/>
              <w:t>Window ledge</w:t>
            </w:r>
          </w:p>
          <w:p w14:paraId="7CEABC1D" w14:textId="77777777" w:rsidR="00831CD3" w:rsidRPr="000E2BA0" w:rsidRDefault="00831CD3" w:rsidP="00456EAB">
            <w:pPr>
              <w:rPr>
                <w:rFonts w:ascii="SassoonPrimaryInfant" w:hAnsi="SassoonPrimaryInfant"/>
              </w:rPr>
            </w:pPr>
            <w:r w:rsidRPr="000E2BA0">
              <w:rPr>
                <w:rFonts w:ascii="SassoonPrimaryInfant" w:hAnsi="SassoonPrimaryInfant"/>
              </w:rPr>
              <w:t>Computer</w:t>
            </w:r>
          </w:p>
          <w:p w14:paraId="543FA70F" w14:textId="77777777" w:rsidR="00831CD3" w:rsidRPr="000E2BA0" w:rsidRDefault="00831CD3" w:rsidP="00456EAB">
            <w:pPr>
              <w:rPr>
                <w:rFonts w:ascii="SassoonPrimaryInfant" w:hAnsi="SassoonPrimaryInfant"/>
              </w:rPr>
            </w:pPr>
            <w:r w:rsidRPr="000E2BA0">
              <w:rPr>
                <w:rFonts w:ascii="SassoonPrimaryInfant" w:hAnsi="SassoonPrimaryInfant"/>
              </w:rPr>
              <w:t>Phone</w:t>
            </w:r>
          </w:p>
        </w:tc>
        <w:tc>
          <w:tcPr>
            <w:tcW w:w="2223" w:type="dxa"/>
            <w:shd w:val="clear" w:color="auto" w:fill="auto"/>
          </w:tcPr>
          <w:p w14:paraId="28F8D479" w14:textId="77777777" w:rsidR="00831CD3" w:rsidRPr="000E2BA0" w:rsidRDefault="00831CD3" w:rsidP="00456EAB">
            <w:pPr>
              <w:rPr>
                <w:rFonts w:ascii="SassoonPrimaryInfant" w:hAnsi="SassoonPrimaryInfant"/>
              </w:rPr>
            </w:pPr>
          </w:p>
        </w:tc>
      </w:tr>
      <w:tr w:rsidR="00831CD3" w:rsidRPr="000E2BA0" w14:paraId="737AA4CD" w14:textId="77777777" w:rsidTr="00801136">
        <w:tc>
          <w:tcPr>
            <w:tcW w:w="2252" w:type="dxa"/>
            <w:shd w:val="clear" w:color="auto" w:fill="auto"/>
          </w:tcPr>
          <w:p w14:paraId="1AB0A55C" w14:textId="77777777" w:rsidR="00831CD3" w:rsidRPr="000E2BA0" w:rsidRDefault="00831CD3" w:rsidP="00456EAB">
            <w:pPr>
              <w:rPr>
                <w:rFonts w:ascii="SassoonPrimaryInfant" w:hAnsi="SassoonPrimaryInfant"/>
              </w:rPr>
            </w:pPr>
            <w:r w:rsidRPr="000E2BA0">
              <w:rPr>
                <w:rFonts w:ascii="SassoonPrimaryInfant" w:hAnsi="SassoonPrimaryInfant"/>
              </w:rPr>
              <w:t>Staffroom</w:t>
            </w:r>
          </w:p>
        </w:tc>
        <w:tc>
          <w:tcPr>
            <w:tcW w:w="2248" w:type="dxa"/>
            <w:shd w:val="clear" w:color="auto" w:fill="auto"/>
          </w:tcPr>
          <w:p w14:paraId="05C48CEC" w14:textId="77777777" w:rsidR="00831CD3" w:rsidRPr="000E2BA0" w:rsidRDefault="00831CD3" w:rsidP="00456EAB">
            <w:pPr>
              <w:rPr>
                <w:rFonts w:ascii="SassoonPrimaryInfant" w:hAnsi="SassoonPrimaryInfant"/>
              </w:rPr>
            </w:pPr>
            <w:r w:rsidRPr="000E2BA0">
              <w:rPr>
                <w:rFonts w:ascii="SassoonPrimaryInfant" w:hAnsi="SassoonPrimaryInfant"/>
              </w:rPr>
              <w:t>Daily</w:t>
            </w:r>
          </w:p>
        </w:tc>
        <w:tc>
          <w:tcPr>
            <w:tcW w:w="2288" w:type="dxa"/>
            <w:shd w:val="clear" w:color="auto" w:fill="auto"/>
          </w:tcPr>
          <w:p w14:paraId="605EECAF" w14:textId="77777777" w:rsidR="00831CD3" w:rsidRPr="000E2BA0" w:rsidRDefault="00831CD3" w:rsidP="00456EAB">
            <w:pPr>
              <w:rPr>
                <w:rFonts w:ascii="SassoonPrimaryInfant" w:hAnsi="SassoonPrimaryInfant"/>
              </w:rPr>
            </w:pPr>
            <w:r w:rsidRPr="000E2BA0">
              <w:rPr>
                <w:rFonts w:ascii="SassoonPrimaryInfant" w:hAnsi="SassoonPrimaryInfant"/>
              </w:rPr>
              <w:t>Floor</w:t>
            </w:r>
          </w:p>
          <w:p w14:paraId="34AAE332" w14:textId="77777777" w:rsidR="00831CD3" w:rsidRPr="000E2BA0" w:rsidRDefault="00831CD3" w:rsidP="00456EAB">
            <w:pPr>
              <w:rPr>
                <w:rFonts w:ascii="SassoonPrimaryInfant" w:hAnsi="SassoonPrimaryInfant"/>
              </w:rPr>
            </w:pPr>
            <w:r w:rsidRPr="000E2BA0">
              <w:rPr>
                <w:rFonts w:ascii="SassoonPrimaryInfant" w:hAnsi="SassoonPrimaryInfant"/>
              </w:rPr>
              <w:t>Worktops</w:t>
            </w:r>
          </w:p>
          <w:p w14:paraId="1ADAC50A" w14:textId="77777777" w:rsidR="00831CD3" w:rsidRPr="000E2BA0" w:rsidRDefault="00831CD3" w:rsidP="00456EAB">
            <w:pPr>
              <w:rPr>
                <w:rFonts w:ascii="SassoonPrimaryInfant" w:hAnsi="SassoonPrimaryInfant"/>
              </w:rPr>
            </w:pPr>
            <w:r w:rsidRPr="000E2BA0">
              <w:rPr>
                <w:rFonts w:ascii="SassoonPrimaryInfant" w:hAnsi="SassoonPrimaryInfant"/>
              </w:rPr>
              <w:t>Door and handle</w:t>
            </w:r>
          </w:p>
          <w:p w14:paraId="55C5DC3C" w14:textId="77777777" w:rsidR="00831CD3" w:rsidRPr="000E2BA0" w:rsidRDefault="00831CD3" w:rsidP="00456EAB">
            <w:pPr>
              <w:rPr>
                <w:rFonts w:ascii="SassoonPrimaryInfant" w:hAnsi="SassoonPrimaryInfant"/>
              </w:rPr>
            </w:pPr>
            <w:r w:rsidRPr="000E2BA0">
              <w:rPr>
                <w:rFonts w:ascii="SassoonPrimaryInfant" w:hAnsi="SassoonPrimaryInfant"/>
              </w:rPr>
              <w:t>Water boiler</w:t>
            </w:r>
          </w:p>
          <w:p w14:paraId="229ECE34" w14:textId="77777777" w:rsidR="00831CD3" w:rsidRPr="000E2BA0" w:rsidRDefault="00831CD3" w:rsidP="00456EAB">
            <w:pPr>
              <w:rPr>
                <w:rFonts w:ascii="SassoonPrimaryInfant" w:hAnsi="SassoonPrimaryInfant"/>
              </w:rPr>
            </w:pPr>
            <w:r w:rsidRPr="000E2BA0">
              <w:rPr>
                <w:rFonts w:ascii="SassoonPrimaryInfant" w:hAnsi="SassoonPrimaryInfant"/>
              </w:rPr>
              <w:t>Sink</w:t>
            </w:r>
          </w:p>
          <w:p w14:paraId="415963A7" w14:textId="77777777" w:rsidR="00831CD3" w:rsidRPr="000E2BA0" w:rsidRDefault="00831CD3" w:rsidP="00456EAB">
            <w:pPr>
              <w:rPr>
                <w:rFonts w:ascii="SassoonPrimaryInfant" w:hAnsi="SassoonPrimaryInfant"/>
              </w:rPr>
            </w:pPr>
            <w:r w:rsidRPr="000E2BA0">
              <w:rPr>
                <w:rFonts w:ascii="SassoonPrimaryInfant" w:hAnsi="SassoonPrimaryInfant"/>
              </w:rPr>
              <w:t>Dishwasher front</w:t>
            </w:r>
          </w:p>
          <w:p w14:paraId="1D50D171" w14:textId="77777777" w:rsidR="00831CD3" w:rsidRPr="000E2BA0" w:rsidRDefault="00831CD3" w:rsidP="00456EAB">
            <w:pPr>
              <w:rPr>
                <w:rFonts w:ascii="SassoonPrimaryInfant" w:hAnsi="SassoonPrimaryInfant"/>
              </w:rPr>
            </w:pPr>
            <w:r w:rsidRPr="000E2BA0">
              <w:rPr>
                <w:rFonts w:ascii="SassoonPrimaryInfant" w:hAnsi="SassoonPrimaryInfant"/>
              </w:rPr>
              <w:t>Microwave interior and exterior</w:t>
            </w:r>
          </w:p>
          <w:p w14:paraId="407F9260" w14:textId="77777777" w:rsidR="00831CD3" w:rsidRPr="000E2BA0" w:rsidRDefault="00831CD3" w:rsidP="00456EAB">
            <w:pPr>
              <w:rPr>
                <w:rFonts w:ascii="SassoonPrimaryInfant" w:hAnsi="SassoonPrimaryInfant"/>
              </w:rPr>
            </w:pPr>
            <w:r w:rsidRPr="000E2BA0">
              <w:rPr>
                <w:rFonts w:ascii="SassoonPrimaryInfant" w:hAnsi="SassoonPrimaryInfant"/>
              </w:rPr>
              <w:t>Tea/ coffee/ sugar jars</w:t>
            </w:r>
          </w:p>
          <w:p w14:paraId="791F3ACC" w14:textId="77777777" w:rsidR="00831CD3" w:rsidRPr="000E2BA0" w:rsidRDefault="00831CD3" w:rsidP="00456EAB">
            <w:pPr>
              <w:rPr>
                <w:rFonts w:ascii="SassoonPrimaryInfant" w:hAnsi="SassoonPrimaryInfant"/>
              </w:rPr>
            </w:pPr>
            <w:r w:rsidRPr="000E2BA0">
              <w:rPr>
                <w:rFonts w:ascii="SassoonPrimaryInfant" w:hAnsi="SassoonPrimaryInfant"/>
              </w:rPr>
              <w:t>Doors and handles of cupboards</w:t>
            </w:r>
          </w:p>
          <w:p w14:paraId="3E1FA0B7" w14:textId="77777777" w:rsidR="00831CD3" w:rsidRPr="000E2BA0" w:rsidRDefault="00831CD3" w:rsidP="00456EAB">
            <w:pPr>
              <w:rPr>
                <w:rFonts w:ascii="SassoonPrimaryInfant" w:hAnsi="SassoonPrimaryInfant"/>
              </w:rPr>
            </w:pPr>
            <w:r w:rsidRPr="000E2BA0">
              <w:rPr>
                <w:rFonts w:ascii="SassoonPrimaryInfant" w:hAnsi="SassoonPrimaryInfant"/>
              </w:rPr>
              <w:t>Photocopier</w:t>
            </w:r>
          </w:p>
        </w:tc>
        <w:tc>
          <w:tcPr>
            <w:tcW w:w="2223" w:type="dxa"/>
            <w:shd w:val="clear" w:color="auto" w:fill="auto"/>
          </w:tcPr>
          <w:p w14:paraId="5E656904" w14:textId="77777777" w:rsidR="00831CD3" w:rsidRPr="000E2BA0" w:rsidRDefault="00831CD3" w:rsidP="00456EAB">
            <w:pPr>
              <w:rPr>
                <w:rFonts w:ascii="SassoonPrimaryInfant" w:hAnsi="SassoonPrimaryInfant"/>
              </w:rPr>
            </w:pPr>
          </w:p>
        </w:tc>
      </w:tr>
      <w:tr w:rsidR="00831CD3" w:rsidRPr="000E2BA0" w14:paraId="19ADFC05" w14:textId="77777777" w:rsidTr="00801136">
        <w:tc>
          <w:tcPr>
            <w:tcW w:w="2252" w:type="dxa"/>
            <w:shd w:val="clear" w:color="auto" w:fill="auto"/>
          </w:tcPr>
          <w:p w14:paraId="43115152" w14:textId="77777777" w:rsidR="00831CD3" w:rsidRPr="000E2BA0" w:rsidRDefault="00831CD3" w:rsidP="00456EAB">
            <w:pPr>
              <w:rPr>
                <w:rFonts w:ascii="SassoonPrimaryInfant" w:hAnsi="SassoonPrimaryInfant"/>
              </w:rPr>
            </w:pPr>
            <w:r w:rsidRPr="000E2BA0">
              <w:rPr>
                <w:rFonts w:ascii="SassoonPrimaryInfant" w:hAnsi="SassoonPrimaryInfant"/>
              </w:rPr>
              <w:t>Staff toilets</w:t>
            </w:r>
          </w:p>
        </w:tc>
        <w:tc>
          <w:tcPr>
            <w:tcW w:w="2248" w:type="dxa"/>
            <w:shd w:val="clear" w:color="auto" w:fill="auto"/>
          </w:tcPr>
          <w:p w14:paraId="0A699294" w14:textId="77777777" w:rsidR="00831CD3" w:rsidRPr="000E2BA0" w:rsidRDefault="00831CD3" w:rsidP="00456EAB">
            <w:pPr>
              <w:rPr>
                <w:rFonts w:ascii="SassoonPrimaryInfant" w:hAnsi="SassoonPrimaryInfant"/>
              </w:rPr>
            </w:pPr>
            <w:r w:rsidRPr="000E2BA0">
              <w:rPr>
                <w:rFonts w:ascii="SassoonPrimaryInfant" w:hAnsi="SassoonPrimaryInfant"/>
              </w:rPr>
              <w:t>Daily</w:t>
            </w:r>
          </w:p>
        </w:tc>
        <w:tc>
          <w:tcPr>
            <w:tcW w:w="2288" w:type="dxa"/>
            <w:shd w:val="clear" w:color="auto" w:fill="auto"/>
          </w:tcPr>
          <w:p w14:paraId="0F28FECD" w14:textId="77777777" w:rsidR="00831CD3" w:rsidRPr="000E2BA0" w:rsidRDefault="00831CD3" w:rsidP="00456EAB">
            <w:pPr>
              <w:rPr>
                <w:rFonts w:ascii="SassoonPrimaryInfant" w:hAnsi="SassoonPrimaryInfant"/>
              </w:rPr>
            </w:pPr>
            <w:r w:rsidRPr="000E2BA0">
              <w:rPr>
                <w:rFonts w:ascii="SassoonPrimaryInfant" w:hAnsi="SassoonPrimaryInfant"/>
              </w:rPr>
              <w:t>All within</w:t>
            </w:r>
          </w:p>
        </w:tc>
        <w:tc>
          <w:tcPr>
            <w:tcW w:w="2223" w:type="dxa"/>
            <w:shd w:val="clear" w:color="auto" w:fill="auto"/>
          </w:tcPr>
          <w:p w14:paraId="32C3B971" w14:textId="77777777" w:rsidR="00831CD3" w:rsidRPr="000E2BA0" w:rsidRDefault="00831CD3" w:rsidP="00456EAB">
            <w:pPr>
              <w:rPr>
                <w:rFonts w:ascii="SassoonPrimaryInfant" w:hAnsi="SassoonPrimaryInfant"/>
              </w:rPr>
            </w:pPr>
          </w:p>
        </w:tc>
      </w:tr>
      <w:tr w:rsidR="00831CD3" w:rsidRPr="000E2BA0" w14:paraId="63992C15" w14:textId="77777777" w:rsidTr="00801136">
        <w:tc>
          <w:tcPr>
            <w:tcW w:w="2252" w:type="dxa"/>
            <w:shd w:val="clear" w:color="auto" w:fill="auto"/>
          </w:tcPr>
          <w:p w14:paraId="42AA08BC" w14:textId="77777777" w:rsidR="00831CD3" w:rsidRPr="000E2BA0" w:rsidRDefault="00831CD3" w:rsidP="00456EAB">
            <w:pPr>
              <w:rPr>
                <w:rFonts w:ascii="SassoonPrimaryInfant" w:hAnsi="SassoonPrimaryInfant"/>
              </w:rPr>
            </w:pPr>
            <w:r w:rsidRPr="000E2BA0">
              <w:rPr>
                <w:rFonts w:ascii="SassoonPrimaryInfant" w:hAnsi="SassoonPrimaryInfant"/>
              </w:rPr>
              <w:t>Corridor</w:t>
            </w:r>
          </w:p>
        </w:tc>
        <w:tc>
          <w:tcPr>
            <w:tcW w:w="2248" w:type="dxa"/>
            <w:shd w:val="clear" w:color="auto" w:fill="auto"/>
          </w:tcPr>
          <w:p w14:paraId="101DE1A0" w14:textId="77777777" w:rsidR="00831CD3" w:rsidRPr="000E2BA0" w:rsidRDefault="00831CD3" w:rsidP="00456EAB">
            <w:pPr>
              <w:rPr>
                <w:rFonts w:ascii="SassoonPrimaryInfant" w:hAnsi="SassoonPrimaryInfant"/>
              </w:rPr>
            </w:pPr>
            <w:r w:rsidRPr="000E2BA0">
              <w:rPr>
                <w:rFonts w:ascii="SassoonPrimaryInfant" w:hAnsi="SassoonPrimaryInfant"/>
              </w:rPr>
              <w:t>Daily</w:t>
            </w:r>
          </w:p>
        </w:tc>
        <w:tc>
          <w:tcPr>
            <w:tcW w:w="2288" w:type="dxa"/>
            <w:shd w:val="clear" w:color="auto" w:fill="auto"/>
          </w:tcPr>
          <w:p w14:paraId="65657BFB" w14:textId="77777777" w:rsidR="00831CD3" w:rsidRPr="000E2BA0" w:rsidRDefault="00831CD3" w:rsidP="00456EAB">
            <w:pPr>
              <w:rPr>
                <w:rFonts w:ascii="SassoonPrimaryInfant" w:hAnsi="SassoonPrimaryInfant"/>
              </w:rPr>
            </w:pPr>
            <w:r w:rsidRPr="000E2BA0">
              <w:rPr>
                <w:rFonts w:ascii="SassoonPrimaryInfant" w:hAnsi="SassoonPrimaryInfant"/>
              </w:rPr>
              <w:t>Floor</w:t>
            </w:r>
          </w:p>
          <w:p w14:paraId="0152499E" w14:textId="77777777" w:rsidR="00831CD3" w:rsidRPr="000E2BA0" w:rsidRDefault="00831CD3" w:rsidP="00456EAB">
            <w:pPr>
              <w:rPr>
                <w:rFonts w:ascii="SassoonPrimaryInfant" w:hAnsi="SassoonPrimaryInfant"/>
              </w:rPr>
            </w:pPr>
            <w:r w:rsidRPr="000E2BA0">
              <w:rPr>
                <w:rFonts w:ascii="SassoonPrimaryInfant" w:hAnsi="SassoonPrimaryInfant"/>
              </w:rPr>
              <w:t>Work tops</w:t>
            </w:r>
          </w:p>
          <w:p w14:paraId="4CDEE86C" w14:textId="77777777" w:rsidR="00831CD3" w:rsidRPr="000E2BA0" w:rsidRDefault="00831CD3" w:rsidP="00456EAB">
            <w:pPr>
              <w:rPr>
                <w:rFonts w:ascii="SassoonPrimaryInfant" w:hAnsi="SassoonPrimaryInfant"/>
              </w:rPr>
            </w:pPr>
            <w:r w:rsidRPr="000E2BA0">
              <w:rPr>
                <w:rFonts w:ascii="SassoonPrimaryInfant" w:hAnsi="SassoonPrimaryInfant"/>
              </w:rPr>
              <w:t>Doors</w:t>
            </w:r>
          </w:p>
          <w:p w14:paraId="1E874FA7" w14:textId="77777777" w:rsidR="00831CD3" w:rsidRPr="000E2BA0" w:rsidRDefault="00831CD3" w:rsidP="00456EAB">
            <w:pPr>
              <w:rPr>
                <w:rFonts w:ascii="SassoonPrimaryInfant" w:hAnsi="SassoonPrimaryInfant"/>
              </w:rPr>
            </w:pPr>
            <w:r w:rsidRPr="000E2BA0">
              <w:rPr>
                <w:rFonts w:ascii="SassoonPrimaryInfant" w:hAnsi="SassoonPrimaryInfant"/>
              </w:rPr>
              <w:t>Handles</w:t>
            </w:r>
          </w:p>
        </w:tc>
        <w:tc>
          <w:tcPr>
            <w:tcW w:w="2223" w:type="dxa"/>
            <w:shd w:val="clear" w:color="auto" w:fill="auto"/>
          </w:tcPr>
          <w:p w14:paraId="4807857F" w14:textId="77777777" w:rsidR="00831CD3" w:rsidRPr="000E2BA0" w:rsidRDefault="00831CD3" w:rsidP="00456EAB">
            <w:pPr>
              <w:rPr>
                <w:rFonts w:ascii="SassoonPrimaryInfant" w:hAnsi="SassoonPrimaryInfant"/>
              </w:rPr>
            </w:pPr>
          </w:p>
        </w:tc>
      </w:tr>
      <w:tr w:rsidR="00831CD3" w:rsidRPr="000E2BA0" w14:paraId="57A11499" w14:textId="77777777" w:rsidTr="00801136">
        <w:tc>
          <w:tcPr>
            <w:tcW w:w="2252" w:type="dxa"/>
            <w:shd w:val="clear" w:color="auto" w:fill="auto"/>
          </w:tcPr>
          <w:p w14:paraId="063CFE65" w14:textId="77777777" w:rsidR="00831CD3" w:rsidRPr="000E2BA0" w:rsidRDefault="00831CD3" w:rsidP="00456EAB">
            <w:pPr>
              <w:rPr>
                <w:rFonts w:ascii="SassoonPrimaryInfant" w:hAnsi="SassoonPrimaryInfant"/>
              </w:rPr>
            </w:pPr>
            <w:r w:rsidRPr="000E2BA0">
              <w:rPr>
                <w:rFonts w:ascii="SassoonPrimaryInfant" w:hAnsi="SassoonPrimaryInfant"/>
              </w:rPr>
              <w:t>Entrance</w:t>
            </w:r>
          </w:p>
        </w:tc>
        <w:tc>
          <w:tcPr>
            <w:tcW w:w="2248" w:type="dxa"/>
            <w:shd w:val="clear" w:color="auto" w:fill="auto"/>
          </w:tcPr>
          <w:p w14:paraId="6CF81738" w14:textId="77777777" w:rsidR="00831CD3" w:rsidRPr="000E2BA0" w:rsidRDefault="00831CD3" w:rsidP="00456EAB">
            <w:pPr>
              <w:rPr>
                <w:rFonts w:ascii="SassoonPrimaryInfant" w:hAnsi="SassoonPrimaryInfant"/>
              </w:rPr>
            </w:pPr>
            <w:r w:rsidRPr="000E2BA0">
              <w:rPr>
                <w:rFonts w:ascii="SassoonPrimaryInfant" w:hAnsi="SassoonPrimaryInfant"/>
              </w:rPr>
              <w:t>Daily</w:t>
            </w:r>
          </w:p>
        </w:tc>
        <w:tc>
          <w:tcPr>
            <w:tcW w:w="2288" w:type="dxa"/>
            <w:shd w:val="clear" w:color="auto" w:fill="auto"/>
          </w:tcPr>
          <w:p w14:paraId="049FB7D5" w14:textId="77777777" w:rsidR="00831CD3" w:rsidRPr="000E2BA0" w:rsidRDefault="00831CD3" w:rsidP="00456EAB">
            <w:pPr>
              <w:rPr>
                <w:rFonts w:ascii="SassoonPrimaryInfant" w:hAnsi="SassoonPrimaryInfant"/>
              </w:rPr>
            </w:pPr>
            <w:r w:rsidRPr="000E2BA0">
              <w:rPr>
                <w:rFonts w:ascii="SassoonPrimaryInfant" w:hAnsi="SassoonPrimaryInfant"/>
              </w:rPr>
              <w:t>Doors</w:t>
            </w:r>
          </w:p>
          <w:p w14:paraId="7E5C1CD9" w14:textId="77777777" w:rsidR="00831CD3" w:rsidRPr="000E2BA0" w:rsidRDefault="00831CD3" w:rsidP="00456EAB">
            <w:pPr>
              <w:rPr>
                <w:rFonts w:ascii="SassoonPrimaryInfant" w:hAnsi="SassoonPrimaryInfant"/>
              </w:rPr>
            </w:pPr>
            <w:r w:rsidRPr="000E2BA0">
              <w:rPr>
                <w:rFonts w:ascii="SassoonPrimaryInfant" w:hAnsi="SassoonPrimaryInfant"/>
              </w:rPr>
              <w:t>Handles</w:t>
            </w:r>
          </w:p>
        </w:tc>
        <w:tc>
          <w:tcPr>
            <w:tcW w:w="2223" w:type="dxa"/>
            <w:shd w:val="clear" w:color="auto" w:fill="auto"/>
          </w:tcPr>
          <w:p w14:paraId="2ECBB30F" w14:textId="77777777" w:rsidR="00831CD3" w:rsidRPr="000E2BA0" w:rsidRDefault="00831CD3" w:rsidP="00456EAB">
            <w:pPr>
              <w:rPr>
                <w:rFonts w:ascii="SassoonPrimaryInfant" w:hAnsi="SassoonPrimaryInfant"/>
              </w:rPr>
            </w:pPr>
          </w:p>
        </w:tc>
      </w:tr>
      <w:tr w:rsidR="00801136" w:rsidRPr="000E2BA0" w14:paraId="7EFE12F2" w14:textId="77777777" w:rsidTr="00801136">
        <w:tc>
          <w:tcPr>
            <w:tcW w:w="2252" w:type="dxa"/>
            <w:shd w:val="clear" w:color="auto" w:fill="auto"/>
          </w:tcPr>
          <w:p w14:paraId="58F1A827" w14:textId="30EDC078" w:rsidR="00801136" w:rsidRPr="000E2BA0" w:rsidRDefault="00801136" w:rsidP="00456EAB">
            <w:pPr>
              <w:rPr>
                <w:rFonts w:ascii="SassoonPrimaryInfant" w:hAnsi="SassoonPrimaryInfant"/>
              </w:rPr>
            </w:pPr>
            <w:r w:rsidRPr="000E2BA0">
              <w:rPr>
                <w:rFonts w:ascii="SassoonPrimaryInfant" w:hAnsi="SassoonPrimaryInfant"/>
              </w:rPr>
              <w:t>Outdoor Area</w:t>
            </w:r>
          </w:p>
        </w:tc>
        <w:tc>
          <w:tcPr>
            <w:tcW w:w="2248" w:type="dxa"/>
            <w:shd w:val="clear" w:color="auto" w:fill="auto"/>
          </w:tcPr>
          <w:p w14:paraId="49CCC7CB" w14:textId="49A60F02" w:rsidR="00801136" w:rsidRPr="000E2BA0" w:rsidRDefault="00801136" w:rsidP="00456EAB">
            <w:pPr>
              <w:rPr>
                <w:rFonts w:ascii="SassoonPrimaryInfant" w:hAnsi="SassoonPrimaryInfant"/>
              </w:rPr>
            </w:pPr>
            <w:r w:rsidRPr="000E2BA0">
              <w:rPr>
                <w:rFonts w:ascii="SassoonPrimaryInfant" w:hAnsi="SassoonPrimaryInfant"/>
              </w:rPr>
              <w:t>Daily</w:t>
            </w:r>
          </w:p>
        </w:tc>
        <w:tc>
          <w:tcPr>
            <w:tcW w:w="2288" w:type="dxa"/>
            <w:shd w:val="clear" w:color="auto" w:fill="auto"/>
          </w:tcPr>
          <w:p w14:paraId="27473EB0" w14:textId="77777777" w:rsidR="00801136" w:rsidRPr="000E2BA0" w:rsidRDefault="00801136" w:rsidP="00456EAB">
            <w:pPr>
              <w:rPr>
                <w:rFonts w:ascii="SassoonPrimaryInfant" w:hAnsi="SassoonPrimaryInfant"/>
              </w:rPr>
            </w:pPr>
            <w:r w:rsidRPr="000E2BA0">
              <w:rPr>
                <w:rFonts w:ascii="SassoonPrimaryInfant" w:hAnsi="SassoonPrimaryInfant"/>
              </w:rPr>
              <w:t>Trim trail</w:t>
            </w:r>
          </w:p>
          <w:p w14:paraId="12274D51" w14:textId="77777777" w:rsidR="00801136" w:rsidRPr="000E2BA0" w:rsidRDefault="00801136" w:rsidP="00456EAB">
            <w:pPr>
              <w:rPr>
                <w:rFonts w:ascii="SassoonPrimaryInfant" w:hAnsi="SassoonPrimaryInfant"/>
              </w:rPr>
            </w:pPr>
            <w:r w:rsidRPr="000E2BA0">
              <w:rPr>
                <w:rFonts w:ascii="SassoonPrimaryInfant" w:hAnsi="SassoonPrimaryInfant"/>
              </w:rPr>
              <w:t>Outdoor gym</w:t>
            </w:r>
          </w:p>
          <w:p w14:paraId="063B2C28" w14:textId="77777777" w:rsidR="00801136" w:rsidRPr="000E2BA0" w:rsidRDefault="00801136" w:rsidP="00456EAB">
            <w:pPr>
              <w:rPr>
                <w:rFonts w:ascii="SassoonPrimaryInfant" w:hAnsi="SassoonPrimaryInfant"/>
              </w:rPr>
            </w:pPr>
            <w:r w:rsidRPr="000E2BA0">
              <w:rPr>
                <w:rFonts w:ascii="SassoonPrimaryInfant" w:hAnsi="SassoonPrimaryInfant"/>
              </w:rPr>
              <w:t>Tyre park</w:t>
            </w:r>
          </w:p>
          <w:p w14:paraId="2674EC25" w14:textId="77777777" w:rsidR="00801136" w:rsidRPr="000E2BA0" w:rsidRDefault="00801136" w:rsidP="00456EAB">
            <w:pPr>
              <w:rPr>
                <w:rFonts w:ascii="SassoonPrimaryInfant" w:hAnsi="SassoonPrimaryInfant"/>
              </w:rPr>
            </w:pPr>
            <w:r w:rsidRPr="000E2BA0">
              <w:rPr>
                <w:rFonts w:ascii="SassoonPrimaryInfant" w:hAnsi="SassoonPrimaryInfant"/>
              </w:rPr>
              <w:t>Foundation/ KS1 Climbing Area</w:t>
            </w:r>
          </w:p>
          <w:p w14:paraId="12CE8C2B" w14:textId="0212DF54" w:rsidR="00801136" w:rsidRPr="000E2BA0" w:rsidRDefault="00801136" w:rsidP="00801136">
            <w:pPr>
              <w:rPr>
                <w:rFonts w:ascii="SassoonPrimaryInfant" w:hAnsi="SassoonPrimaryInfant"/>
              </w:rPr>
            </w:pPr>
            <w:r w:rsidRPr="000E2BA0">
              <w:rPr>
                <w:rFonts w:ascii="SassoonPrimaryInfant" w:hAnsi="SassoonPrimaryInfant"/>
              </w:rPr>
              <w:t xml:space="preserve">Foundation Stage </w:t>
            </w:r>
          </w:p>
          <w:p w14:paraId="5019989A" w14:textId="3028C0B0" w:rsidR="00801136" w:rsidRPr="000E2BA0" w:rsidRDefault="00801136" w:rsidP="00456EAB">
            <w:pPr>
              <w:rPr>
                <w:rFonts w:ascii="SassoonPrimaryInfant" w:hAnsi="SassoonPrimaryInfant"/>
              </w:rPr>
            </w:pPr>
            <w:r w:rsidRPr="000E2BA0">
              <w:rPr>
                <w:rFonts w:ascii="SassoonPrimaryInfant" w:hAnsi="SassoonPrimaryInfant"/>
              </w:rPr>
              <w:t>outdoor area</w:t>
            </w:r>
          </w:p>
        </w:tc>
        <w:tc>
          <w:tcPr>
            <w:tcW w:w="2223" w:type="dxa"/>
            <w:shd w:val="clear" w:color="auto" w:fill="auto"/>
          </w:tcPr>
          <w:p w14:paraId="01002E55" w14:textId="77777777" w:rsidR="00801136" w:rsidRPr="000E2BA0" w:rsidRDefault="00801136" w:rsidP="00456EAB">
            <w:pPr>
              <w:rPr>
                <w:rFonts w:ascii="SassoonPrimaryInfant" w:hAnsi="SassoonPrimaryInfant"/>
              </w:rPr>
            </w:pPr>
          </w:p>
        </w:tc>
      </w:tr>
    </w:tbl>
    <w:p w14:paraId="59A01CBA" w14:textId="77777777" w:rsidR="00831CD3" w:rsidRPr="000E2BA0" w:rsidRDefault="00831CD3" w:rsidP="00831CD3">
      <w:pPr>
        <w:rPr>
          <w:rFonts w:ascii="SassoonPrimaryInfant" w:hAnsi="SassoonPrimaryInfant"/>
        </w:rPr>
      </w:pPr>
    </w:p>
    <w:p w14:paraId="6E7B0208" w14:textId="77777777" w:rsidR="00831CD3" w:rsidRPr="000E2BA0" w:rsidRDefault="00831CD3" w:rsidP="00831CD3">
      <w:pPr>
        <w:rPr>
          <w:rFonts w:ascii="SassoonPrimaryInfant" w:hAnsi="SassoonPrimaryInfant"/>
        </w:rPr>
      </w:pPr>
    </w:p>
    <w:p w14:paraId="0009CD6B" w14:textId="77777777" w:rsidR="00831CD3" w:rsidRPr="000E2BA0" w:rsidRDefault="00831CD3" w:rsidP="00831CD3">
      <w:pPr>
        <w:pStyle w:val="NoSpacing"/>
        <w:rPr>
          <w:rFonts w:ascii="SassoonPrimaryInfant" w:hAnsi="SassoonPrimaryInfant" w:cs="Arial"/>
          <w:sz w:val="24"/>
          <w:szCs w:val="24"/>
        </w:rPr>
      </w:pPr>
    </w:p>
    <w:p w14:paraId="131A338D" w14:textId="7EA74440" w:rsidR="00831CD3" w:rsidRPr="000E2BA0" w:rsidRDefault="00831CD3" w:rsidP="00831CD3">
      <w:pPr>
        <w:pStyle w:val="NoSpacing"/>
        <w:rPr>
          <w:rFonts w:ascii="SassoonPrimaryInfant" w:hAnsi="SassoonPrimaryInfant" w:cs="Arial"/>
          <w:sz w:val="24"/>
          <w:szCs w:val="24"/>
        </w:rPr>
      </w:pPr>
    </w:p>
    <w:p w14:paraId="71F24CA6" w14:textId="777370D1" w:rsidR="00C751F1" w:rsidRPr="000E2BA0" w:rsidRDefault="00C751F1" w:rsidP="00831CD3">
      <w:pPr>
        <w:pStyle w:val="NoSpacing"/>
        <w:rPr>
          <w:rFonts w:ascii="SassoonPrimaryInfant" w:hAnsi="SassoonPrimaryInfant" w:cs="Arial"/>
          <w:sz w:val="24"/>
          <w:szCs w:val="24"/>
        </w:rPr>
      </w:pPr>
    </w:p>
    <w:p w14:paraId="22BBED26" w14:textId="1E85A1F3" w:rsidR="00C751F1" w:rsidRPr="000E2BA0" w:rsidRDefault="00C751F1" w:rsidP="00831CD3">
      <w:pPr>
        <w:pStyle w:val="NoSpacing"/>
        <w:rPr>
          <w:rFonts w:ascii="SassoonPrimaryInfant" w:hAnsi="SassoonPrimaryInfant" w:cs="Arial"/>
          <w:sz w:val="24"/>
          <w:szCs w:val="24"/>
        </w:rPr>
      </w:pPr>
    </w:p>
    <w:p w14:paraId="07A2A446" w14:textId="0584BF5D" w:rsidR="00C751F1" w:rsidRPr="000E2BA0" w:rsidRDefault="00C751F1" w:rsidP="00831CD3">
      <w:pPr>
        <w:pStyle w:val="NoSpacing"/>
        <w:rPr>
          <w:rFonts w:ascii="SassoonPrimaryInfant" w:hAnsi="SassoonPrimaryInfant" w:cs="Arial"/>
          <w:sz w:val="24"/>
          <w:szCs w:val="24"/>
        </w:rPr>
      </w:pPr>
    </w:p>
    <w:p w14:paraId="50AE1386" w14:textId="412FD31F" w:rsidR="00C751F1" w:rsidRPr="000E2BA0" w:rsidRDefault="00C751F1" w:rsidP="00831CD3">
      <w:pPr>
        <w:pStyle w:val="NoSpacing"/>
        <w:rPr>
          <w:rFonts w:ascii="SassoonPrimaryInfant" w:hAnsi="SassoonPrimaryInfant" w:cs="Arial"/>
          <w:sz w:val="24"/>
          <w:szCs w:val="24"/>
        </w:rPr>
      </w:pPr>
    </w:p>
    <w:p w14:paraId="62C32520" w14:textId="737426CC" w:rsidR="00C751F1" w:rsidRPr="000E2BA0" w:rsidRDefault="00C751F1" w:rsidP="00831CD3">
      <w:pPr>
        <w:pStyle w:val="NoSpacing"/>
        <w:rPr>
          <w:rFonts w:ascii="SassoonPrimaryInfant" w:hAnsi="SassoonPrimaryInfant" w:cs="Arial"/>
          <w:sz w:val="24"/>
          <w:szCs w:val="24"/>
        </w:rPr>
      </w:pPr>
    </w:p>
    <w:p w14:paraId="4A0148B5" w14:textId="2E4F3779" w:rsidR="00C751F1" w:rsidRPr="000E2BA0" w:rsidRDefault="00C751F1" w:rsidP="00831CD3">
      <w:pPr>
        <w:pStyle w:val="NoSpacing"/>
        <w:rPr>
          <w:rFonts w:ascii="SassoonPrimaryInfant" w:hAnsi="SassoonPrimaryInfant" w:cs="Arial"/>
          <w:sz w:val="24"/>
          <w:szCs w:val="24"/>
        </w:rPr>
      </w:pPr>
    </w:p>
    <w:p w14:paraId="300FF021" w14:textId="6E7BED4A" w:rsidR="00C751F1" w:rsidRPr="000E2BA0" w:rsidRDefault="00C751F1" w:rsidP="00831CD3">
      <w:pPr>
        <w:pStyle w:val="NoSpacing"/>
        <w:rPr>
          <w:rFonts w:ascii="SassoonPrimaryInfant" w:hAnsi="SassoonPrimaryInfant" w:cs="Arial"/>
          <w:sz w:val="24"/>
          <w:szCs w:val="24"/>
        </w:rPr>
      </w:pPr>
    </w:p>
    <w:p w14:paraId="234B1EC7" w14:textId="13E88B8B" w:rsidR="00C751F1" w:rsidRPr="000E2BA0" w:rsidRDefault="00C751F1" w:rsidP="00831CD3">
      <w:pPr>
        <w:pStyle w:val="NoSpacing"/>
        <w:rPr>
          <w:rFonts w:ascii="SassoonPrimaryInfant" w:hAnsi="SassoonPrimaryInfant" w:cs="Arial"/>
          <w:sz w:val="24"/>
          <w:szCs w:val="24"/>
        </w:rPr>
      </w:pPr>
    </w:p>
    <w:p w14:paraId="76FD9F7B" w14:textId="02AE7702" w:rsidR="00831CD3" w:rsidRPr="000E2BA0" w:rsidRDefault="00831CD3" w:rsidP="00831CD3">
      <w:pPr>
        <w:rPr>
          <w:rFonts w:ascii="SassoonPrimaryInfant" w:eastAsia="Calibri" w:hAnsi="SassoonPrimaryInfant" w:cs="Arial"/>
        </w:rPr>
      </w:pPr>
    </w:p>
    <w:p w14:paraId="7A18349B" w14:textId="0DA716F3" w:rsidR="00E926A0" w:rsidRPr="000E2BA0" w:rsidRDefault="00E926A0" w:rsidP="00831CD3">
      <w:pPr>
        <w:rPr>
          <w:rFonts w:ascii="SassoonPrimaryInfant" w:eastAsia="Calibri" w:hAnsi="SassoonPrimaryInfant" w:cs="Arial"/>
        </w:rPr>
      </w:pPr>
    </w:p>
    <w:p w14:paraId="5E281D66" w14:textId="43FCC9F1" w:rsidR="00E926A0" w:rsidRPr="000E2BA0" w:rsidRDefault="00E926A0" w:rsidP="00831CD3">
      <w:pPr>
        <w:rPr>
          <w:rFonts w:ascii="SassoonPrimaryInfant" w:eastAsia="Calibri" w:hAnsi="SassoonPrimaryInfant" w:cs="Arial"/>
        </w:rPr>
      </w:pPr>
    </w:p>
    <w:p w14:paraId="53DBEE01" w14:textId="374672D5" w:rsidR="00E926A0" w:rsidRPr="000E2BA0" w:rsidRDefault="00E926A0" w:rsidP="00831CD3">
      <w:pPr>
        <w:rPr>
          <w:rFonts w:ascii="SassoonPrimaryInfant" w:eastAsia="Calibri" w:hAnsi="SassoonPrimaryInfant" w:cs="Arial"/>
        </w:rPr>
      </w:pPr>
    </w:p>
    <w:p w14:paraId="24B02062" w14:textId="13D722A0" w:rsidR="00E926A0" w:rsidRPr="000E2BA0" w:rsidRDefault="00E926A0" w:rsidP="00831CD3">
      <w:pPr>
        <w:rPr>
          <w:rFonts w:ascii="SassoonPrimaryInfant" w:eastAsia="Calibri" w:hAnsi="SassoonPrimaryInfant" w:cs="Arial"/>
        </w:rPr>
      </w:pPr>
    </w:p>
    <w:p w14:paraId="3F58117E" w14:textId="77777777" w:rsidR="00E926A0" w:rsidRPr="000E2BA0" w:rsidRDefault="00E926A0" w:rsidP="00831CD3">
      <w:pPr>
        <w:rPr>
          <w:rFonts w:ascii="SassoonPrimaryInfant" w:eastAsia="Calibri" w:hAnsi="SassoonPrimaryInfant" w:cs="Arial"/>
        </w:rPr>
      </w:pPr>
    </w:p>
    <w:p w14:paraId="271C41E3" w14:textId="77777777" w:rsidR="00801136" w:rsidRPr="000E2BA0" w:rsidRDefault="00801136" w:rsidP="00831CD3">
      <w:pPr>
        <w:rPr>
          <w:rFonts w:ascii="SassoonPrimaryInfant" w:hAnsi="SassoonPrimaryInfant"/>
        </w:rPr>
      </w:pPr>
    </w:p>
    <w:p w14:paraId="7ADC3960" w14:textId="77777777" w:rsidR="00831CD3" w:rsidRPr="000E2BA0" w:rsidRDefault="00831CD3" w:rsidP="00831CD3">
      <w:pPr>
        <w:rPr>
          <w:rFonts w:ascii="SassoonPrimaryInfant" w:hAnsi="SassoonPrimaryInfant"/>
        </w:rPr>
      </w:pPr>
    </w:p>
    <w:p w14:paraId="6D921647" w14:textId="77777777" w:rsidR="00831CD3" w:rsidRPr="000E2BA0" w:rsidRDefault="00831CD3" w:rsidP="00831CD3">
      <w:pPr>
        <w:tabs>
          <w:tab w:val="left" w:pos="262"/>
          <w:tab w:val="center" w:pos="7740"/>
        </w:tabs>
        <w:jc w:val="center"/>
        <w:rPr>
          <w:rFonts w:ascii="SassoonPrimaryInfant" w:hAnsi="SassoonPrimaryInfant" w:cs="Arial"/>
          <w:b/>
        </w:rPr>
      </w:pPr>
      <w:r w:rsidRPr="000E2BA0">
        <w:rPr>
          <w:rFonts w:ascii="SassoonPrimaryInfant" w:hAnsi="SassoonPrimaryInfant" w:cs="Arial"/>
          <w:b/>
        </w:rPr>
        <w:t>ST MARY’S PRIMARY SCHOOL FLOOR PLAN</w:t>
      </w:r>
    </w:p>
    <w:p w14:paraId="186D8C1E" w14:textId="77777777" w:rsidR="00831CD3" w:rsidRPr="000E2BA0" w:rsidRDefault="00831CD3" w:rsidP="00831CD3">
      <w:pPr>
        <w:rPr>
          <w:rFonts w:ascii="SassoonPrimaryInfant" w:hAnsi="SassoonPrimaryInfant"/>
        </w:rPr>
      </w:pPr>
    </w:p>
    <w:p w14:paraId="3DA52B26" w14:textId="62EB1A7D" w:rsidR="00831CD3" w:rsidRPr="000E2BA0" w:rsidRDefault="00B40D89" w:rsidP="00831CD3">
      <w:pPr>
        <w:rPr>
          <w:rFonts w:ascii="SassoonPrimaryInfant" w:hAnsi="SassoonPrimaryInfant"/>
        </w:rPr>
      </w:pPr>
      <w:r w:rsidRPr="000E2BA0">
        <w:rPr>
          <w:rFonts w:ascii="SassoonPrimaryInfant" w:hAnsi="SassoonPrimaryInfant"/>
          <w:noProof/>
        </w:rPr>
        <w:drawing>
          <wp:inline distT="0" distB="0" distL="0" distR="0" wp14:anchorId="706428D0" wp14:editId="3F42DB26">
            <wp:extent cx="4818490" cy="568591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6377" t="26160" r="45851" b="15576"/>
                    <a:stretch/>
                  </pic:blipFill>
                  <pic:spPr bwMode="auto">
                    <a:xfrm>
                      <a:off x="0" y="0"/>
                      <a:ext cx="4845100" cy="5717316"/>
                    </a:xfrm>
                    <a:prstGeom prst="rect">
                      <a:avLst/>
                    </a:prstGeom>
                    <a:ln>
                      <a:noFill/>
                    </a:ln>
                    <a:extLst>
                      <a:ext uri="{53640926-AAD7-44D8-BBD7-CCE9431645EC}">
                        <a14:shadowObscured xmlns:a14="http://schemas.microsoft.com/office/drawing/2010/main"/>
                      </a:ext>
                    </a:extLst>
                  </pic:spPr>
                </pic:pic>
              </a:graphicData>
            </a:graphic>
          </wp:inline>
        </w:drawing>
      </w:r>
    </w:p>
    <w:p w14:paraId="047518E4" w14:textId="269CC4E6" w:rsidR="00831CD3" w:rsidRPr="000E2BA0" w:rsidRDefault="00831CD3" w:rsidP="00831CD3">
      <w:pPr>
        <w:jc w:val="center"/>
        <w:rPr>
          <w:rFonts w:ascii="SassoonPrimaryInfant" w:hAnsi="SassoonPrimaryInfant"/>
        </w:rPr>
      </w:pPr>
    </w:p>
    <w:p w14:paraId="1B488C44" w14:textId="77777777" w:rsidR="00831CD3" w:rsidRPr="000E2BA0" w:rsidRDefault="00831CD3" w:rsidP="00831CD3">
      <w:pPr>
        <w:rPr>
          <w:rFonts w:ascii="SassoonPrimaryInfant" w:hAnsi="SassoonPrimaryInfant"/>
        </w:rPr>
      </w:pPr>
    </w:p>
    <w:p w14:paraId="4939D156" w14:textId="77777777" w:rsidR="00831CD3" w:rsidRPr="000E2BA0" w:rsidRDefault="00831CD3" w:rsidP="00831CD3">
      <w:pPr>
        <w:rPr>
          <w:rFonts w:ascii="SassoonPrimaryInfant" w:hAnsi="SassoonPrimaryInfant"/>
        </w:rPr>
      </w:pPr>
    </w:p>
    <w:p w14:paraId="4A20B8C4" w14:textId="77777777" w:rsidR="00831CD3" w:rsidRPr="000E2BA0" w:rsidRDefault="00831CD3" w:rsidP="00831CD3">
      <w:pPr>
        <w:rPr>
          <w:rFonts w:ascii="SassoonPrimaryInfant" w:hAnsi="SassoonPrimaryInfant"/>
        </w:rPr>
      </w:pPr>
    </w:p>
    <w:p w14:paraId="645D1FF3" w14:textId="77777777" w:rsidR="00831CD3" w:rsidRPr="000E2BA0" w:rsidRDefault="00831CD3" w:rsidP="00831CD3">
      <w:pPr>
        <w:rPr>
          <w:rFonts w:ascii="SassoonPrimaryInfant" w:hAnsi="SassoonPrimaryInfant"/>
        </w:rPr>
      </w:pPr>
    </w:p>
    <w:p w14:paraId="2B4A2D77" w14:textId="57BEF988" w:rsidR="00B12FE4" w:rsidRPr="000E2BA0" w:rsidRDefault="00B12FE4" w:rsidP="00BF3A87">
      <w:pPr>
        <w:pStyle w:val="NoSpacing"/>
        <w:rPr>
          <w:rFonts w:ascii="SassoonPrimaryInfant" w:hAnsi="SassoonPrimaryInfant" w:cs="Arial"/>
          <w:sz w:val="24"/>
          <w:szCs w:val="24"/>
        </w:rPr>
      </w:pPr>
    </w:p>
    <w:p w14:paraId="5477C54D" w14:textId="11D8EE39" w:rsidR="00B12FE4" w:rsidRPr="000E2BA0" w:rsidRDefault="00B12FE4" w:rsidP="00BF3A87">
      <w:pPr>
        <w:pStyle w:val="NoSpacing"/>
        <w:rPr>
          <w:rFonts w:ascii="SassoonPrimaryInfant" w:hAnsi="SassoonPrimaryInfant" w:cs="Arial"/>
          <w:sz w:val="24"/>
          <w:szCs w:val="24"/>
        </w:rPr>
      </w:pPr>
    </w:p>
    <w:p w14:paraId="4A37AC9D" w14:textId="54E5EDCF" w:rsidR="00B12FE4" w:rsidRPr="000E2BA0" w:rsidRDefault="00B12FE4" w:rsidP="00BF3A87">
      <w:pPr>
        <w:pStyle w:val="NoSpacing"/>
        <w:rPr>
          <w:rFonts w:ascii="SassoonPrimaryInfant" w:hAnsi="SassoonPrimaryInfant" w:cs="Arial"/>
          <w:sz w:val="24"/>
          <w:szCs w:val="24"/>
        </w:rPr>
      </w:pPr>
    </w:p>
    <w:p w14:paraId="42651BA3" w14:textId="3BE217DA" w:rsidR="00C403F2" w:rsidRPr="000E2BA0" w:rsidRDefault="00C403F2" w:rsidP="00BF3A87">
      <w:pPr>
        <w:pStyle w:val="NoSpacing"/>
        <w:rPr>
          <w:rFonts w:ascii="SassoonPrimaryInfant" w:hAnsi="SassoonPrimaryInfant" w:cs="Arial"/>
          <w:sz w:val="24"/>
          <w:szCs w:val="24"/>
        </w:rPr>
      </w:pPr>
    </w:p>
    <w:p w14:paraId="55AC213E" w14:textId="77777777" w:rsidR="00C403F2" w:rsidRPr="000E2BA0" w:rsidRDefault="00C403F2" w:rsidP="00C403F2">
      <w:pPr>
        <w:jc w:val="center"/>
        <w:rPr>
          <w:rFonts w:ascii="SassoonPrimaryInfant" w:hAnsi="SassoonPrimaryInfant" w:cs="Arial"/>
          <w:b/>
        </w:rPr>
      </w:pPr>
      <w:r w:rsidRPr="000E2BA0">
        <w:rPr>
          <w:rFonts w:ascii="SassoonPrimaryInfant" w:hAnsi="SassoonPrimaryInfant" w:cs="Arial"/>
          <w:b/>
        </w:rPr>
        <w:t>Personal Protective Equipment Matrix</w:t>
      </w:r>
    </w:p>
    <w:p w14:paraId="47841ED1" w14:textId="77777777" w:rsidR="00C403F2" w:rsidRPr="000E2BA0" w:rsidRDefault="00C403F2" w:rsidP="00C403F2">
      <w:pPr>
        <w:rPr>
          <w:rFonts w:ascii="SassoonPrimaryInfant" w:hAnsi="SassoonPrimaryInfant" w:cs="Arial"/>
        </w:rPr>
      </w:pPr>
    </w:p>
    <w:p w14:paraId="329F02DB" w14:textId="77777777" w:rsidR="00C403F2" w:rsidRPr="000E2BA0" w:rsidRDefault="00C403F2" w:rsidP="00C403F2">
      <w:pPr>
        <w:rPr>
          <w:rFonts w:ascii="SassoonPrimaryInfant" w:hAnsi="SassoonPrimaryInfant" w:cs="Arial"/>
        </w:rPr>
      </w:pPr>
      <w:r w:rsidRPr="000E2BA0">
        <w:rPr>
          <w:rFonts w:ascii="SassoonPrimaryInfant" w:hAnsi="SassoonPrimaryInfant" w:cs="Arial"/>
        </w:rPr>
        <w:t>The matrix below details the type (not make) of Personal Protective Equipment which may be suitable for a specific task. Government advice specifically states:</w:t>
      </w:r>
    </w:p>
    <w:p w14:paraId="193D579D" w14:textId="2F621DF8" w:rsidR="00C403F2" w:rsidRPr="000E2BA0" w:rsidRDefault="00C403F2" w:rsidP="00C403F2">
      <w:pPr>
        <w:rPr>
          <w:rFonts w:ascii="SassoonPrimaryInfant" w:hAnsi="SassoonPrimaryInfant" w:cs="Arial"/>
          <w:i/>
        </w:rPr>
      </w:pPr>
      <w:r w:rsidRPr="000E2BA0">
        <w:rPr>
          <w:rFonts w:ascii="SassoonPrimaryInfant" w:hAnsi="SassoonPrimaryInfant" w:cs="Arial"/>
          <w:i/>
        </w:rPr>
        <w:t xml:space="preserve">The majority of staff in education settings will not require PPE beyond what they would normally need for work, even if they are not always able to maintain a distance of </w:t>
      </w:r>
      <w:r w:rsidR="00BD32F5" w:rsidRPr="000E2BA0">
        <w:rPr>
          <w:rFonts w:ascii="SassoonPrimaryInfant" w:hAnsi="SassoonPrimaryInfant" w:cs="Arial"/>
          <w:i/>
        </w:rPr>
        <w:t>2</w:t>
      </w:r>
      <w:r w:rsidR="00343BDB" w:rsidRPr="000E2BA0">
        <w:rPr>
          <w:rFonts w:ascii="SassoonPrimaryInfant" w:hAnsi="SassoonPrimaryInfant" w:cs="Arial"/>
          <w:i/>
        </w:rPr>
        <w:t xml:space="preserve"> m</w:t>
      </w:r>
      <w:r w:rsidRPr="000E2BA0">
        <w:rPr>
          <w:rFonts w:ascii="SassoonPrimaryInfant" w:hAnsi="SassoonPrimaryInfant" w:cs="Arial"/>
          <w:i/>
        </w:rPr>
        <w:t xml:space="preserve">etres from others.  PPE will only be required in a very small number of cases.  </w:t>
      </w:r>
    </w:p>
    <w:p w14:paraId="6156E385" w14:textId="77777777" w:rsidR="00C403F2" w:rsidRPr="000E2BA0" w:rsidRDefault="00C403F2" w:rsidP="00C403F2">
      <w:pPr>
        <w:rPr>
          <w:rFonts w:ascii="SassoonPrimaryInfant" w:hAnsi="SassoonPrimaryInfant" w:cs="Arial"/>
          <w:i/>
        </w:rPr>
      </w:pPr>
    </w:p>
    <w:tbl>
      <w:tblPr>
        <w:tblStyle w:val="TableGrid"/>
        <w:tblW w:w="9181" w:type="dxa"/>
        <w:tblLook w:val="04A0" w:firstRow="1" w:lastRow="0" w:firstColumn="1" w:lastColumn="0" w:noHBand="0" w:noVBand="1"/>
      </w:tblPr>
      <w:tblGrid>
        <w:gridCol w:w="1771"/>
        <w:gridCol w:w="1212"/>
        <w:gridCol w:w="1686"/>
        <w:gridCol w:w="1750"/>
        <w:gridCol w:w="1401"/>
        <w:gridCol w:w="1361"/>
      </w:tblGrid>
      <w:tr w:rsidR="00C403F2" w:rsidRPr="000E2BA0" w14:paraId="4D347014" w14:textId="77777777" w:rsidTr="00AB5D34">
        <w:tc>
          <w:tcPr>
            <w:tcW w:w="1909" w:type="dxa"/>
          </w:tcPr>
          <w:p w14:paraId="5D635C14" w14:textId="77777777" w:rsidR="00C403F2" w:rsidRPr="000E2BA0" w:rsidRDefault="00C403F2" w:rsidP="00AB5D34">
            <w:pPr>
              <w:rPr>
                <w:rFonts w:ascii="SassoonPrimaryInfant" w:hAnsi="SassoonPrimaryInfant" w:cs="Arial"/>
              </w:rPr>
            </w:pPr>
          </w:p>
        </w:tc>
        <w:tc>
          <w:tcPr>
            <w:tcW w:w="1150" w:type="dxa"/>
          </w:tcPr>
          <w:p w14:paraId="47D04148"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rPr>
              <w:t>(Not PPE)</w:t>
            </w:r>
          </w:p>
          <w:p w14:paraId="1B655514"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rPr>
              <w:t>Sanitiser</w:t>
            </w:r>
          </w:p>
        </w:tc>
        <w:tc>
          <w:tcPr>
            <w:tcW w:w="1686" w:type="dxa"/>
          </w:tcPr>
          <w:p w14:paraId="197DA5A7"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rPr>
              <w:t>Face Mask</w:t>
            </w:r>
          </w:p>
        </w:tc>
        <w:tc>
          <w:tcPr>
            <w:tcW w:w="1579" w:type="dxa"/>
          </w:tcPr>
          <w:p w14:paraId="0448B2CA"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rPr>
              <w:t>Disposable Gloves</w:t>
            </w:r>
          </w:p>
        </w:tc>
        <w:tc>
          <w:tcPr>
            <w:tcW w:w="1468" w:type="dxa"/>
          </w:tcPr>
          <w:p w14:paraId="73FFAEEB"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rPr>
              <w:t>Disposable Apron</w:t>
            </w:r>
          </w:p>
        </w:tc>
        <w:tc>
          <w:tcPr>
            <w:tcW w:w="1389" w:type="dxa"/>
          </w:tcPr>
          <w:p w14:paraId="32E66EC6"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rPr>
              <w:t>Full Face Shield</w:t>
            </w:r>
          </w:p>
        </w:tc>
      </w:tr>
      <w:tr w:rsidR="00C403F2" w:rsidRPr="000E2BA0" w14:paraId="1A0396EF" w14:textId="77777777" w:rsidTr="00AB5D34">
        <w:tc>
          <w:tcPr>
            <w:tcW w:w="1909" w:type="dxa"/>
          </w:tcPr>
          <w:p w14:paraId="6FBC9A69" w14:textId="77777777" w:rsidR="00C403F2" w:rsidRPr="000E2BA0" w:rsidRDefault="00C403F2" w:rsidP="00AB5D34">
            <w:pPr>
              <w:rPr>
                <w:rFonts w:ascii="SassoonPrimaryInfant" w:hAnsi="SassoonPrimaryInfant" w:cs="Arial"/>
              </w:rPr>
            </w:pPr>
          </w:p>
        </w:tc>
        <w:tc>
          <w:tcPr>
            <w:tcW w:w="1150" w:type="dxa"/>
          </w:tcPr>
          <w:p w14:paraId="317CA49B"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noProof/>
                <w:lang w:eastAsia="en-GB"/>
              </w:rPr>
              <w:drawing>
                <wp:inline distT="0" distB="0" distL="0" distR="0" wp14:anchorId="123B5738" wp14:editId="098DC781">
                  <wp:extent cx="428018" cy="862830"/>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5-13 at 15.25.03.png"/>
                          <pic:cNvPicPr/>
                        </pic:nvPicPr>
                        <pic:blipFill>
                          <a:blip r:embed="rId24">
                            <a:extLst>
                              <a:ext uri="{28A0092B-C50C-407E-A947-70E740481C1C}">
                                <a14:useLocalDpi xmlns:a14="http://schemas.microsoft.com/office/drawing/2010/main" val="0"/>
                              </a:ext>
                            </a:extLst>
                          </a:blip>
                          <a:stretch>
                            <a:fillRect/>
                          </a:stretch>
                        </pic:blipFill>
                        <pic:spPr>
                          <a:xfrm>
                            <a:off x="0" y="0"/>
                            <a:ext cx="436241" cy="879407"/>
                          </a:xfrm>
                          <a:prstGeom prst="rect">
                            <a:avLst/>
                          </a:prstGeom>
                        </pic:spPr>
                      </pic:pic>
                    </a:graphicData>
                  </a:graphic>
                </wp:inline>
              </w:drawing>
            </w:r>
          </w:p>
        </w:tc>
        <w:tc>
          <w:tcPr>
            <w:tcW w:w="1686" w:type="dxa"/>
          </w:tcPr>
          <w:p w14:paraId="15C3AEE5"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noProof/>
                <w:lang w:eastAsia="en-GB"/>
              </w:rPr>
              <w:drawing>
                <wp:inline distT="0" distB="0" distL="0" distR="0" wp14:anchorId="1F2B5045" wp14:editId="5BB32794">
                  <wp:extent cx="933855" cy="8049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5-13 at 15.23.0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65160" cy="831922"/>
                          </a:xfrm>
                          <a:prstGeom prst="rect">
                            <a:avLst/>
                          </a:prstGeom>
                        </pic:spPr>
                      </pic:pic>
                    </a:graphicData>
                  </a:graphic>
                </wp:inline>
              </w:drawing>
            </w:r>
          </w:p>
        </w:tc>
        <w:tc>
          <w:tcPr>
            <w:tcW w:w="1579" w:type="dxa"/>
          </w:tcPr>
          <w:p w14:paraId="0F193FD7"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noProof/>
                <w:lang w:eastAsia="en-GB"/>
              </w:rPr>
              <w:drawing>
                <wp:inline distT="0" distB="0" distL="0" distR="0" wp14:anchorId="030241AB" wp14:editId="089DFBFD">
                  <wp:extent cx="865761" cy="819587"/>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13 at 15.21.33.png"/>
                          <pic:cNvPicPr/>
                        </pic:nvPicPr>
                        <pic:blipFill>
                          <a:blip r:embed="rId26">
                            <a:extLst>
                              <a:ext uri="{28A0092B-C50C-407E-A947-70E740481C1C}">
                                <a14:useLocalDpi xmlns:a14="http://schemas.microsoft.com/office/drawing/2010/main" val="0"/>
                              </a:ext>
                            </a:extLst>
                          </a:blip>
                          <a:stretch>
                            <a:fillRect/>
                          </a:stretch>
                        </pic:blipFill>
                        <pic:spPr>
                          <a:xfrm>
                            <a:off x="0" y="0"/>
                            <a:ext cx="881189" cy="834192"/>
                          </a:xfrm>
                          <a:prstGeom prst="rect">
                            <a:avLst/>
                          </a:prstGeom>
                        </pic:spPr>
                      </pic:pic>
                    </a:graphicData>
                  </a:graphic>
                </wp:inline>
              </w:drawing>
            </w:r>
          </w:p>
        </w:tc>
        <w:tc>
          <w:tcPr>
            <w:tcW w:w="1468" w:type="dxa"/>
          </w:tcPr>
          <w:p w14:paraId="56B2DADE"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noProof/>
                <w:lang w:eastAsia="en-GB"/>
              </w:rPr>
              <w:drawing>
                <wp:inline distT="0" distB="0" distL="0" distR="0" wp14:anchorId="2FD8DB9A" wp14:editId="2D6D6061">
                  <wp:extent cx="447473" cy="857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13 at 15.19.1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9523" cy="899918"/>
                          </a:xfrm>
                          <a:prstGeom prst="rect">
                            <a:avLst/>
                          </a:prstGeom>
                        </pic:spPr>
                      </pic:pic>
                    </a:graphicData>
                  </a:graphic>
                </wp:inline>
              </w:drawing>
            </w:r>
          </w:p>
        </w:tc>
        <w:tc>
          <w:tcPr>
            <w:tcW w:w="1389" w:type="dxa"/>
          </w:tcPr>
          <w:p w14:paraId="26836698"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noProof/>
                <w:lang w:eastAsia="en-GB"/>
              </w:rPr>
              <w:drawing>
                <wp:inline distT="0" distB="0" distL="0" distR="0" wp14:anchorId="581731BB" wp14:editId="0CDBB5E1">
                  <wp:extent cx="671209" cy="644226"/>
                  <wp:effectExtent l="0" t="0" r="190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13 at 15.16.49.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3406" cy="675129"/>
                          </a:xfrm>
                          <a:prstGeom prst="rect">
                            <a:avLst/>
                          </a:prstGeom>
                        </pic:spPr>
                      </pic:pic>
                    </a:graphicData>
                  </a:graphic>
                </wp:inline>
              </w:drawing>
            </w:r>
          </w:p>
        </w:tc>
      </w:tr>
      <w:tr w:rsidR="00C403F2" w:rsidRPr="000E2BA0" w14:paraId="240BA966" w14:textId="77777777" w:rsidTr="00AB5D34">
        <w:tc>
          <w:tcPr>
            <w:tcW w:w="1909" w:type="dxa"/>
          </w:tcPr>
          <w:p w14:paraId="16C20DC4" w14:textId="77777777" w:rsidR="00C403F2" w:rsidRPr="000E2BA0" w:rsidRDefault="00C403F2" w:rsidP="00AB5D34">
            <w:pPr>
              <w:rPr>
                <w:rFonts w:ascii="SassoonPrimaryInfant" w:hAnsi="SassoonPrimaryInfant" w:cs="Arial"/>
              </w:rPr>
            </w:pPr>
            <w:r w:rsidRPr="000E2BA0">
              <w:rPr>
                <w:rFonts w:ascii="SassoonPrimaryInfant" w:hAnsi="SassoonPrimaryInfant" w:cs="Arial"/>
              </w:rPr>
              <w:t>Teaching or Assisting Teaching</w:t>
            </w:r>
          </w:p>
        </w:tc>
        <w:tc>
          <w:tcPr>
            <w:tcW w:w="1150" w:type="dxa"/>
          </w:tcPr>
          <w:p w14:paraId="2D96E1DC"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rPr>
              <w:t>When hand washing facilities are not available</w:t>
            </w:r>
          </w:p>
        </w:tc>
        <w:tc>
          <w:tcPr>
            <w:tcW w:w="1686" w:type="dxa"/>
          </w:tcPr>
          <w:p w14:paraId="10637D9B"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color w:val="FF0000"/>
              </w:rPr>
              <w:t>X</w:t>
            </w:r>
          </w:p>
        </w:tc>
        <w:tc>
          <w:tcPr>
            <w:tcW w:w="1579" w:type="dxa"/>
          </w:tcPr>
          <w:p w14:paraId="53D65E20"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color w:val="FF0000"/>
              </w:rPr>
              <w:t>X</w:t>
            </w:r>
          </w:p>
        </w:tc>
        <w:tc>
          <w:tcPr>
            <w:tcW w:w="1468" w:type="dxa"/>
          </w:tcPr>
          <w:p w14:paraId="61E5E204"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color w:val="FF0000"/>
              </w:rPr>
              <w:t>X</w:t>
            </w:r>
          </w:p>
        </w:tc>
        <w:tc>
          <w:tcPr>
            <w:tcW w:w="1389" w:type="dxa"/>
          </w:tcPr>
          <w:p w14:paraId="4B1C9EFA"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color w:val="FF0000"/>
              </w:rPr>
              <w:t>X</w:t>
            </w:r>
          </w:p>
        </w:tc>
      </w:tr>
      <w:tr w:rsidR="00C403F2" w:rsidRPr="000E2BA0" w14:paraId="6BEDC0E1" w14:textId="77777777" w:rsidTr="00AB5D34">
        <w:tc>
          <w:tcPr>
            <w:tcW w:w="1909" w:type="dxa"/>
          </w:tcPr>
          <w:p w14:paraId="6E6E79F4" w14:textId="77777777" w:rsidR="00C403F2" w:rsidRPr="000E2BA0" w:rsidRDefault="00C403F2" w:rsidP="00AB5D34">
            <w:pPr>
              <w:rPr>
                <w:rFonts w:ascii="SassoonPrimaryInfant" w:hAnsi="SassoonPrimaryInfant" w:cs="Arial"/>
              </w:rPr>
            </w:pPr>
            <w:r w:rsidRPr="000E2BA0">
              <w:rPr>
                <w:rFonts w:ascii="SassoonPrimaryInfant" w:hAnsi="SassoonPrimaryInfant" w:cs="Arial"/>
              </w:rPr>
              <w:t>Cleaning / Site responsibilities</w:t>
            </w:r>
          </w:p>
        </w:tc>
        <w:tc>
          <w:tcPr>
            <w:tcW w:w="1150" w:type="dxa"/>
          </w:tcPr>
          <w:p w14:paraId="1F4985EC"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rPr>
              <w:t>When hand washing facilities are not available</w:t>
            </w:r>
          </w:p>
        </w:tc>
        <w:tc>
          <w:tcPr>
            <w:tcW w:w="1686" w:type="dxa"/>
          </w:tcPr>
          <w:p w14:paraId="62A36102" w14:textId="77777777" w:rsidR="00C403F2" w:rsidRPr="000E2BA0" w:rsidRDefault="00C403F2" w:rsidP="00AB5D34">
            <w:pPr>
              <w:rPr>
                <w:rFonts w:ascii="SassoonPrimaryInfant" w:hAnsi="SassoonPrimaryInfant" w:cs="Arial"/>
              </w:rPr>
            </w:pPr>
            <w:r w:rsidRPr="000E2BA0">
              <w:rPr>
                <w:rFonts w:ascii="SassoonPrimaryInfant" w:hAnsi="SassoonPrimaryInfant" w:cs="Arial"/>
              </w:rPr>
              <w:t xml:space="preserve">When specific protection is needed due to chemicals being used, or cleaning </w:t>
            </w:r>
            <w:proofErr w:type="gramStart"/>
            <w:r w:rsidRPr="000E2BA0">
              <w:rPr>
                <w:rFonts w:ascii="SassoonPrimaryInfant" w:hAnsi="SassoonPrimaryInfant" w:cs="Arial"/>
              </w:rPr>
              <w:t>a  potentially</w:t>
            </w:r>
            <w:proofErr w:type="gramEnd"/>
            <w:r w:rsidRPr="000E2BA0">
              <w:rPr>
                <w:rFonts w:ascii="SassoonPrimaryInfant" w:hAnsi="SassoonPrimaryInfant" w:cs="Arial"/>
              </w:rPr>
              <w:t xml:space="preserve"> infected area.</w:t>
            </w:r>
          </w:p>
        </w:tc>
        <w:tc>
          <w:tcPr>
            <w:tcW w:w="1579" w:type="dxa"/>
          </w:tcPr>
          <w:p w14:paraId="30CD855C"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rPr>
              <w:t xml:space="preserve">When specific protection is needed due to chemicals being used, or cleaning </w:t>
            </w:r>
            <w:proofErr w:type="gramStart"/>
            <w:r w:rsidRPr="000E2BA0">
              <w:rPr>
                <w:rFonts w:ascii="SassoonPrimaryInfant" w:hAnsi="SassoonPrimaryInfant" w:cs="Arial"/>
              </w:rPr>
              <w:t>a  potentially</w:t>
            </w:r>
            <w:proofErr w:type="gramEnd"/>
            <w:r w:rsidRPr="000E2BA0">
              <w:rPr>
                <w:rFonts w:ascii="SassoonPrimaryInfant" w:hAnsi="SassoonPrimaryInfant" w:cs="Arial"/>
              </w:rPr>
              <w:t xml:space="preserve"> infected area.</w:t>
            </w:r>
          </w:p>
        </w:tc>
        <w:tc>
          <w:tcPr>
            <w:tcW w:w="1468" w:type="dxa"/>
          </w:tcPr>
          <w:p w14:paraId="5781E905" w14:textId="77777777" w:rsidR="00C403F2" w:rsidRPr="000E2BA0" w:rsidRDefault="00C403F2" w:rsidP="00AB5D34">
            <w:pPr>
              <w:rPr>
                <w:rFonts w:ascii="SassoonPrimaryInfant" w:hAnsi="SassoonPrimaryInfant" w:cs="Arial"/>
              </w:rPr>
            </w:pPr>
            <w:r w:rsidRPr="000E2BA0">
              <w:rPr>
                <w:rFonts w:ascii="SassoonPrimaryInfant" w:hAnsi="SassoonPrimaryInfant" w:cs="Arial"/>
              </w:rPr>
              <w:t xml:space="preserve">When specific protection is needed due to chemicals being used, or cleaning </w:t>
            </w:r>
            <w:proofErr w:type="gramStart"/>
            <w:r w:rsidRPr="000E2BA0">
              <w:rPr>
                <w:rFonts w:ascii="SassoonPrimaryInfant" w:hAnsi="SassoonPrimaryInfant" w:cs="Arial"/>
              </w:rPr>
              <w:t>a  potentially</w:t>
            </w:r>
            <w:proofErr w:type="gramEnd"/>
            <w:r w:rsidRPr="000E2BA0">
              <w:rPr>
                <w:rFonts w:ascii="SassoonPrimaryInfant" w:hAnsi="SassoonPrimaryInfant" w:cs="Arial"/>
              </w:rPr>
              <w:t xml:space="preserve"> infected area.</w:t>
            </w:r>
          </w:p>
        </w:tc>
        <w:tc>
          <w:tcPr>
            <w:tcW w:w="1389" w:type="dxa"/>
          </w:tcPr>
          <w:p w14:paraId="2DD55369"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color w:val="FF0000"/>
              </w:rPr>
              <w:t>X</w:t>
            </w:r>
          </w:p>
        </w:tc>
      </w:tr>
      <w:tr w:rsidR="00C403F2" w:rsidRPr="000E2BA0" w14:paraId="2A0481C9" w14:textId="77777777" w:rsidTr="00AB5D34">
        <w:tc>
          <w:tcPr>
            <w:tcW w:w="1909" w:type="dxa"/>
          </w:tcPr>
          <w:p w14:paraId="1B0D5A7F" w14:textId="77777777" w:rsidR="00C403F2" w:rsidRPr="000E2BA0" w:rsidRDefault="00C403F2" w:rsidP="00AB5D34">
            <w:pPr>
              <w:rPr>
                <w:rFonts w:ascii="SassoonPrimaryInfant" w:hAnsi="SassoonPrimaryInfant" w:cs="Arial"/>
              </w:rPr>
            </w:pPr>
            <w:r w:rsidRPr="000E2BA0">
              <w:rPr>
                <w:rFonts w:ascii="SassoonPrimaryInfant" w:hAnsi="SassoonPrimaryInfant" w:cs="Arial"/>
              </w:rPr>
              <w:t>Kitchen/Dining roles</w:t>
            </w:r>
          </w:p>
        </w:tc>
        <w:tc>
          <w:tcPr>
            <w:tcW w:w="1150" w:type="dxa"/>
          </w:tcPr>
          <w:p w14:paraId="6A557D32"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rPr>
              <w:t>When hand washing facilities are not available</w:t>
            </w:r>
          </w:p>
        </w:tc>
        <w:tc>
          <w:tcPr>
            <w:tcW w:w="1686" w:type="dxa"/>
          </w:tcPr>
          <w:p w14:paraId="6CB0D6CE"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color w:val="FF0000"/>
              </w:rPr>
              <w:t>X</w:t>
            </w:r>
          </w:p>
        </w:tc>
        <w:tc>
          <w:tcPr>
            <w:tcW w:w="1579" w:type="dxa"/>
          </w:tcPr>
          <w:p w14:paraId="572D8F66" w14:textId="77777777" w:rsidR="00C403F2" w:rsidRPr="000E2BA0" w:rsidRDefault="00C403F2" w:rsidP="00AB5D34">
            <w:pPr>
              <w:rPr>
                <w:rFonts w:ascii="SassoonPrimaryInfant" w:hAnsi="SassoonPrimaryInfant" w:cs="Arial"/>
              </w:rPr>
            </w:pPr>
            <w:r w:rsidRPr="000E2BA0">
              <w:rPr>
                <w:rFonts w:ascii="SassoonPrimaryInfant" w:hAnsi="SassoonPrimaryInfant" w:cs="Arial"/>
              </w:rPr>
              <w:t>In line with normal guidance and while clearing used crockery/cutlery</w:t>
            </w:r>
          </w:p>
        </w:tc>
        <w:tc>
          <w:tcPr>
            <w:tcW w:w="1468" w:type="dxa"/>
          </w:tcPr>
          <w:p w14:paraId="09E331EC"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color w:val="FF0000"/>
              </w:rPr>
              <w:t>X</w:t>
            </w:r>
          </w:p>
        </w:tc>
        <w:tc>
          <w:tcPr>
            <w:tcW w:w="1389" w:type="dxa"/>
          </w:tcPr>
          <w:p w14:paraId="6BFED37E"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color w:val="FF0000"/>
              </w:rPr>
              <w:t>X</w:t>
            </w:r>
          </w:p>
        </w:tc>
      </w:tr>
      <w:tr w:rsidR="00C403F2" w:rsidRPr="000E2BA0" w14:paraId="123AEFC0" w14:textId="77777777" w:rsidTr="00AB5D34">
        <w:tc>
          <w:tcPr>
            <w:tcW w:w="1909" w:type="dxa"/>
          </w:tcPr>
          <w:p w14:paraId="09F3BCFC" w14:textId="77777777" w:rsidR="00C403F2" w:rsidRPr="000E2BA0" w:rsidRDefault="00C403F2" w:rsidP="00AB5D34">
            <w:pPr>
              <w:rPr>
                <w:rFonts w:ascii="SassoonPrimaryInfant" w:hAnsi="SassoonPrimaryInfant" w:cs="Arial"/>
              </w:rPr>
            </w:pPr>
            <w:r w:rsidRPr="000E2BA0">
              <w:rPr>
                <w:rFonts w:ascii="SassoonPrimaryInfant" w:hAnsi="SassoonPrimaryInfant" w:cs="Arial"/>
              </w:rPr>
              <w:t>First Aid</w:t>
            </w:r>
          </w:p>
        </w:tc>
        <w:tc>
          <w:tcPr>
            <w:tcW w:w="1150" w:type="dxa"/>
          </w:tcPr>
          <w:p w14:paraId="66A5D587"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rPr>
              <w:t>When hand washing facilities are not available</w:t>
            </w:r>
          </w:p>
        </w:tc>
        <w:tc>
          <w:tcPr>
            <w:tcW w:w="1686" w:type="dxa"/>
          </w:tcPr>
          <w:p w14:paraId="02FD8EE9" w14:textId="77777777" w:rsidR="00C403F2" w:rsidRPr="000E2BA0" w:rsidRDefault="00C403F2" w:rsidP="00AB5D34">
            <w:pPr>
              <w:rPr>
                <w:rFonts w:ascii="SassoonPrimaryInfant" w:hAnsi="SassoonPrimaryInfant" w:cs="Arial"/>
                <w:color w:val="000000" w:themeColor="text1"/>
              </w:rPr>
            </w:pPr>
            <w:r w:rsidRPr="000E2BA0">
              <w:rPr>
                <w:rFonts w:ascii="SassoonPrimaryInfant" w:hAnsi="SassoonPrimaryInfant" w:cs="Arial"/>
                <w:color w:val="000000" w:themeColor="text1"/>
              </w:rPr>
              <w:t>When close contact is needed whilst administering First Aid</w:t>
            </w:r>
          </w:p>
        </w:tc>
        <w:tc>
          <w:tcPr>
            <w:tcW w:w="1579" w:type="dxa"/>
          </w:tcPr>
          <w:p w14:paraId="54604594" w14:textId="77777777" w:rsidR="00C403F2" w:rsidRPr="000E2BA0" w:rsidRDefault="00C403F2" w:rsidP="00AB5D34">
            <w:pPr>
              <w:rPr>
                <w:rFonts w:ascii="SassoonPrimaryInfant" w:hAnsi="SassoonPrimaryInfant" w:cs="Arial"/>
              </w:rPr>
            </w:pPr>
            <w:r w:rsidRPr="000E2BA0">
              <w:rPr>
                <w:rFonts w:ascii="SassoonPrimaryInfant" w:hAnsi="SassoonPrimaryInfant" w:cs="Arial"/>
              </w:rPr>
              <w:t>In line with normal guidance</w:t>
            </w:r>
          </w:p>
        </w:tc>
        <w:tc>
          <w:tcPr>
            <w:tcW w:w="1468" w:type="dxa"/>
          </w:tcPr>
          <w:p w14:paraId="0C5A1CCE" w14:textId="46FE0146" w:rsidR="00C403F2" w:rsidRPr="000E2BA0" w:rsidRDefault="00343BDB" w:rsidP="00343BDB">
            <w:pPr>
              <w:rPr>
                <w:rFonts w:ascii="SassoonPrimaryInfant" w:hAnsi="SassoonPrimaryInfant" w:cs="Arial"/>
              </w:rPr>
            </w:pPr>
            <w:r w:rsidRPr="000E2BA0">
              <w:rPr>
                <w:rFonts w:ascii="SassoonPrimaryInfant" w:hAnsi="SassoonPrimaryInfant" w:cs="Arial"/>
              </w:rPr>
              <w:t>In line with normal guidance</w:t>
            </w:r>
          </w:p>
        </w:tc>
        <w:tc>
          <w:tcPr>
            <w:tcW w:w="1389" w:type="dxa"/>
          </w:tcPr>
          <w:p w14:paraId="780FD3BD"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color w:val="FF0000"/>
              </w:rPr>
              <w:t>X</w:t>
            </w:r>
          </w:p>
        </w:tc>
      </w:tr>
      <w:tr w:rsidR="00C403F2" w:rsidRPr="000E2BA0" w14:paraId="575F5DA7" w14:textId="77777777" w:rsidTr="00AB5D34">
        <w:tc>
          <w:tcPr>
            <w:tcW w:w="1909" w:type="dxa"/>
          </w:tcPr>
          <w:p w14:paraId="7A0C566A" w14:textId="2FE636FF" w:rsidR="00C403F2" w:rsidRPr="000E2BA0" w:rsidRDefault="00C403F2" w:rsidP="00AB5D34">
            <w:pPr>
              <w:rPr>
                <w:rFonts w:ascii="SassoonPrimaryInfant" w:hAnsi="SassoonPrimaryInfant" w:cs="Arial"/>
              </w:rPr>
            </w:pPr>
            <w:r w:rsidRPr="000E2BA0">
              <w:rPr>
                <w:rFonts w:ascii="SassoonPrimaryInfant" w:hAnsi="SassoonPrimaryInfant" w:cs="Arial"/>
              </w:rPr>
              <w:lastRenderedPageBreak/>
              <w:t xml:space="preserve">Required close contact (within </w:t>
            </w:r>
            <w:r w:rsidR="00BD32F5" w:rsidRPr="000E2BA0">
              <w:rPr>
                <w:rFonts w:ascii="SassoonPrimaryInfant" w:hAnsi="SassoonPrimaryInfant" w:cs="Arial"/>
              </w:rPr>
              <w:t>2</w:t>
            </w:r>
            <w:r w:rsidR="00343BDB" w:rsidRPr="000E2BA0">
              <w:rPr>
                <w:rFonts w:ascii="SassoonPrimaryInfant" w:hAnsi="SassoonPrimaryInfant" w:cs="Arial"/>
              </w:rPr>
              <w:t xml:space="preserve"> m</w:t>
            </w:r>
            <w:r w:rsidRPr="000E2BA0">
              <w:rPr>
                <w:rFonts w:ascii="SassoonPrimaryInfant" w:hAnsi="SassoonPrimaryInfant" w:cs="Arial"/>
              </w:rPr>
              <w:t>etres) with an actual or suspected COVID 19 case</w:t>
            </w:r>
          </w:p>
        </w:tc>
        <w:tc>
          <w:tcPr>
            <w:tcW w:w="1150" w:type="dxa"/>
          </w:tcPr>
          <w:p w14:paraId="465C0D27"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rPr>
              <w:t>When hand washing facilities are not available</w:t>
            </w:r>
          </w:p>
        </w:tc>
        <w:tc>
          <w:tcPr>
            <w:tcW w:w="1686" w:type="dxa"/>
          </w:tcPr>
          <w:p w14:paraId="547179B1"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rPr>
              <w:t>When close contact is required whilst supporting an individual before they are transported off site, and until area is cleaned.</w:t>
            </w:r>
          </w:p>
        </w:tc>
        <w:tc>
          <w:tcPr>
            <w:tcW w:w="1579" w:type="dxa"/>
          </w:tcPr>
          <w:p w14:paraId="2056640E" w14:textId="77777777" w:rsidR="00C403F2" w:rsidRPr="000E2BA0" w:rsidRDefault="00C403F2" w:rsidP="00AB5D34">
            <w:pPr>
              <w:rPr>
                <w:rFonts w:ascii="SassoonPrimaryInfant" w:hAnsi="SassoonPrimaryInfant" w:cs="Arial"/>
              </w:rPr>
            </w:pPr>
            <w:r w:rsidRPr="000E2BA0">
              <w:rPr>
                <w:rFonts w:ascii="SassoonPrimaryInfant" w:hAnsi="SassoonPrimaryInfant" w:cs="Arial"/>
              </w:rPr>
              <w:t>When close contact is required whilst supporting an individual before they are transported off site, and until area is cleaned.</w:t>
            </w:r>
          </w:p>
        </w:tc>
        <w:tc>
          <w:tcPr>
            <w:tcW w:w="1468" w:type="dxa"/>
          </w:tcPr>
          <w:p w14:paraId="2D491E04"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rPr>
              <w:t>When close contact is required whilst supporting an individual before they are transported off site, and until area is cleaned.</w:t>
            </w:r>
          </w:p>
        </w:tc>
        <w:tc>
          <w:tcPr>
            <w:tcW w:w="1389" w:type="dxa"/>
          </w:tcPr>
          <w:p w14:paraId="69114A61" w14:textId="77777777" w:rsidR="00C403F2" w:rsidRPr="000E2BA0" w:rsidRDefault="00C403F2" w:rsidP="00AB5D34">
            <w:pPr>
              <w:rPr>
                <w:rFonts w:ascii="SassoonPrimaryInfant" w:hAnsi="SassoonPrimaryInfant" w:cs="Arial"/>
              </w:rPr>
            </w:pPr>
            <w:r w:rsidRPr="000E2BA0">
              <w:rPr>
                <w:rFonts w:ascii="SassoonPrimaryInfant" w:hAnsi="SassoonPrimaryInfant" w:cs="Arial"/>
              </w:rPr>
              <w:t>When close contact is required whilst supporting an individual before they are transported off site.</w:t>
            </w:r>
          </w:p>
        </w:tc>
      </w:tr>
      <w:tr w:rsidR="00C403F2" w:rsidRPr="000E2BA0" w14:paraId="510FD20D" w14:textId="77777777" w:rsidTr="00AB5D34">
        <w:tc>
          <w:tcPr>
            <w:tcW w:w="1909" w:type="dxa"/>
          </w:tcPr>
          <w:p w14:paraId="0098B786" w14:textId="77777777" w:rsidR="00C403F2" w:rsidRPr="000E2BA0" w:rsidRDefault="00C403F2" w:rsidP="00AB5D34">
            <w:pPr>
              <w:rPr>
                <w:rFonts w:ascii="SassoonPrimaryInfant" w:hAnsi="SassoonPrimaryInfant" w:cs="Arial"/>
              </w:rPr>
            </w:pPr>
            <w:r w:rsidRPr="000E2BA0">
              <w:rPr>
                <w:rFonts w:ascii="SassoonPrimaryInfant" w:hAnsi="SassoonPrimaryInfant" w:cs="Arial"/>
              </w:rPr>
              <w:t xml:space="preserve">Cleaning an area after a suspected COVID 19 case </w:t>
            </w:r>
          </w:p>
        </w:tc>
        <w:tc>
          <w:tcPr>
            <w:tcW w:w="1150" w:type="dxa"/>
          </w:tcPr>
          <w:p w14:paraId="7DC539B6"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rPr>
              <w:t>When hand washing facilities are not available</w:t>
            </w:r>
          </w:p>
        </w:tc>
        <w:tc>
          <w:tcPr>
            <w:tcW w:w="1686" w:type="dxa"/>
          </w:tcPr>
          <w:p w14:paraId="1243F781" w14:textId="77777777" w:rsidR="00C403F2" w:rsidRPr="000E2BA0" w:rsidRDefault="00C403F2" w:rsidP="00AB5D34">
            <w:pPr>
              <w:rPr>
                <w:rFonts w:ascii="SassoonPrimaryInfant" w:hAnsi="SassoonPrimaryInfant" w:cs="Arial"/>
                <w:color w:val="000000" w:themeColor="text1"/>
              </w:rPr>
            </w:pPr>
            <w:r w:rsidRPr="000E2BA0">
              <w:rPr>
                <w:rFonts w:ascii="SassoonPrimaryInfant" w:hAnsi="SassoonPrimaryInfant" w:cs="Arial"/>
                <w:color w:val="000000" w:themeColor="text1"/>
              </w:rPr>
              <w:t>Used when cleaning an area where a significant chance of infection exists (room where individual has waited for attention or toilet used)</w:t>
            </w:r>
          </w:p>
        </w:tc>
        <w:tc>
          <w:tcPr>
            <w:tcW w:w="1579" w:type="dxa"/>
          </w:tcPr>
          <w:p w14:paraId="547ABC98" w14:textId="77777777" w:rsidR="00C403F2" w:rsidRPr="000E2BA0" w:rsidRDefault="00C403F2" w:rsidP="00AB5D34">
            <w:pPr>
              <w:rPr>
                <w:rFonts w:ascii="SassoonPrimaryInfant" w:hAnsi="SassoonPrimaryInfant" w:cs="Arial"/>
              </w:rPr>
            </w:pPr>
            <w:r w:rsidRPr="000E2BA0">
              <w:rPr>
                <w:rFonts w:ascii="SassoonPrimaryInfant" w:hAnsi="SassoonPrimaryInfant" w:cs="Arial"/>
                <w:color w:val="000000" w:themeColor="text1"/>
              </w:rPr>
              <w:t>Used when cleaning an area where a significant chance of infection exists (room where individual has waited for attention or toilet used)</w:t>
            </w:r>
          </w:p>
        </w:tc>
        <w:tc>
          <w:tcPr>
            <w:tcW w:w="1468" w:type="dxa"/>
          </w:tcPr>
          <w:p w14:paraId="03A1FDEC" w14:textId="77777777" w:rsidR="00C403F2" w:rsidRPr="000E2BA0" w:rsidRDefault="00C403F2" w:rsidP="00AB5D34">
            <w:pPr>
              <w:rPr>
                <w:rFonts w:ascii="SassoonPrimaryInfant" w:hAnsi="SassoonPrimaryInfant" w:cs="Arial"/>
              </w:rPr>
            </w:pPr>
            <w:r w:rsidRPr="000E2BA0">
              <w:rPr>
                <w:rFonts w:ascii="SassoonPrimaryInfant" w:hAnsi="SassoonPrimaryInfant" w:cs="Arial"/>
                <w:color w:val="000000" w:themeColor="text1"/>
              </w:rPr>
              <w:t>Used when cleaning an area where a significant chance of infection exists (room where individual has waited for attention or toilet used)</w:t>
            </w:r>
          </w:p>
        </w:tc>
        <w:tc>
          <w:tcPr>
            <w:tcW w:w="1389" w:type="dxa"/>
          </w:tcPr>
          <w:p w14:paraId="7896ED05"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color w:val="FF0000"/>
              </w:rPr>
              <w:t>X</w:t>
            </w:r>
          </w:p>
        </w:tc>
      </w:tr>
      <w:tr w:rsidR="00C403F2" w:rsidRPr="000E2BA0" w14:paraId="652D3446" w14:textId="77777777" w:rsidTr="00AB5D34">
        <w:tc>
          <w:tcPr>
            <w:tcW w:w="1909" w:type="dxa"/>
          </w:tcPr>
          <w:p w14:paraId="66FA12AA" w14:textId="77777777" w:rsidR="00C403F2" w:rsidRPr="000E2BA0" w:rsidRDefault="00C403F2" w:rsidP="00AB5D34">
            <w:pPr>
              <w:rPr>
                <w:rFonts w:ascii="SassoonPrimaryInfant" w:hAnsi="SassoonPrimaryInfant" w:cs="Arial"/>
              </w:rPr>
            </w:pPr>
            <w:r w:rsidRPr="000E2BA0">
              <w:rPr>
                <w:rFonts w:ascii="SassoonPrimaryInfant" w:hAnsi="SassoonPrimaryInfant" w:cs="Arial"/>
              </w:rPr>
              <w:t>Transporting in vehicles</w:t>
            </w:r>
          </w:p>
        </w:tc>
        <w:tc>
          <w:tcPr>
            <w:tcW w:w="1150" w:type="dxa"/>
          </w:tcPr>
          <w:p w14:paraId="22AAEAB6"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rPr>
              <w:t>Required along with disposable wipes</w:t>
            </w:r>
          </w:p>
        </w:tc>
        <w:tc>
          <w:tcPr>
            <w:tcW w:w="1686" w:type="dxa"/>
          </w:tcPr>
          <w:p w14:paraId="11FB11A0" w14:textId="77777777" w:rsidR="00C403F2" w:rsidRPr="000E2BA0" w:rsidRDefault="00C403F2" w:rsidP="00AB5D34">
            <w:pPr>
              <w:rPr>
                <w:rFonts w:ascii="SassoonPrimaryInfant" w:hAnsi="SassoonPrimaryInfant" w:cs="Arial"/>
                <w:color w:val="000000" w:themeColor="text1"/>
              </w:rPr>
            </w:pPr>
            <w:r w:rsidRPr="000E2BA0">
              <w:rPr>
                <w:rFonts w:ascii="SassoonPrimaryInfant" w:hAnsi="SassoonPrimaryInfant" w:cs="Arial"/>
                <w:color w:val="000000" w:themeColor="text1"/>
              </w:rPr>
              <w:t>Available and provided for employees.  Pupils encouraged to use their own</w:t>
            </w:r>
          </w:p>
        </w:tc>
        <w:tc>
          <w:tcPr>
            <w:tcW w:w="1579" w:type="dxa"/>
          </w:tcPr>
          <w:p w14:paraId="67DFE1DE"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color w:val="FF0000"/>
              </w:rPr>
              <w:t>X</w:t>
            </w:r>
          </w:p>
        </w:tc>
        <w:tc>
          <w:tcPr>
            <w:tcW w:w="1468" w:type="dxa"/>
          </w:tcPr>
          <w:p w14:paraId="12E8EB13"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color w:val="FF0000"/>
              </w:rPr>
              <w:t>X</w:t>
            </w:r>
          </w:p>
        </w:tc>
        <w:tc>
          <w:tcPr>
            <w:tcW w:w="1389" w:type="dxa"/>
          </w:tcPr>
          <w:p w14:paraId="0C8F0130" w14:textId="77777777" w:rsidR="00C403F2" w:rsidRPr="000E2BA0" w:rsidRDefault="00C403F2" w:rsidP="00AB5D34">
            <w:pPr>
              <w:jc w:val="center"/>
              <w:rPr>
                <w:rFonts w:ascii="SassoonPrimaryInfant" w:hAnsi="SassoonPrimaryInfant" w:cs="Arial"/>
              </w:rPr>
            </w:pPr>
            <w:r w:rsidRPr="000E2BA0">
              <w:rPr>
                <w:rFonts w:ascii="SassoonPrimaryInfant" w:hAnsi="SassoonPrimaryInfant" w:cs="Arial"/>
                <w:color w:val="FF0000"/>
              </w:rPr>
              <w:t>X</w:t>
            </w:r>
          </w:p>
        </w:tc>
      </w:tr>
    </w:tbl>
    <w:p w14:paraId="6BB9E5A7" w14:textId="77777777" w:rsidR="00C403F2" w:rsidRPr="000E2BA0" w:rsidRDefault="00C403F2" w:rsidP="00BF3A87">
      <w:pPr>
        <w:pStyle w:val="NoSpacing"/>
        <w:rPr>
          <w:rFonts w:ascii="SassoonPrimaryInfant" w:hAnsi="SassoonPrimaryInfant" w:cs="Arial"/>
          <w:sz w:val="24"/>
          <w:szCs w:val="24"/>
        </w:rPr>
      </w:pPr>
    </w:p>
    <w:p w14:paraId="6C7F910C" w14:textId="77777777" w:rsidR="00C403F2" w:rsidRPr="000E2BA0" w:rsidRDefault="00C403F2" w:rsidP="00BF3A87">
      <w:pPr>
        <w:jc w:val="center"/>
        <w:rPr>
          <w:rFonts w:ascii="SassoonPrimaryInfant" w:hAnsi="SassoonPrimaryInfant" w:cs="Arial"/>
          <w:b/>
          <w:u w:val="single"/>
        </w:rPr>
      </w:pPr>
    </w:p>
    <w:p w14:paraId="2C097D34" w14:textId="77777777" w:rsidR="00C403F2" w:rsidRPr="000E2BA0" w:rsidRDefault="00C403F2" w:rsidP="00BF3A87">
      <w:pPr>
        <w:jc w:val="center"/>
        <w:rPr>
          <w:rFonts w:ascii="SassoonPrimaryInfant" w:hAnsi="SassoonPrimaryInfant" w:cs="Arial"/>
          <w:b/>
          <w:u w:val="single"/>
        </w:rPr>
      </w:pPr>
    </w:p>
    <w:p w14:paraId="570AAFA4" w14:textId="77777777" w:rsidR="00C403F2" w:rsidRPr="000E2BA0" w:rsidRDefault="00C403F2" w:rsidP="00BF3A87">
      <w:pPr>
        <w:jc w:val="center"/>
        <w:rPr>
          <w:rFonts w:ascii="SassoonPrimaryInfant" w:hAnsi="SassoonPrimaryInfant" w:cs="Arial"/>
          <w:b/>
          <w:u w:val="single"/>
        </w:rPr>
      </w:pPr>
    </w:p>
    <w:p w14:paraId="55E67E97" w14:textId="77777777" w:rsidR="00C403F2" w:rsidRPr="000E2BA0" w:rsidRDefault="00C403F2" w:rsidP="00BF3A87">
      <w:pPr>
        <w:jc w:val="center"/>
        <w:rPr>
          <w:rFonts w:ascii="SassoonPrimaryInfant" w:hAnsi="SassoonPrimaryInfant" w:cs="Arial"/>
          <w:b/>
          <w:u w:val="single"/>
        </w:rPr>
      </w:pPr>
    </w:p>
    <w:p w14:paraId="197787F1" w14:textId="50011DF1" w:rsidR="00BF3A87" w:rsidRPr="000E2BA0" w:rsidRDefault="00BF3A87" w:rsidP="00BF3A87">
      <w:pPr>
        <w:jc w:val="center"/>
        <w:rPr>
          <w:rFonts w:ascii="SassoonPrimaryInfant" w:hAnsi="SassoonPrimaryInfant"/>
          <w:u w:val="single"/>
        </w:rPr>
      </w:pPr>
      <w:r w:rsidRPr="000E2BA0">
        <w:rPr>
          <w:rFonts w:ascii="SassoonPrimaryInfant" w:hAnsi="SassoonPrimaryInfant" w:cs="Arial"/>
          <w:b/>
          <w:u w:val="single"/>
        </w:rPr>
        <w:t>COVID-19 Re-Opening Organisational Checklist</w:t>
      </w:r>
    </w:p>
    <w:p w14:paraId="19A6FAD3" w14:textId="77777777" w:rsidR="00BF3A87" w:rsidRPr="000E2BA0" w:rsidRDefault="00BF3A87" w:rsidP="00BF3A87">
      <w:pPr>
        <w:pStyle w:val="NormalWeb"/>
        <w:rPr>
          <w:rFonts w:ascii="SassoonPrimaryInfant" w:hAnsi="SassoonPrimaryInfant" w:cs="Arial"/>
          <w:b/>
          <w:bCs/>
          <w:color w:val="000000"/>
          <w:u w:val="single"/>
        </w:rPr>
      </w:pPr>
      <w:r w:rsidRPr="000E2BA0">
        <w:rPr>
          <w:rFonts w:ascii="SassoonPrimaryInfant" w:hAnsi="SassoonPrimaryInfant" w:cs="Arial"/>
          <w:b/>
          <w:bCs/>
          <w:color w:val="000000"/>
          <w:u w:val="single"/>
        </w:rPr>
        <w:t xml:space="preserve">Section A </w:t>
      </w:r>
    </w:p>
    <w:p w14:paraId="018D7A70" w14:textId="77777777" w:rsidR="00BF3A87" w:rsidRPr="000E2BA0" w:rsidRDefault="00BF3A87" w:rsidP="00BF3A87">
      <w:pPr>
        <w:pStyle w:val="NormalWeb"/>
        <w:rPr>
          <w:rFonts w:ascii="SassoonPrimaryInfant" w:hAnsi="SassoonPrimaryInfant" w:cs="Arial"/>
        </w:rPr>
      </w:pPr>
      <w:r w:rsidRPr="000E2BA0">
        <w:rPr>
          <w:rFonts w:ascii="SassoonPrimaryInfant" w:hAnsi="SassoonPrimaryInfant" w:cs="Arial"/>
          <w:b/>
          <w:bCs/>
          <w:color w:val="262326"/>
        </w:rPr>
        <w:t xml:space="preserve">Actions required: </w:t>
      </w:r>
    </w:p>
    <w:p w14:paraId="2B9EC313" w14:textId="77777777" w:rsidR="00BF3A87" w:rsidRPr="000E2BA0" w:rsidRDefault="00BF3A87" w:rsidP="00BF3A87">
      <w:pPr>
        <w:pStyle w:val="NormalWeb"/>
        <w:rPr>
          <w:rFonts w:ascii="SassoonPrimaryInfant" w:hAnsi="SassoonPrimaryInfant" w:cs="Arial"/>
        </w:rPr>
      </w:pPr>
      <w:r w:rsidRPr="000E2BA0">
        <w:rPr>
          <w:rFonts w:ascii="SassoonPrimaryInfant" w:hAnsi="SassoonPrimaryInfant" w:cs="Arial"/>
          <w:color w:val="262326"/>
        </w:rPr>
        <w:sym w:font="Symbol" w:char="F090"/>
      </w:r>
      <w:r w:rsidRPr="000E2BA0">
        <w:rPr>
          <w:rFonts w:ascii="SassoonPrimaryInfant" w:hAnsi="SassoonPrimaryInfant" w:cs="Arial"/>
          <w:color w:val="262326"/>
        </w:rPr>
        <w:t xml:space="preserve"> Flushing the water system in accordance with the school’s legionella risk assessment and policy. </w:t>
      </w:r>
    </w:p>
    <w:p w14:paraId="04AE8613" w14:textId="77777777" w:rsidR="00BF3A87" w:rsidRPr="000E2BA0" w:rsidRDefault="00BF3A87" w:rsidP="00BF3A87">
      <w:pPr>
        <w:pStyle w:val="NormalWeb"/>
        <w:rPr>
          <w:rFonts w:ascii="SassoonPrimaryInfant" w:hAnsi="SassoonPrimaryInfant" w:cs="Arial"/>
        </w:rPr>
      </w:pPr>
      <w:r w:rsidRPr="000E2BA0">
        <w:rPr>
          <w:rFonts w:ascii="SassoonPrimaryInfant" w:hAnsi="SassoonPrimaryInfant" w:cs="Arial"/>
          <w:color w:val="262326"/>
        </w:rPr>
        <w:lastRenderedPageBreak/>
        <w:sym w:font="Symbol" w:char="F090"/>
      </w:r>
      <w:r w:rsidRPr="000E2BA0">
        <w:rPr>
          <w:rFonts w:ascii="SassoonPrimaryInfant" w:hAnsi="SassoonPrimaryInfant" w:cs="Arial"/>
          <w:color w:val="262326"/>
        </w:rPr>
        <w:t xml:space="preserve"> Checking that there are no leaks in the water system and that there is provision of hot water. </w:t>
      </w:r>
    </w:p>
    <w:p w14:paraId="365A4189" w14:textId="77777777" w:rsidR="00BF3A87" w:rsidRPr="000E2BA0" w:rsidRDefault="00BF3A87" w:rsidP="00BF3A87">
      <w:pPr>
        <w:pStyle w:val="NormalWeb"/>
        <w:rPr>
          <w:rFonts w:ascii="SassoonPrimaryInfant" w:hAnsi="SassoonPrimaryInfant" w:cs="Arial"/>
        </w:rPr>
      </w:pPr>
      <w:r w:rsidRPr="000E2BA0">
        <w:rPr>
          <w:rFonts w:ascii="SassoonPrimaryInfant" w:hAnsi="SassoonPrimaryInfant" w:cs="Arial"/>
          <w:color w:val="262326"/>
        </w:rPr>
        <w:sym w:font="Symbol" w:char="F090"/>
      </w:r>
      <w:r w:rsidRPr="000E2BA0">
        <w:rPr>
          <w:rFonts w:ascii="SassoonPrimaryInfant" w:hAnsi="SassoonPrimaryInfant" w:cs="Arial"/>
          <w:color w:val="262326"/>
        </w:rPr>
        <w:t xml:space="preserve"> Ensuring the safety and quality of the water by: </w:t>
      </w:r>
    </w:p>
    <w:p w14:paraId="3F90F08F" w14:textId="77777777" w:rsidR="00BF3A87" w:rsidRPr="000E2BA0" w:rsidRDefault="00BF3A87" w:rsidP="00BF3A87">
      <w:pPr>
        <w:pStyle w:val="NormalWeb"/>
        <w:numPr>
          <w:ilvl w:val="0"/>
          <w:numId w:val="27"/>
        </w:numPr>
        <w:rPr>
          <w:rFonts w:ascii="SassoonPrimaryInfant" w:hAnsi="SassoonPrimaryInfant" w:cs="Arial"/>
        </w:rPr>
      </w:pPr>
      <w:r w:rsidRPr="000E2BA0">
        <w:rPr>
          <w:rFonts w:ascii="SassoonPrimaryInfant" w:hAnsi="SassoonPrimaryInfant" w:cs="Arial"/>
          <w:color w:val="262326"/>
        </w:rPr>
        <w:t>disinfecting the water system by raising the temperature of the heating of the system; or</w:t>
      </w:r>
    </w:p>
    <w:p w14:paraId="3669808E" w14:textId="77777777" w:rsidR="00BF3A87" w:rsidRPr="000E2BA0" w:rsidRDefault="00BF3A87" w:rsidP="00BF3A87">
      <w:pPr>
        <w:pStyle w:val="NormalWeb"/>
        <w:numPr>
          <w:ilvl w:val="0"/>
          <w:numId w:val="27"/>
        </w:numPr>
        <w:rPr>
          <w:rFonts w:ascii="SassoonPrimaryInfant" w:hAnsi="SassoonPrimaryInfant" w:cs="Arial"/>
        </w:rPr>
      </w:pPr>
      <w:r w:rsidRPr="000E2BA0">
        <w:rPr>
          <w:rFonts w:ascii="SassoonPrimaryInfant" w:hAnsi="SassoonPrimaryInfant" w:cs="Arial"/>
          <w:color w:val="262326"/>
        </w:rPr>
        <w:t xml:space="preserve">in schools which have cooling towers/AC systems, microbiologically testing the water and receiving a positive clearance. </w:t>
      </w:r>
    </w:p>
    <w:p w14:paraId="0875A2ED" w14:textId="77777777" w:rsidR="00BF3A87" w:rsidRPr="000E2BA0" w:rsidRDefault="00BF3A87" w:rsidP="00BF3A87">
      <w:pPr>
        <w:pStyle w:val="NormalWeb"/>
        <w:rPr>
          <w:rFonts w:ascii="SassoonPrimaryInfant" w:hAnsi="SassoonPrimaryInfant" w:cs="Arial"/>
        </w:rPr>
      </w:pPr>
      <w:r w:rsidRPr="000E2BA0">
        <w:rPr>
          <w:rFonts w:ascii="SassoonPrimaryInfant" w:hAnsi="SassoonPrimaryInfant" w:cs="Arial"/>
          <w:color w:val="262326"/>
        </w:rPr>
        <w:sym w:font="Symbol" w:char="F090"/>
      </w:r>
      <w:r w:rsidRPr="000E2BA0">
        <w:rPr>
          <w:rFonts w:ascii="SassoonPrimaryInfant" w:hAnsi="SassoonPrimaryInfant" w:cs="Arial"/>
          <w:color w:val="262326"/>
        </w:rPr>
        <w:t xml:space="preserve"> Testing the fire alarms/smoke alarms/panic and accessible-toilet alarms. </w:t>
      </w:r>
    </w:p>
    <w:p w14:paraId="23F821AF" w14:textId="77777777" w:rsidR="00BF3A87" w:rsidRPr="000E2BA0" w:rsidRDefault="00BF3A87" w:rsidP="00BF3A87">
      <w:pPr>
        <w:pStyle w:val="NormalWeb"/>
        <w:rPr>
          <w:rFonts w:ascii="SassoonPrimaryInfant" w:hAnsi="SassoonPrimaryInfant" w:cs="Arial"/>
        </w:rPr>
      </w:pPr>
      <w:r w:rsidRPr="000E2BA0">
        <w:rPr>
          <w:rFonts w:ascii="SassoonPrimaryInfant" w:hAnsi="SassoonPrimaryInfant" w:cs="Arial"/>
          <w:b/>
          <w:bCs/>
          <w:color w:val="262326"/>
        </w:rPr>
        <w:t xml:space="preserve">Checking: </w:t>
      </w:r>
    </w:p>
    <w:p w14:paraId="01310A46" w14:textId="77777777" w:rsidR="00BF3A87" w:rsidRPr="000E2BA0" w:rsidRDefault="00BF3A87" w:rsidP="00BF3A87">
      <w:pPr>
        <w:pStyle w:val="NormalWeb"/>
        <w:rPr>
          <w:rFonts w:ascii="SassoonPrimaryInfant" w:hAnsi="SassoonPrimaryInfant" w:cs="Arial"/>
          <w:color w:val="262326"/>
        </w:rPr>
      </w:pPr>
      <w:r w:rsidRPr="000E2BA0">
        <w:rPr>
          <w:rFonts w:ascii="SassoonPrimaryInfant" w:hAnsi="SassoonPrimaryInfant" w:cs="Arial"/>
          <w:color w:val="262326"/>
        </w:rPr>
        <w:sym w:font="Symbol" w:char="F090"/>
      </w:r>
      <w:r w:rsidRPr="000E2BA0">
        <w:rPr>
          <w:rFonts w:ascii="SassoonPrimaryInfant" w:hAnsi="SassoonPrimaryInfant" w:cs="Arial"/>
          <w:color w:val="262326"/>
        </w:rPr>
        <w:t xml:space="preserve"> the fire-door mechanisms; </w:t>
      </w:r>
    </w:p>
    <w:p w14:paraId="5163CEC9" w14:textId="77777777" w:rsidR="00BF3A87" w:rsidRPr="000E2BA0" w:rsidRDefault="00BF3A87" w:rsidP="00BF3A87">
      <w:pPr>
        <w:pStyle w:val="NormalWeb"/>
        <w:rPr>
          <w:rFonts w:ascii="SassoonPrimaryInfant" w:hAnsi="SassoonPrimaryInfant" w:cs="Arial"/>
          <w:color w:val="262326"/>
        </w:rPr>
      </w:pPr>
      <w:r w:rsidRPr="000E2BA0">
        <w:rPr>
          <w:rFonts w:ascii="SassoonPrimaryInfant" w:hAnsi="SassoonPrimaryInfant" w:cs="Arial"/>
          <w:color w:val="262326"/>
        </w:rPr>
        <w:sym w:font="Symbol" w:char="F090"/>
      </w:r>
      <w:r w:rsidRPr="000E2BA0">
        <w:rPr>
          <w:rFonts w:ascii="SassoonPrimaryInfant" w:hAnsi="SassoonPrimaryInfant" w:cs="Arial"/>
          <w:color w:val="262326"/>
        </w:rPr>
        <w:t xml:space="preserve"> gas supply;</w:t>
      </w:r>
    </w:p>
    <w:p w14:paraId="7D00C710" w14:textId="77777777" w:rsidR="00BF3A87" w:rsidRPr="000E2BA0" w:rsidRDefault="00BF3A87" w:rsidP="00BF3A87">
      <w:pPr>
        <w:pStyle w:val="NormalWeb"/>
        <w:rPr>
          <w:rFonts w:ascii="SassoonPrimaryInfant" w:hAnsi="SassoonPrimaryInfant" w:cs="Arial"/>
          <w:color w:val="262326"/>
        </w:rPr>
      </w:pPr>
      <w:r w:rsidRPr="000E2BA0">
        <w:rPr>
          <w:rFonts w:ascii="SassoonPrimaryInfant" w:hAnsi="SassoonPrimaryInfant" w:cs="Arial"/>
          <w:color w:val="262326"/>
        </w:rPr>
        <w:sym w:font="Symbol" w:char="F090"/>
      </w:r>
      <w:r w:rsidRPr="000E2BA0">
        <w:rPr>
          <w:rFonts w:ascii="SassoonPrimaryInfant" w:hAnsi="SassoonPrimaryInfant" w:cs="Arial"/>
          <w:color w:val="262326"/>
        </w:rPr>
        <w:t xml:space="preserve"> kitchen equipment; </w:t>
      </w:r>
    </w:p>
    <w:p w14:paraId="21E1B883" w14:textId="77777777" w:rsidR="00BF3A87" w:rsidRPr="000E2BA0" w:rsidRDefault="00BF3A87" w:rsidP="00BF3A87">
      <w:pPr>
        <w:rPr>
          <w:rFonts w:ascii="SassoonPrimaryInfant" w:hAnsi="SassoonPrimaryInfant" w:cs="Arial"/>
          <w:color w:val="262326"/>
        </w:rPr>
      </w:pPr>
      <w:r w:rsidRPr="000E2BA0">
        <w:rPr>
          <w:rFonts w:ascii="SassoonPrimaryInfant" w:hAnsi="SassoonPrimaryInfant" w:cs="Arial"/>
          <w:color w:val="262326"/>
        </w:rPr>
        <w:sym w:font="Symbol" w:char="F090"/>
      </w:r>
      <w:r w:rsidRPr="000E2BA0">
        <w:rPr>
          <w:rFonts w:ascii="SassoonPrimaryInfant" w:hAnsi="SassoonPrimaryInfant" w:cs="Arial"/>
          <w:color w:val="262326"/>
        </w:rPr>
        <w:t xml:space="preserve"> ventilation system;</w:t>
      </w:r>
    </w:p>
    <w:p w14:paraId="6B702B44" w14:textId="77777777" w:rsidR="00BF3A87" w:rsidRPr="000E2BA0" w:rsidRDefault="00BF3A87" w:rsidP="00BF3A87">
      <w:pPr>
        <w:rPr>
          <w:rFonts w:ascii="SassoonPrimaryInfant" w:hAnsi="SassoonPrimaryInfant" w:cs="Arial"/>
          <w:color w:val="262326"/>
        </w:rPr>
      </w:pPr>
    </w:p>
    <w:p w14:paraId="4938B9F4" w14:textId="77777777" w:rsidR="00BF3A87" w:rsidRPr="000E2BA0" w:rsidRDefault="00BF3A87" w:rsidP="00BF3A87">
      <w:pPr>
        <w:rPr>
          <w:rFonts w:ascii="SassoonPrimaryInfant" w:hAnsi="SassoonPrimaryInfant" w:cs="Arial"/>
          <w:color w:val="262326"/>
        </w:rPr>
      </w:pPr>
      <w:r w:rsidRPr="000E2BA0">
        <w:rPr>
          <w:rFonts w:ascii="SassoonPrimaryInfant" w:hAnsi="SassoonPrimaryInfant" w:cs="Arial"/>
          <w:color w:val="262326"/>
        </w:rPr>
        <w:sym w:font="Symbol" w:char="F090"/>
      </w:r>
      <w:r w:rsidRPr="000E2BA0">
        <w:rPr>
          <w:rFonts w:ascii="SassoonPrimaryInfant" w:hAnsi="SassoonPrimaryInfant" w:cs="Arial"/>
          <w:color w:val="262326"/>
        </w:rPr>
        <w:t xml:space="preserve"> key holder information; </w:t>
      </w:r>
    </w:p>
    <w:p w14:paraId="20428EFF" w14:textId="77777777" w:rsidR="00BF3A87" w:rsidRPr="000E2BA0" w:rsidRDefault="00BF3A87" w:rsidP="00BF3A87">
      <w:pPr>
        <w:pStyle w:val="NormalWeb"/>
        <w:rPr>
          <w:rFonts w:ascii="SassoonPrimaryInfant" w:hAnsi="SassoonPrimaryInfant" w:cs="Arial"/>
        </w:rPr>
      </w:pPr>
      <w:r w:rsidRPr="000E2BA0">
        <w:rPr>
          <w:rFonts w:ascii="SassoonPrimaryInfant" w:hAnsi="SassoonPrimaryInfant" w:cs="Arial"/>
          <w:color w:val="262326"/>
        </w:rPr>
        <w:sym w:font="Symbol" w:char="F090"/>
      </w:r>
      <w:r w:rsidRPr="000E2BA0">
        <w:rPr>
          <w:rFonts w:ascii="SassoonPrimaryInfant" w:hAnsi="SassoonPrimaryInfant" w:cs="Arial"/>
          <w:color w:val="262326"/>
        </w:rPr>
        <w:t xml:space="preserve"> the fixed wiring (if the scheduled tests required by regulations have not taken place in the last sixth months); </w:t>
      </w:r>
    </w:p>
    <w:p w14:paraId="34749FCF" w14:textId="77777777" w:rsidR="00BF3A87" w:rsidRPr="000E2BA0" w:rsidRDefault="00BF3A87" w:rsidP="00BF3A87">
      <w:pPr>
        <w:pStyle w:val="NormalWeb"/>
        <w:rPr>
          <w:rFonts w:ascii="SassoonPrimaryInfant" w:hAnsi="SassoonPrimaryInfant" w:cs="Arial"/>
        </w:rPr>
      </w:pPr>
      <w:r w:rsidRPr="000E2BA0">
        <w:rPr>
          <w:rFonts w:ascii="SassoonPrimaryInfant" w:hAnsi="SassoonPrimaryInfant" w:cs="Arial"/>
          <w:color w:val="262326"/>
        </w:rPr>
        <w:sym w:font="Symbol" w:char="F090"/>
      </w:r>
      <w:r w:rsidRPr="000E2BA0">
        <w:rPr>
          <w:rFonts w:ascii="SassoonPrimaryInfant" w:hAnsi="SassoonPrimaryInfant" w:cs="Arial"/>
          <w:color w:val="262326"/>
        </w:rPr>
        <w:t xml:space="preserve"> emergency lighting; </w:t>
      </w:r>
    </w:p>
    <w:p w14:paraId="79239380" w14:textId="77777777" w:rsidR="00BF3A87" w:rsidRPr="000E2BA0" w:rsidRDefault="00BF3A87" w:rsidP="00BF3A87">
      <w:pPr>
        <w:pStyle w:val="NormalWeb"/>
        <w:rPr>
          <w:rFonts w:ascii="SassoonPrimaryInfant" w:hAnsi="SassoonPrimaryInfant" w:cs="Arial"/>
        </w:rPr>
      </w:pPr>
      <w:r w:rsidRPr="000E2BA0">
        <w:rPr>
          <w:rFonts w:ascii="SassoonPrimaryInfant" w:hAnsi="SassoonPrimaryInfant" w:cs="Arial"/>
          <w:color w:val="262326"/>
        </w:rPr>
        <w:sym w:font="Symbol" w:char="F090"/>
      </w:r>
      <w:r w:rsidRPr="000E2BA0">
        <w:rPr>
          <w:rFonts w:ascii="SassoonPrimaryInfant" w:hAnsi="SassoonPrimaryInfant" w:cs="Arial"/>
          <w:color w:val="262326"/>
        </w:rPr>
        <w:t xml:space="preserve"> </w:t>
      </w:r>
      <w:r w:rsidRPr="000E2BA0">
        <w:rPr>
          <w:rFonts w:ascii="SassoonPrimaryInfant" w:hAnsi="SassoonPrimaryInfant" w:cs="Arial"/>
          <w:bCs/>
          <w:color w:val="262326"/>
        </w:rPr>
        <w:t xml:space="preserve">Inspection of lifts </w:t>
      </w:r>
      <w:r w:rsidRPr="000E2BA0">
        <w:rPr>
          <w:rFonts w:ascii="SassoonPrimaryInfant" w:hAnsi="SassoonPrimaryInfant" w:cs="Arial"/>
          <w:color w:val="262326"/>
        </w:rPr>
        <w:t xml:space="preserve">(if the scheduled tests required by the regulations have not taken place in the last six months); </w:t>
      </w:r>
    </w:p>
    <w:p w14:paraId="64DE8464" w14:textId="77777777" w:rsidR="00BF3A87" w:rsidRPr="000E2BA0" w:rsidRDefault="00BF3A87" w:rsidP="00BF3A87">
      <w:pPr>
        <w:pStyle w:val="NormalWeb"/>
        <w:rPr>
          <w:rFonts w:ascii="SassoonPrimaryInfant" w:hAnsi="SassoonPrimaryInfant" w:cs="Arial"/>
        </w:rPr>
      </w:pPr>
      <w:r w:rsidRPr="000E2BA0">
        <w:rPr>
          <w:rFonts w:ascii="SassoonPrimaryInfant" w:hAnsi="SassoonPrimaryInfant" w:cs="Arial"/>
          <w:color w:val="262326"/>
        </w:rPr>
        <w:sym w:font="Symbol" w:char="F090"/>
      </w:r>
      <w:r w:rsidRPr="000E2BA0">
        <w:rPr>
          <w:rFonts w:ascii="SassoonPrimaryInfant" w:hAnsi="SassoonPrimaryInfant" w:cs="Arial"/>
          <w:color w:val="262326"/>
        </w:rPr>
        <w:t xml:space="preserve"> </w:t>
      </w:r>
      <w:r w:rsidRPr="000E2BA0">
        <w:rPr>
          <w:rFonts w:ascii="SassoonPrimaryInfant" w:hAnsi="SassoonPrimaryInfant" w:cs="Arial"/>
          <w:bCs/>
          <w:color w:val="262326"/>
        </w:rPr>
        <w:t>Inspection of all known asbestos sites</w:t>
      </w:r>
      <w:r w:rsidRPr="000E2BA0">
        <w:rPr>
          <w:rFonts w:ascii="SassoonPrimaryInfant" w:hAnsi="SassoonPrimaryInfant" w:cs="Arial"/>
          <w:b/>
          <w:bCs/>
          <w:color w:val="262326"/>
        </w:rPr>
        <w:t xml:space="preserve"> </w:t>
      </w:r>
      <w:r w:rsidRPr="000E2BA0">
        <w:rPr>
          <w:rFonts w:ascii="SassoonPrimaryInfant" w:hAnsi="SassoonPrimaryInfant" w:cs="Arial"/>
        </w:rPr>
        <w:t>(</w:t>
      </w:r>
      <w:r w:rsidRPr="000E2BA0">
        <w:rPr>
          <w:rFonts w:ascii="SassoonPrimaryInfant" w:hAnsi="SassoonPrimaryInfant" w:cs="Arial"/>
          <w:color w:val="262326"/>
        </w:rPr>
        <w:t>These may have been damaged by rodent activity during the closure).</w:t>
      </w:r>
    </w:p>
    <w:p w14:paraId="4789E9F0" w14:textId="77777777" w:rsidR="00BF3A87" w:rsidRPr="000E2BA0" w:rsidRDefault="00BF3A87" w:rsidP="00BF3A87">
      <w:pPr>
        <w:pStyle w:val="NormalWeb"/>
        <w:rPr>
          <w:rFonts w:ascii="SassoonPrimaryInfant" w:hAnsi="SassoonPrimaryInfant" w:cs="Arial"/>
        </w:rPr>
      </w:pPr>
      <w:r w:rsidRPr="000E2BA0">
        <w:rPr>
          <w:rFonts w:ascii="SassoonPrimaryInfant" w:hAnsi="SassoonPrimaryInfant" w:cs="Arial"/>
          <w:color w:val="262326"/>
        </w:rPr>
        <w:sym w:font="Symbol" w:char="F090"/>
      </w:r>
      <w:r w:rsidRPr="000E2BA0">
        <w:rPr>
          <w:rFonts w:ascii="SassoonPrimaryInfant" w:hAnsi="SassoonPrimaryInfant" w:cs="Arial"/>
          <w:color w:val="262326"/>
        </w:rPr>
        <w:t xml:space="preserve"> </w:t>
      </w:r>
      <w:r w:rsidRPr="000E2BA0">
        <w:rPr>
          <w:rFonts w:ascii="SassoonPrimaryInfant" w:hAnsi="SassoonPrimaryInfant" w:cs="Arial"/>
          <w:bCs/>
          <w:color w:val="262326"/>
        </w:rPr>
        <w:t>Inspection for rodent activity and/or</w:t>
      </w:r>
      <w:r w:rsidRPr="000E2BA0">
        <w:rPr>
          <w:rFonts w:ascii="SassoonPrimaryInfant" w:hAnsi="SassoonPrimaryInfant" w:cs="Arial"/>
          <w:b/>
          <w:bCs/>
          <w:color w:val="262326"/>
        </w:rPr>
        <w:t xml:space="preserve"> </w:t>
      </w:r>
      <w:r w:rsidRPr="000E2BA0">
        <w:rPr>
          <w:rFonts w:ascii="SassoonPrimaryInfant" w:hAnsi="SassoonPrimaryInfant" w:cs="Arial"/>
          <w:bCs/>
          <w:color w:val="262326"/>
        </w:rPr>
        <w:t xml:space="preserve">infestations </w:t>
      </w:r>
      <w:r w:rsidRPr="000E2BA0">
        <w:rPr>
          <w:rFonts w:ascii="SassoonPrimaryInfant" w:hAnsi="SassoonPrimaryInfant" w:cs="Arial"/>
        </w:rPr>
        <w:t>(</w:t>
      </w:r>
      <w:r w:rsidRPr="000E2BA0">
        <w:rPr>
          <w:rFonts w:ascii="SassoonPrimaryInfant" w:hAnsi="SassoonPrimaryInfant" w:cs="Arial"/>
          <w:color w:val="262326"/>
        </w:rPr>
        <w:t>Commissioning of pest control may be required).</w:t>
      </w:r>
    </w:p>
    <w:p w14:paraId="10E06E76" w14:textId="77777777" w:rsidR="00BF3A87" w:rsidRPr="000E2BA0" w:rsidRDefault="00BF3A87" w:rsidP="00BF3A87">
      <w:pPr>
        <w:pStyle w:val="NormalWeb"/>
        <w:rPr>
          <w:rFonts w:ascii="SassoonPrimaryInfant" w:hAnsi="SassoonPrimaryInfant" w:cs="Arial"/>
        </w:rPr>
      </w:pPr>
      <w:r w:rsidRPr="000E2BA0">
        <w:rPr>
          <w:rFonts w:ascii="SassoonPrimaryInfant" w:hAnsi="SassoonPrimaryInfant" w:cs="Arial"/>
          <w:color w:val="262326"/>
        </w:rPr>
        <w:sym w:font="Symbol" w:char="F090"/>
      </w:r>
      <w:r w:rsidRPr="000E2BA0">
        <w:rPr>
          <w:rFonts w:ascii="SassoonPrimaryInfant" w:hAnsi="SassoonPrimaryInfant" w:cs="Arial"/>
          <w:color w:val="262326"/>
        </w:rPr>
        <w:t xml:space="preserve"> </w:t>
      </w:r>
      <w:r w:rsidRPr="000E2BA0">
        <w:rPr>
          <w:rFonts w:ascii="SassoonPrimaryInfant" w:hAnsi="SassoonPrimaryInfant" w:cs="Arial"/>
          <w:bCs/>
          <w:color w:val="262326"/>
        </w:rPr>
        <w:t xml:space="preserve">Cleaning of the premises </w:t>
      </w:r>
    </w:p>
    <w:p w14:paraId="0CFA6948" w14:textId="77777777" w:rsidR="00BF3A87" w:rsidRPr="000E2BA0" w:rsidRDefault="00BF3A87" w:rsidP="00BF3A87">
      <w:pPr>
        <w:pStyle w:val="NormalWeb"/>
        <w:numPr>
          <w:ilvl w:val="0"/>
          <w:numId w:val="28"/>
        </w:numPr>
        <w:rPr>
          <w:rFonts w:ascii="SassoonPrimaryInfant" w:hAnsi="SassoonPrimaryInfant" w:cs="Arial"/>
        </w:rPr>
      </w:pPr>
      <w:r w:rsidRPr="000E2BA0">
        <w:rPr>
          <w:rFonts w:ascii="SassoonPrimaryInfant" w:hAnsi="SassoonPrimaryInfant" w:cs="Arial"/>
          <w:color w:val="262326"/>
        </w:rPr>
        <w:t xml:space="preserve">Deep cleaning is not required if no-one has been into the premises during the time of closure. However, if someone goes into the premises within five days before the date of reopening, any areas accessed by that person must have a deep clean of touch surfaces. </w:t>
      </w:r>
    </w:p>
    <w:p w14:paraId="7DA59C69" w14:textId="77777777" w:rsidR="00BF3A87" w:rsidRPr="000E2BA0" w:rsidRDefault="00BF3A87" w:rsidP="00BF3A87">
      <w:pPr>
        <w:pStyle w:val="NormalWeb"/>
        <w:rPr>
          <w:rFonts w:ascii="SassoonPrimaryInfant" w:hAnsi="SassoonPrimaryInfant"/>
        </w:rPr>
      </w:pPr>
    </w:p>
    <w:p w14:paraId="7B07B4FB" w14:textId="77777777" w:rsidR="00BF3A87" w:rsidRPr="000E2BA0" w:rsidRDefault="00BF3A87" w:rsidP="00BF3A87">
      <w:pPr>
        <w:pStyle w:val="NormalWeb"/>
        <w:rPr>
          <w:rFonts w:ascii="SassoonPrimaryInfant" w:hAnsi="SassoonPrimaryInfant" w:cs="Arial"/>
          <w:color w:val="000000"/>
        </w:rPr>
      </w:pPr>
      <w:r w:rsidRPr="000E2BA0">
        <w:rPr>
          <w:rFonts w:ascii="SassoonPrimaryInfant" w:hAnsi="SassoonPrimaryInfant" w:cs="Arial"/>
          <w:b/>
          <w:bCs/>
          <w:color w:val="000000"/>
        </w:rPr>
        <w:t xml:space="preserve">All schools </w:t>
      </w:r>
    </w:p>
    <w:p w14:paraId="71B6FB3D" w14:textId="77777777" w:rsidR="00BF3A87" w:rsidRPr="000E2BA0" w:rsidRDefault="00BF3A87" w:rsidP="00BF3A87">
      <w:pPr>
        <w:pStyle w:val="NormalWeb"/>
        <w:rPr>
          <w:rFonts w:ascii="SassoonPrimaryInfant" w:hAnsi="SassoonPrimaryInfant" w:cs="Arial"/>
          <w:color w:val="000000"/>
        </w:rPr>
      </w:pPr>
      <w:r w:rsidRPr="000E2BA0">
        <w:rPr>
          <w:rFonts w:ascii="SassoonPrimaryInfant" w:hAnsi="SassoonPrimaryInfant" w:cs="Arial"/>
          <w:color w:val="000000"/>
        </w:rPr>
        <w:t xml:space="preserve">Planning for the reopening of the school should be on the basis of phased re-entry of pupils, and below are listed the factors which must be considered in planning for reopening. </w:t>
      </w:r>
    </w:p>
    <w:p w14:paraId="13D14F52" w14:textId="77777777" w:rsidR="00BF3A87" w:rsidRPr="000E2BA0" w:rsidRDefault="00BF3A87" w:rsidP="00BF3A87">
      <w:pPr>
        <w:pStyle w:val="NormalWeb"/>
        <w:rPr>
          <w:rFonts w:ascii="SassoonPrimaryInfant" w:hAnsi="SassoonPrimaryInfant" w:cs="Arial"/>
          <w:color w:val="000000"/>
        </w:rPr>
      </w:pPr>
      <w:r w:rsidRPr="000E2BA0">
        <w:rPr>
          <w:rFonts w:ascii="SassoonPrimaryInfant" w:hAnsi="SassoonPrimaryInfant" w:cs="Arial"/>
          <w:color w:val="000000"/>
        </w:rPr>
        <w:sym w:font="Symbol" w:char="F090"/>
      </w:r>
      <w:r w:rsidRPr="000E2BA0">
        <w:rPr>
          <w:rFonts w:ascii="SassoonPrimaryInfant" w:hAnsi="SassoonPrimaryInfant" w:cs="Arial"/>
          <w:color w:val="000000"/>
        </w:rPr>
        <w:t xml:space="preserve"> </w:t>
      </w:r>
      <w:r w:rsidRPr="000E2BA0">
        <w:rPr>
          <w:rFonts w:ascii="SassoonPrimaryInfant" w:hAnsi="SassoonPrimaryInfant" w:cs="Arial"/>
          <w:bCs/>
          <w:color w:val="000000"/>
        </w:rPr>
        <w:t>Assessment of the availability of staff for all activities during the school day, including lunchtime and break supervision, and to provide support for pupils with special or additional needs, considering:</w:t>
      </w:r>
      <w:r w:rsidRPr="000E2BA0">
        <w:rPr>
          <w:rFonts w:ascii="SassoonPrimaryInfant" w:hAnsi="SassoonPrimaryInfant" w:cs="Arial"/>
          <w:b/>
          <w:bCs/>
          <w:color w:val="000000"/>
        </w:rPr>
        <w:t xml:space="preserve"> </w:t>
      </w:r>
    </w:p>
    <w:p w14:paraId="5FDCAF84" w14:textId="77777777" w:rsidR="00BF3A87" w:rsidRPr="000E2BA0" w:rsidRDefault="00BF3A87" w:rsidP="00BF3A87">
      <w:pPr>
        <w:pStyle w:val="NormalWeb"/>
        <w:numPr>
          <w:ilvl w:val="0"/>
          <w:numId w:val="24"/>
        </w:numPr>
        <w:rPr>
          <w:rFonts w:ascii="SassoonPrimaryInfant" w:hAnsi="SassoonPrimaryInfant" w:cs="Arial"/>
          <w:color w:val="000000"/>
        </w:rPr>
      </w:pPr>
      <w:r w:rsidRPr="000E2BA0">
        <w:rPr>
          <w:rFonts w:ascii="SassoonPrimaryInfant" w:hAnsi="SassoonPrimaryInfant" w:cs="Arial"/>
          <w:color w:val="000000"/>
        </w:rPr>
        <w:t xml:space="preserve">staff who have underlying medical conditions (as defined in government guidance); </w:t>
      </w:r>
    </w:p>
    <w:p w14:paraId="304633AB" w14:textId="77777777" w:rsidR="00BF3A87" w:rsidRPr="000E2BA0" w:rsidRDefault="00BF3A87" w:rsidP="00BF3A87">
      <w:pPr>
        <w:pStyle w:val="NormalWeb"/>
        <w:numPr>
          <w:ilvl w:val="0"/>
          <w:numId w:val="24"/>
        </w:numPr>
        <w:rPr>
          <w:rFonts w:ascii="SassoonPrimaryInfant" w:hAnsi="SassoonPrimaryInfant" w:cs="Arial"/>
          <w:color w:val="000000"/>
        </w:rPr>
      </w:pPr>
      <w:r w:rsidRPr="000E2BA0">
        <w:rPr>
          <w:rFonts w:ascii="SassoonPrimaryInfant" w:hAnsi="SassoonPrimaryInfant" w:cs="Arial"/>
          <w:color w:val="000000"/>
        </w:rPr>
        <w:t xml:space="preserve">staff who are subject to shielding or are in a household where someone is shielding; </w:t>
      </w:r>
    </w:p>
    <w:p w14:paraId="1039035C" w14:textId="77777777" w:rsidR="00BF3A87" w:rsidRPr="000E2BA0" w:rsidRDefault="00BF3A87" w:rsidP="00BF3A87">
      <w:pPr>
        <w:pStyle w:val="NormalWeb"/>
        <w:numPr>
          <w:ilvl w:val="0"/>
          <w:numId w:val="24"/>
        </w:numPr>
        <w:rPr>
          <w:rFonts w:ascii="SassoonPrimaryInfant" w:hAnsi="SassoonPrimaryInfant" w:cs="Arial"/>
          <w:color w:val="000000"/>
        </w:rPr>
      </w:pPr>
      <w:r w:rsidRPr="000E2BA0">
        <w:rPr>
          <w:rFonts w:ascii="SassoonPrimaryInfant" w:hAnsi="SassoonPrimaryInfant" w:cs="Arial"/>
          <w:color w:val="000000"/>
        </w:rPr>
        <w:t xml:space="preserve">staff who are self-isolating, and staff on maternity or any other form of leave, and will, therefore, not be available for work; </w:t>
      </w:r>
    </w:p>
    <w:p w14:paraId="7642AAE6" w14:textId="77777777" w:rsidR="00BF3A87" w:rsidRPr="000E2BA0" w:rsidRDefault="00BF3A87" w:rsidP="00BF3A87">
      <w:pPr>
        <w:pStyle w:val="NormalWeb"/>
        <w:numPr>
          <w:ilvl w:val="0"/>
          <w:numId w:val="24"/>
        </w:numPr>
        <w:rPr>
          <w:rFonts w:ascii="SassoonPrimaryInfant" w:hAnsi="SassoonPrimaryInfant" w:cs="Arial"/>
          <w:color w:val="000000"/>
        </w:rPr>
      </w:pPr>
      <w:r w:rsidRPr="000E2BA0">
        <w:rPr>
          <w:rFonts w:ascii="SassoonPrimaryInfant" w:hAnsi="SassoonPrimaryInfant" w:cs="Arial"/>
          <w:color w:val="000000"/>
        </w:rPr>
        <w:t>the availability of supply staff to cover any vacancies or long-term absences.</w:t>
      </w:r>
    </w:p>
    <w:p w14:paraId="76A32885" w14:textId="77777777" w:rsidR="00BF3A87" w:rsidRPr="000E2BA0" w:rsidRDefault="00BF3A87" w:rsidP="00BF3A87">
      <w:pPr>
        <w:pStyle w:val="NormalWeb"/>
        <w:jc w:val="both"/>
        <w:rPr>
          <w:rFonts w:ascii="SassoonPrimaryInfant" w:hAnsi="SassoonPrimaryInfant" w:cs="Arial"/>
          <w:color w:val="000000"/>
        </w:rPr>
      </w:pPr>
      <w:r w:rsidRPr="000E2BA0">
        <w:rPr>
          <w:rFonts w:ascii="SassoonPrimaryInfant" w:hAnsi="SassoonPrimaryInfant" w:cs="Arial"/>
          <w:color w:val="000000"/>
        </w:rPr>
        <w:sym w:font="Symbol" w:char="F090"/>
      </w:r>
      <w:r w:rsidRPr="000E2BA0">
        <w:rPr>
          <w:rFonts w:ascii="SassoonPrimaryInfant" w:hAnsi="SassoonPrimaryInfant" w:cs="Arial"/>
          <w:color w:val="000000"/>
        </w:rPr>
        <w:t xml:space="preserve"> </w:t>
      </w:r>
      <w:r w:rsidRPr="000E2BA0">
        <w:rPr>
          <w:rFonts w:ascii="SassoonPrimaryInfant" w:hAnsi="SassoonPrimaryInfant" w:cs="Arial"/>
          <w:bCs/>
          <w:color w:val="000000"/>
        </w:rPr>
        <w:t>Defining the expectations about teaching and learning, including:</w:t>
      </w:r>
      <w:r w:rsidRPr="000E2BA0">
        <w:rPr>
          <w:rFonts w:ascii="SassoonPrimaryInfant" w:hAnsi="SassoonPrimaryInfant" w:cs="Arial"/>
          <w:b/>
          <w:bCs/>
          <w:color w:val="000000"/>
        </w:rPr>
        <w:t xml:space="preserve"> </w:t>
      </w:r>
    </w:p>
    <w:p w14:paraId="6C5676F7" w14:textId="77777777" w:rsidR="00BF3A87" w:rsidRPr="000E2BA0" w:rsidRDefault="00BF3A87" w:rsidP="00BF3A87">
      <w:pPr>
        <w:pStyle w:val="NormalWeb"/>
        <w:numPr>
          <w:ilvl w:val="0"/>
          <w:numId w:val="25"/>
        </w:numPr>
        <w:rPr>
          <w:rFonts w:ascii="SassoonPrimaryInfant" w:hAnsi="SassoonPrimaryInfant" w:cs="Arial"/>
          <w:color w:val="000000"/>
        </w:rPr>
      </w:pPr>
      <w:r w:rsidRPr="000E2BA0">
        <w:rPr>
          <w:rFonts w:ascii="SassoonPrimaryInfant" w:hAnsi="SassoonPrimaryInfant" w:cs="Arial"/>
          <w:color w:val="000000"/>
        </w:rPr>
        <w:t xml:space="preserve">how the number of pupils returning to school each day will be managed to ensure that social distancing is maintained, and account is taken of: </w:t>
      </w:r>
    </w:p>
    <w:p w14:paraId="4C1EDD49" w14:textId="77777777" w:rsidR="00BF3A87" w:rsidRPr="000E2BA0" w:rsidRDefault="00BF3A87" w:rsidP="00BF3A87">
      <w:pPr>
        <w:pStyle w:val="NormalWeb"/>
        <w:numPr>
          <w:ilvl w:val="1"/>
          <w:numId w:val="25"/>
        </w:numPr>
        <w:rPr>
          <w:rFonts w:ascii="SassoonPrimaryInfant" w:hAnsi="SassoonPrimaryInfant" w:cs="Arial"/>
          <w:color w:val="000000"/>
        </w:rPr>
      </w:pPr>
      <w:r w:rsidRPr="000E2BA0">
        <w:rPr>
          <w:rFonts w:ascii="SassoonPrimaryInfant" w:hAnsi="SassoonPrimaryInfant" w:cs="Arial"/>
          <w:color w:val="000000"/>
        </w:rPr>
        <w:t xml:space="preserve">which categories of pupil may be given preference in any phased modification of controls on schools, such as pupils with special/additional education and support needs or who might otherwise be vulnerable, or pupils in particular year groups; for example, pupils who are preparing for qualifications or who may have been among the most disrupted by the partial closure of schools to date; </w:t>
      </w:r>
    </w:p>
    <w:p w14:paraId="571C2797" w14:textId="77777777" w:rsidR="00BF3A87" w:rsidRPr="000E2BA0" w:rsidRDefault="00BF3A87" w:rsidP="00BF3A87">
      <w:pPr>
        <w:pStyle w:val="NormalWeb"/>
        <w:numPr>
          <w:ilvl w:val="1"/>
          <w:numId w:val="25"/>
        </w:numPr>
        <w:rPr>
          <w:rFonts w:ascii="SassoonPrimaryInfant" w:hAnsi="SassoonPrimaryInfant" w:cs="Arial"/>
          <w:color w:val="000000"/>
        </w:rPr>
      </w:pPr>
      <w:r w:rsidRPr="000E2BA0">
        <w:rPr>
          <w:rFonts w:ascii="SassoonPrimaryInfant" w:hAnsi="SassoonPrimaryInfant" w:cs="Arial"/>
          <w:color w:val="000000"/>
        </w:rPr>
        <w:t>the ability of certain pupils to maintain social distancing;</w:t>
      </w:r>
    </w:p>
    <w:p w14:paraId="6E279F2C" w14:textId="77777777" w:rsidR="00BF3A87" w:rsidRPr="000E2BA0" w:rsidRDefault="00BF3A87" w:rsidP="00BF3A87">
      <w:pPr>
        <w:pStyle w:val="NormalWeb"/>
        <w:numPr>
          <w:ilvl w:val="1"/>
          <w:numId w:val="25"/>
        </w:numPr>
        <w:rPr>
          <w:rFonts w:ascii="SassoonPrimaryInfant" w:hAnsi="SassoonPrimaryInfant" w:cs="Arial"/>
          <w:color w:val="000000"/>
        </w:rPr>
      </w:pPr>
      <w:r w:rsidRPr="000E2BA0">
        <w:rPr>
          <w:rFonts w:ascii="SassoonPrimaryInfant" w:hAnsi="SassoonPrimaryInfant" w:cs="Arial"/>
          <w:color w:val="000000"/>
        </w:rPr>
        <w:t>arrangements for staff and pupils during breaks and lunchtimes, including supervision of pupils in the context of social distancing.</w:t>
      </w:r>
    </w:p>
    <w:p w14:paraId="01125A97" w14:textId="77777777" w:rsidR="00BF3A87" w:rsidRPr="000E2BA0" w:rsidRDefault="00BF3A87" w:rsidP="00BF3A87">
      <w:pPr>
        <w:pStyle w:val="NormalWeb"/>
        <w:numPr>
          <w:ilvl w:val="1"/>
          <w:numId w:val="25"/>
        </w:numPr>
        <w:rPr>
          <w:rFonts w:ascii="SassoonPrimaryInfant" w:hAnsi="SassoonPrimaryInfant" w:cs="Arial"/>
          <w:color w:val="000000"/>
        </w:rPr>
      </w:pPr>
      <w:r w:rsidRPr="000E2BA0">
        <w:rPr>
          <w:rFonts w:ascii="SassoonPrimaryInfant" w:hAnsi="SassoonPrimaryInfant" w:cs="Arial"/>
          <w:color w:val="000000"/>
        </w:rPr>
        <w:t>any subject-specific requirements that they may need to inform the numbers and categories of pupils attending school.</w:t>
      </w:r>
    </w:p>
    <w:p w14:paraId="382A1338" w14:textId="77777777" w:rsidR="00BF3A87" w:rsidRPr="000E2BA0" w:rsidRDefault="00BF3A87" w:rsidP="00BF3A87">
      <w:pPr>
        <w:pStyle w:val="NormalWeb"/>
        <w:ind w:left="1440"/>
        <w:rPr>
          <w:rFonts w:ascii="SassoonPrimaryInfant" w:hAnsi="SassoonPrimaryInfant" w:cs="Arial"/>
          <w:color w:val="000000"/>
        </w:rPr>
      </w:pPr>
    </w:p>
    <w:p w14:paraId="4130264F" w14:textId="77777777" w:rsidR="00BF3A87" w:rsidRPr="000E2BA0" w:rsidRDefault="00BF3A87" w:rsidP="00BF3A87">
      <w:pPr>
        <w:pStyle w:val="NormalWeb"/>
        <w:numPr>
          <w:ilvl w:val="0"/>
          <w:numId w:val="25"/>
        </w:numPr>
        <w:rPr>
          <w:rFonts w:ascii="SassoonPrimaryInfant" w:hAnsi="SassoonPrimaryInfant" w:cs="Arial"/>
          <w:color w:val="000000"/>
        </w:rPr>
      </w:pPr>
      <w:r w:rsidRPr="000E2BA0">
        <w:rPr>
          <w:rFonts w:ascii="SassoonPrimaryInfant" w:hAnsi="SassoonPrimaryInfant" w:cs="Arial"/>
          <w:color w:val="000000"/>
        </w:rPr>
        <w:t xml:space="preserve">the extent to which existing planning, schemes of work and programmes of study will need to be adapted to take account of: </w:t>
      </w:r>
    </w:p>
    <w:p w14:paraId="6F3A7745" w14:textId="77777777" w:rsidR="00BF3A87" w:rsidRPr="000E2BA0" w:rsidRDefault="00BF3A87" w:rsidP="00BF3A87">
      <w:pPr>
        <w:pStyle w:val="NormalWeb"/>
        <w:numPr>
          <w:ilvl w:val="1"/>
          <w:numId w:val="25"/>
        </w:numPr>
        <w:rPr>
          <w:rFonts w:ascii="SassoonPrimaryInfant" w:hAnsi="SassoonPrimaryInfant" w:cs="Arial"/>
          <w:color w:val="000000"/>
        </w:rPr>
      </w:pPr>
      <w:r w:rsidRPr="000E2BA0">
        <w:rPr>
          <w:rFonts w:ascii="SassoonPrimaryInfant" w:hAnsi="SassoonPrimaryInfant" w:cs="Arial"/>
          <w:color w:val="000000"/>
        </w:rPr>
        <w:t xml:space="preserve">the number of pupils who will be on site; </w:t>
      </w:r>
    </w:p>
    <w:p w14:paraId="30FE725A" w14:textId="77777777" w:rsidR="00BF3A87" w:rsidRPr="000E2BA0" w:rsidRDefault="00BF3A87" w:rsidP="00BF3A87">
      <w:pPr>
        <w:pStyle w:val="NormalWeb"/>
        <w:numPr>
          <w:ilvl w:val="1"/>
          <w:numId w:val="25"/>
        </w:numPr>
        <w:rPr>
          <w:rFonts w:ascii="SassoonPrimaryInfant" w:hAnsi="SassoonPrimaryInfant" w:cs="Arial"/>
          <w:color w:val="000000"/>
        </w:rPr>
      </w:pPr>
      <w:r w:rsidRPr="000E2BA0">
        <w:rPr>
          <w:rFonts w:ascii="SassoonPrimaryInfant" w:hAnsi="SassoonPrimaryInfant" w:cs="Arial"/>
          <w:color w:val="000000"/>
        </w:rPr>
        <w:t xml:space="preserve">the age and stages of development of these pupils; </w:t>
      </w:r>
    </w:p>
    <w:p w14:paraId="2C75A9E8" w14:textId="77777777" w:rsidR="00BF3A87" w:rsidRPr="000E2BA0" w:rsidRDefault="00BF3A87" w:rsidP="00BF3A87">
      <w:pPr>
        <w:pStyle w:val="NormalWeb"/>
        <w:numPr>
          <w:ilvl w:val="1"/>
          <w:numId w:val="25"/>
        </w:numPr>
        <w:rPr>
          <w:rFonts w:ascii="SassoonPrimaryInfant" w:hAnsi="SassoonPrimaryInfant" w:cs="Arial"/>
          <w:color w:val="000000"/>
        </w:rPr>
      </w:pPr>
      <w:r w:rsidRPr="000E2BA0">
        <w:rPr>
          <w:rFonts w:ascii="SassoonPrimaryInfant" w:hAnsi="SassoonPrimaryInfant" w:cs="Arial"/>
          <w:color w:val="000000"/>
        </w:rPr>
        <w:t xml:space="preserve">the frequency with which pupils will be expected to attend; </w:t>
      </w:r>
    </w:p>
    <w:p w14:paraId="39040080" w14:textId="77777777" w:rsidR="00BF3A87" w:rsidRPr="000E2BA0" w:rsidRDefault="00BF3A87" w:rsidP="00BF3A87">
      <w:pPr>
        <w:pStyle w:val="NormalWeb"/>
        <w:numPr>
          <w:ilvl w:val="1"/>
          <w:numId w:val="25"/>
        </w:numPr>
        <w:rPr>
          <w:rFonts w:ascii="SassoonPrimaryInfant" w:hAnsi="SassoonPrimaryInfant" w:cs="Arial"/>
          <w:color w:val="000000"/>
        </w:rPr>
      </w:pPr>
      <w:r w:rsidRPr="000E2BA0">
        <w:rPr>
          <w:rFonts w:ascii="SassoonPrimaryInfant" w:hAnsi="SassoonPrimaryInfant" w:cs="Arial"/>
          <w:color w:val="000000"/>
        </w:rPr>
        <w:t xml:space="preserve">the suitability of materials and resources for working with pupils who may need to attend school irregularly; </w:t>
      </w:r>
    </w:p>
    <w:p w14:paraId="6993F275" w14:textId="77777777" w:rsidR="00BF3A87" w:rsidRPr="000E2BA0" w:rsidRDefault="00BF3A87" w:rsidP="00BF3A87">
      <w:pPr>
        <w:pStyle w:val="NormalWeb"/>
        <w:numPr>
          <w:ilvl w:val="1"/>
          <w:numId w:val="25"/>
        </w:numPr>
        <w:rPr>
          <w:rFonts w:ascii="SassoonPrimaryInfant" w:hAnsi="SassoonPrimaryInfant" w:cs="Arial"/>
          <w:color w:val="000000"/>
        </w:rPr>
      </w:pPr>
      <w:r w:rsidRPr="000E2BA0">
        <w:rPr>
          <w:rFonts w:ascii="SassoonPrimaryInfant" w:hAnsi="SassoonPrimaryInfant" w:cs="Arial"/>
          <w:color w:val="000000"/>
        </w:rPr>
        <w:t xml:space="preserve">those pupils with special/additional educational support needs. </w:t>
      </w:r>
    </w:p>
    <w:p w14:paraId="6BC9690A" w14:textId="77777777" w:rsidR="00BF3A87" w:rsidRPr="000E2BA0" w:rsidRDefault="00BF3A87" w:rsidP="00BF3A87">
      <w:pPr>
        <w:pStyle w:val="NormalWeb"/>
        <w:ind w:left="1080"/>
        <w:rPr>
          <w:rFonts w:ascii="SassoonPrimaryInfant" w:hAnsi="SassoonPrimaryInfant" w:cs="Arial"/>
          <w:color w:val="000000"/>
        </w:rPr>
      </w:pPr>
    </w:p>
    <w:p w14:paraId="28CF8C1C" w14:textId="77777777" w:rsidR="00BF3A87" w:rsidRPr="000E2BA0" w:rsidRDefault="00BF3A87" w:rsidP="00BF3A87">
      <w:pPr>
        <w:pStyle w:val="NormalWeb"/>
        <w:numPr>
          <w:ilvl w:val="0"/>
          <w:numId w:val="25"/>
        </w:numPr>
        <w:rPr>
          <w:rFonts w:ascii="SassoonPrimaryInfant" w:hAnsi="SassoonPrimaryInfant" w:cs="Arial"/>
          <w:color w:val="000000"/>
        </w:rPr>
      </w:pPr>
      <w:r w:rsidRPr="000E2BA0">
        <w:rPr>
          <w:rFonts w:ascii="SassoonPrimaryInfant" w:hAnsi="SassoonPrimaryInfant" w:cs="Arial"/>
          <w:color w:val="000000"/>
        </w:rPr>
        <w:lastRenderedPageBreak/>
        <w:t xml:space="preserve">the support, time and resources that will need to be made available to teachers and other staff to make any necessary preparations in respect of the above; </w:t>
      </w:r>
    </w:p>
    <w:p w14:paraId="3D3EE22B" w14:textId="77777777" w:rsidR="00BF3A87" w:rsidRPr="000E2BA0" w:rsidRDefault="00BF3A87" w:rsidP="00BF3A87">
      <w:pPr>
        <w:pStyle w:val="NormalWeb"/>
        <w:numPr>
          <w:ilvl w:val="0"/>
          <w:numId w:val="25"/>
        </w:numPr>
        <w:rPr>
          <w:rFonts w:ascii="SassoonPrimaryInfant" w:hAnsi="SassoonPrimaryInfant" w:cs="Arial"/>
          <w:color w:val="000000"/>
        </w:rPr>
      </w:pPr>
      <w:r w:rsidRPr="000E2BA0">
        <w:rPr>
          <w:rFonts w:ascii="SassoonPrimaryInfant" w:hAnsi="SassoonPrimaryInfant" w:cs="Arial"/>
          <w:color w:val="000000"/>
        </w:rPr>
        <w:t xml:space="preserve">availability of appropriate personal protective equipment (PPE) and access to hot water and soap and arrangements for the regular cleaning of touch surfaces throughout the day. </w:t>
      </w:r>
    </w:p>
    <w:p w14:paraId="307756DA" w14:textId="77777777" w:rsidR="00BF3A87" w:rsidRPr="000E2BA0" w:rsidRDefault="00BF3A87" w:rsidP="00BF3A87">
      <w:pPr>
        <w:pStyle w:val="NormalWeb"/>
        <w:rPr>
          <w:rFonts w:ascii="SassoonPrimaryInfant" w:hAnsi="SassoonPrimaryInfant" w:cs="Arial"/>
          <w:color w:val="000000"/>
        </w:rPr>
      </w:pPr>
      <w:r w:rsidRPr="000E2BA0">
        <w:rPr>
          <w:rFonts w:ascii="SassoonPrimaryInfant" w:hAnsi="SassoonPrimaryInfant" w:cs="Arial"/>
          <w:color w:val="000000"/>
        </w:rPr>
        <w:sym w:font="Symbol" w:char="F090"/>
      </w:r>
      <w:r w:rsidRPr="000E2BA0">
        <w:rPr>
          <w:rFonts w:ascii="SassoonPrimaryInfant" w:hAnsi="SassoonPrimaryInfant" w:cs="Arial"/>
          <w:color w:val="000000"/>
        </w:rPr>
        <w:t xml:space="preserve"> </w:t>
      </w:r>
      <w:r w:rsidRPr="000E2BA0">
        <w:rPr>
          <w:rFonts w:ascii="SassoonPrimaryInfant" w:hAnsi="SassoonPrimaryInfant" w:cs="Arial"/>
          <w:bCs/>
          <w:color w:val="000000"/>
        </w:rPr>
        <w:t>Review of the current risk assessments individual pupils may have</w:t>
      </w:r>
      <w:r w:rsidRPr="000E2BA0">
        <w:rPr>
          <w:rFonts w:ascii="SassoonPrimaryInfant" w:hAnsi="SassoonPrimaryInfant" w:cs="Arial"/>
          <w:b/>
          <w:bCs/>
          <w:color w:val="000000"/>
        </w:rPr>
        <w:t xml:space="preserve"> </w:t>
      </w:r>
    </w:p>
    <w:p w14:paraId="6D4BAAC1" w14:textId="77777777" w:rsidR="00BF3A87" w:rsidRPr="000E2BA0" w:rsidRDefault="00BF3A87" w:rsidP="00BF3A87">
      <w:pPr>
        <w:pStyle w:val="NormalWeb"/>
        <w:numPr>
          <w:ilvl w:val="0"/>
          <w:numId w:val="28"/>
        </w:numPr>
        <w:rPr>
          <w:rFonts w:ascii="SassoonPrimaryInfant" w:hAnsi="SassoonPrimaryInfant" w:cs="Arial"/>
          <w:color w:val="000000"/>
        </w:rPr>
      </w:pPr>
      <w:r w:rsidRPr="000E2BA0">
        <w:rPr>
          <w:rFonts w:ascii="SassoonPrimaryInfant" w:hAnsi="SassoonPrimaryInfant" w:cs="Arial"/>
          <w:color w:val="000000"/>
        </w:rPr>
        <w:t xml:space="preserve">These may not be appropriate or may need extending to take account of the new situation relating to the change in the nature of the provision being made and the provisions of COVID-19 guidance. </w:t>
      </w:r>
    </w:p>
    <w:p w14:paraId="0AE2ABD9" w14:textId="77777777" w:rsidR="00BF3A87" w:rsidRPr="000E2BA0" w:rsidRDefault="00BF3A87" w:rsidP="00BF3A87">
      <w:pPr>
        <w:pStyle w:val="NormalWeb"/>
        <w:rPr>
          <w:rFonts w:ascii="SassoonPrimaryInfant" w:hAnsi="SassoonPrimaryInfant" w:cs="Arial"/>
          <w:color w:val="000000"/>
        </w:rPr>
      </w:pPr>
      <w:r w:rsidRPr="000E2BA0">
        <w:rPr>
          <w:rFonts w:ascii="SassoonPrimaryInfant" w:hAnsi="SassoonPrimaryInfant" w:cs="Arial"/>
          <w:color w:val="000000"/>
        </w:rPr>
        <w:sym w:font="Symbol" w:char="F090"/>
      </w:r>
      <w:r w:rsidRPr="000E2BA0">
        <w:rPr>
          <w:rFonts w:ascii="SassoonPrimaryInfant" w:hAnsi="SassoonPrimaryInfant" w:cs="Arial"/>
          <w:color w:val="000000"/>
        </w:rPr>
        <w:t xml:space="preserve"> </w:t>
      </w:r>
      <w:r w:rsidRPr="000E2BA0">
        <w:rPr>
          <w:rFonts w:ascii="SassoonPrimaryInfant" w:hAnsi="SassoonPrimaryInfant" w:cs="Arial"/>
          <w:bCs/>
          <w:color w:val="000000"/>
        </w:rPr>
        <w:t>Risk assessments of other pupils</w:t>
      </w:r>
      <w:r w:rsidRPr="000E2BA0">
        <w:rPr>
          <w:rFonts w:ascii="SassoonPrimaryInfant" w:hAnsi="SassoonPrimaryInfant" w:cs="Arial"/>
          <w:b/>
          <w:bCs/>
          <w:color w:val="000000"/>
        </w:rPr>
        <w:t xml:space="preserve"> </w:t>
      </w:r>
    </w:p>
    <w:p w14:paraId="34E74F84" w14:textId="77777777" w:rsidR="00BF3A87" w:rsidRPr="000E2BA0" w:rsidRDefault="00BF3A87" w:rsidP="00BF3A87">
      <w:pPr>
        <w:pStyle w:val="NormalWeb"/>
        <w:numPr>
          <w:ilvl w:val="0"/>
          <w:numId w:val="26"/>
        </w:numPr>
        <w:rPr>
          <w:rFonts w:ascii="SassoonPrimaryInfant" w:hAnsi="SassoonPrimaryInfant" w:cs="Arial"/>
          <w:color w:val="000000"/>
        </w:rPr>
      </w:pPr>
      <w:r w:rsidRPr="000E2BA0">
        <w:rPr>
          <w:rFonts w:ascii="SassoonPrimaryInfant" w:hAnsi="SassoonPrimaryInfant" w:cs="Arial"/>
          <w:color w:val="000000"/>
        </w:rPr>
        <w:t xml:space="preserve">pupils who have not previously been risk assessed but in the new circumstances may pose a risk; </w:t>
      </w:r>
    </w:p>
    <w:p w14:paraId="28E250D3" w14:textId="77777777" w:rsidR="00BF3A87" w:rsidRPr="000E2BA0" w:rsidRDefault="00BF3A87" w:rsidP="00BF3A87">
      <w:pPr>
        <w:pStyle w:val="NormalWeb"/>
        <w:numPr>
          <w:ilvl w:val="0"/>
          <w:numId w:val="26"/>
        </w:numPr>
        <w:rPr>
          <w:rFonts w:ascii="SassoonPrimaryInfant" w:hAnsi="SassoonPrimaryInfant" w:cs="Arial"/>
          <w:color w:val="000000"/>
        </w:rPr>
      </w:pPr>
      <w:r w:rsidRPr="000E2BA0">
        <w:rPr>
          <w:rFonts w:ascii="SassoonPrimaryInfant" w:hAnsi="SassoonPrimaryInfant" w:cs="Arial"/>
          <w:color w:val="000000"/>
        </w:rPr>
        <w:t xml:space="preserve">pupils who need specific care, which cannot be delivered whilst ensuring social distancing; </w:t>
      </w:r>
    </w:p>
    <w:p w14:paraId="0D436847" w14:textId="77777777" w:rsidR="00BF3A87" w:rsidRPr="000E2BA0" w:rsidRDefault="00BF3A87" w:rsidP="00BF3A87">
      <w:pPr>
        <w:pStyle w:val="NormalWeb"/>
        <w:numPr>
          <w:ilvl w:val="0"/>
          <w:numId w:val="26"/>
        </w:numPr>
        <w:rPr>
          <w:rFonts w:ascii="SassoonPrimaryInfant" w:hAnsi="SassoonPrimaryInfant" w:cs="Arial"/>
          <w:color w:val="000000"/>
        </w:rPr>
      </w:pPr>
      <w:r w:rsidRPr="000E2BA0">
        <w:rPr>
          <w:rFonts w:ascii="SassoonPrimaryInfant" w:hAnsi="SassoonPrimaryInfant" w:cs="Arial"/>
          <w:color w:val="000000"/>
        </w:rPr>
        <w:t xml:space="preserve">potentially violent pupils, especially those with a known risk of spitting and/or requiring physical restraint. </w:t>
      </w:r>
    </w:p>
    <w:p w14:paraId="6E04130E" w14:textId="77777777" w:rsidR="00BF3A87" w:rsidRPr="000E2BA0" w:rsidRDefault="00BF3A87" w:rsidP="00BF3A87">
      <w:pPr>
        <w:pStyle w:val="NormalWeb"/>
        <w:ind w:left="720"/>
        <w:rPr>
          <w:rFonts w:ascii="SassoonPrimaryInfant" w:hAnsi="SassoonPrimaryInfant" w:cs="Arial"/>
          <w:color w:val="000000"/>
        </w:rPr>
      </w:pPr>
      <w:r w:rsidRPr="000E2BA0">
        <w:rPr>
          <w:rFonts w:ascii="SassoonPrimaryInfant" w:hAnsi="SassoonPrimaryInfant" w:cs="Arial"/>
          <w:color w:val="000000"/>
        </w:rPr>
        <w:t xml:space="preserve">As required under health and safety legislation, all risk assessments should be subject to consultation with staff. </w:t>
      </w:r>
    </w:p>
    <w:p w14:paraId="2D5BE0D2" w14:textId="77777777" w:rsidR="00BF3A87" w:rsidRPr="000E2BA0" w:rsidRDefault="00BF3A87" w:rsidP="00BF3A87">
      <w:pPr>
        <w:pStyle w:val="NormalWeb"/>
        <w:rPr>
          <w:rFonts w:ascii="SassoonPrimaryInfant" w:hAnsi="SassoonPrimaryInfant" w:cs="Arial"/>
          <w:color w:val="000000"/>
        </w:rPr>
      </w:pPr>
      <w:r w:rsidRPr="000E2BA0">
        <w:rPr>
          <w:rFonts w:ascii="SassoonPrimaryInfant" w:hAnsi="SassoonPrimaryInfant" w:cs="Arial"/>
          <w:color w:val="000000"/>
        </w:rPr>
        <w:sym w:font="Symbol" w:char="F090"/>
      </w:r>
      <w:r w:rsidRPr="000E2BA0">
        <w:rPr>
          <w:rFonts w:ascii="SassoonPrimaryInfant" w:hAnsi="SassoonPrimaryInfant" w:cs="Arial"/>
          <w:color w:val="000000"/>
        </w:rPr>
        <w:t xml:space="preserve"> </w:t>
      </w:r>
      <w:r w:rsidRPr="000E2BA0">
        <w:rPr>
          <w:rFonts w:ascii="SassoonPrimaryInfant" w:hAnsi="SassoonPrimaryInfant" w:cs="Arial"/>
          <w:bCs/>
          <w:color w:val="000000"/>
        </w:rPr>
        <w:t>Review of the school’s pupil behaviour policy to ensure that it covers COVID-19-related incidents</w:t>
      </w:r>
      <w:r w:rsidRPr="000E2BA0">
        <w:rPr>
          <w:rFonts w:ascii="SassoonPrimaryInfant" w:hAnsi="SassoonPrimaryInfant" w:cs="Arial"/>
          <w:b/>
          <w:bCs/>
          <w:color w:val="000000"/>
        </w:rPr>
        <w:t xml:space="preserve"> </w:t>
      </w:r>
    </w:p>
    <w:p w14:paraId="38CC9EF2" w14:textId="77777777" w:rsidR="00BF3A87" w:rsidRPr="000E2BA0" w:rsidRDefault="00BF3A87" w:rsidP="00BF3A87">
      <w:pPr>
        <w:pStyle w:val="NormalWeb"/>
        <w:numPr>
          <w:ilvl w:val="0"/>
          <w:numId w:val="28"/>
        </w:numPr>
        <w:rPr>
          <w:rFonts w:ascii="SassoonPrimaryInfant" w:hAnsi="SassoonPrimaryInfant" w:cs="Arial"/>
          <w:color w:val="000000"/>
        </w:rPr>
      </w:pPr>
      <w:r w:rsidRPr="000E2BA0">
        <w:rPr>
          <w:rFonts w:ascii="SassoonPrimaryInfant" w:hAnsi="SassoonPrimaryInfant" w:cs="Arial"/>
          <w:color w:val="000000"/>
        </w:rPr>
        <w:t xml:space="preserve">Make provision for the school to be able to sanction, up to and including exclusion, pupils who wilfully refuse to adhere to arrangements of social distancing and deliberately cough or spit at pupils or staff, putting them at risk. </w:t>
      </w:r>
    </w:p>
    <w:p w14:paraId="1CFA8EC5" w14:textId="77777777" w:rsidR="00BF3A87" w:rsidRPr="000E2BA0" w:rsidRDefault="00BF3A87" w:rsidP="00BF3A87">
      <w:pPr>
        <w:pStyle w:val="NormalWeb"/>
        <w:rPr>
          <w:rFonts w:ascii="SassoonPrimaryInfant" w:hAnsi="SassoonPrimaryInfant" w:cs="Arial"/>
          <w:color w:val="000000"/>
        </w:rPr>
      </w:pPr>
      <w:r w:rsidRPr="000E2BA0">
        <w:rPr>
          <w:rFonts w:ascii="SassoonPrimaryInfant" w:hAnsi="SassoonPrimaryInfant" w:cs="Arial"/>
          <w:color w:val="000000"/>
        </w:rPr>
        <w:sym w:font="Symbol" w:char="F090"/>
      </w:r>
      <w:r w:rsidRPr="000E2BA0">
        <w:rPr>
          <w:rFonts w:ascii="SassoonPrimaryInfant" w:hAnsi="SassoonPrimaryInfant" w:cs="Arial"/>
          <w:color w:val="000000"/>
        </w:rPr>
        <w:t xml:space="preserve"> </w:t>
      </w:r>
      <w:r w:rsidRPr="000E2BA0">
        <w:rPr>
          <w:rFonts w:ascii="SassoonPrimaryInfant" w:hAnsi="SassoonPrimaryInfant" w:cs="Arial"/>
          <w:bCs/>
          <w:color w:val="000000"/>
        </w:rPr>
        <w:t>Assessment of the availability of school transport, including transport for pupils with special needs</w:t>
      </w:r>
      <w:r w:rsidRPr="000E2BA0">
        <w:rPr>
          <w:rFonts w:ascii="SassoonPrimaryInfant" w:hAnsi="SassoonPrimaryInfant" w:cs="Arial"/>
          <w:b/>
          <w:bCs/>
          <w:color w:val="000000"/>
        </w:rPr>
        <w:t xml:space="preserve"> </w:t>
      </w:r>
    </w:p>
    <w:p w14:paraId="5343E1C6" w14:textId="77777777" w:rsidR="00BF3A87" w:rsidRPr="000E2BA0" w:rsidRDefault="00BF3A87" w:rsidP="00BF3A87">
      <w:pPr>
        <w:pStyle w:val="NormalWeb"/>
        <w:numPr>
          <w:ilvl w:val="0"/>
          <w:numId w:val="28"/>
        </w:numPr>
        <w:rPr>
          <w:rFonts w:ascii="SassoonPrimaryInfant" w:hAnsi="SassoonPrimaryInfant" w:cs="Arial"/>
          <w:color w:val="000000"/>
        </w:rPr>
      </w:pPr>
      <w:r w:rsidRPr="000E2BA0">
        <w:rPr>
          <w:rFonts w:ascii="SassoonPrimaryInfant" w:hAnsi="SassoonPrimaryInfant" w:cs="Arial"/>
          <w:color w:val="000000"/>
        </w:rPr>
        <w:t xml:space="preserve">Assess the availability of transport and the arrangements being made by the transport providers for compliance with social distancing. </w:t>
      </w:r>
    </w:p>
    <w:p w14:paraId="6E394A55" w14:textId="77777777" w:rsidR="00BF3A87" w:rsidRPr="000E2BA0" w:rsidRDefault="00BF3A87" w:rsidP="00BF3A87">
      <w:pPr>
        <w:pStyle w:val="NormalWeb"/>
        <w:rPr>
          <w:rFonts w:ascii="SassoonPrimaryInfant" w:hAnsi="SassoonPrimaryInfant" w:cs="Arial"/>
          <w:color w:val="000000"/>
        </w:rPr>
      </w:pPr>
      <w:r w:rsidRPr="000E2BA0">
        <w:rPr>
          <w:rFonts w:ascii="SassoonPrimaryInfant" w:hAnsi="SassoonPrimaryInfant" w:cs="Arial"/>
          <w:color w:val="000000"/>
        </w:rPr>
        <w:sym w:font="Symbol" w:char="F090"/>
      </w:r>
      <w:r w:rsidRPr="000E2BA0">
        <w:rPr>
          <w:rFonts w:ascii="SassoonPrimaryInfant" w:hAnsi="SassoonPrimaryInfant" w:cs="Arial"/>
          <w:color w:val="000000"/>
        </w:rPr>
        <w:t xml:space="preserve"> </w:t>
      </w:r>
      <w:r w:rsidRPr="000E2BA0">
        <w:rPr>
          <w:rFonts w:ascii="SassoonPrimaryInfant" w:hAnsi="SassoonPrimaryInfant" w:cs="Arial"/>
          <w:bCs/>
          <w:color w:val="000000"/>
        </w:rPr>
        <w:t>Review of the arrangements for routine maintenance of the premises</w:t>
      </w:r>
      <w:r w:rsidRPr="000E2BA0">
        <w:rPr>
          <w:rFonts w:ascii="SassoonPrimaryInfant" w:hAnsi="SassoonPrimaryInfant" w:cs="Arial"/>
          <w:b/>
          <w:bCs/>
          <w:color w:val="000000"/>
        </w:rPr>
        <w:t xml:space="preserve"> </w:t>
      </w:r>
    </w:p>
    <w:p w14:paraId="39D875A7" w14:textId="06280724" w:rsidR="00527679" w:rsidRPr="000E2BA0" w:rsidRDefault="00BF3A87" w:rsidP="00BF3A87">
      <w:pPr>
        <w:pStyle w:val="NormalWeb"/>
        <w:numPr>
          <w:ilvl w:val="0"/>
          <w:numId w:val="28"/>
        </w:numPr>
        <w:rPr>
          <w:rFonts w:ascii="SassoonPrimaryInfant" w:hAnsi="SassoonPrimaryInfant" w:cs="Arial"/>
          <w:color w:val="000000"/>
        </w:rPr>
      </w:pPr>
      <w:r w:rsidRPr="000E2BA0">
        <w:rPr>
          <w:rFonts w:ascii="SassoonPrimaryInfant" w:hAnsi="SassoonPrimaryInfant" w:cs="Arial"/>
          <w:color w:val="000000"/>
        </w:rPr>
        <w:t xml:space="preserve">Assess how this will be carried out while maintaining social distancing and consider minimising risk by limiting maintenance to regulatory requirements and emergencies. </w:t>
      </w:r>
    </w:p>
    <w:p w14:paraId="22F07311" w14:textId="77777777" w:rsidR="00527679" w:rsidRPr="000E2BA0" w:rsidRDefault="00527679" w:rsidP="00527679">
      <w:pPr>
        <w:rPr>
          <w:rFonts w:ascii="SassoonPrimaryInfant" w:hAnsi="SassoonPrimaryInfant"/>
        </w:rPr>
      </w:pPr>
    </w:p>
    <w:p w14:paraId="7D7B1ACE" w14:textId="77777777" w:rsidR="00527679" w:rsidRPr="000E2BA0" w:rsidRDefault="00527679" w:rsidP="00527679">
      <w:pPr>
        <w:rPr>
          <w:rFonts w:ascii="SassoonPrimaryInfant" w:hAnsi="SassoonPrimaryInfant"/>
        </w:rPr>
      </w:pPr>
      <w:r w:rsidRPr="000E2BA0">
        <w:rPr>
          <w:rFonts w:ascii="SassoonPrimaryInfant" w:hAnsi="SassoonPrimaryInfant" w:cs="Arial"/>
          <w:b/>
          <w:i/>
          <w:noProof/>
        </w:rPr>
        <w:t>I am satisfied that the actions within this checklist have been actioned and are sufficient to mitigate identified risks.</w:t>
      </w:r>
    </w:p>
    <w:p w14:paraId="76C0438C" w14:textId="77777777" w:rsidR="00527679" w:rsidRPr="000E2BA0" w:rsidRDefault="00527679" w:rsidP="00527679">
      <w:pPr>
        <w:rPr>
          <w:rFonts w:ascii="SassoonPrimaryInfant" w:hAnsi="SassoonPrimaryInfant"/>
        </w:rPr>
      </w:pPr>
    </w:p>
    <w:tbl>
      <w:tblPr>
        <w:tblW w:w="9882"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6"/>
        <w:gridCol w:w="7796"/>
      </w:tblGrid>
      <w:tr w:rsidR="00527679" w:rsidRPr="000E2BA0" w14:paraId="5D1510B2" w14:textId="77777777" w:rsidTr="00C02C7A">
        <w:trPr>
          <w:trHeight w:val="254"/>
        </w:trPr>
        <w:tc>
          <w:tcPr>
            <w:tcW w:w="2086" w:type="dxa"/>
            <w:tcBorders>
              <w:top w:val="single" w:sz="4" w:space="0" w:color="auto"/>
              <w:left w:val="single" w:sz="4" w:space="0" w:color="auto"/>
              <w:bottom w:val="single" w:sz="4" w:space="0" w:color="auto"/>
              <w:right w:val="single" w:sz="4" w:space="0" w:color="auto"/>
            </w:tcBorders>
            <w:vAlign w:val="center"/>
          </w:tcPr>
          <w:p w14:paraId="48EC55A8" w14:textId="77777777" w:rsidR="00527679" w:rsidRPr="000E2BA0" w:rsidRDefault="00527679" w:rsidP="00C02C7A">
            <w:pPr>
              <w:rPr>
                <w:rFonts w:ascii="SassoonPrimaryInfant" w:hAnsi="SassoonPrimaryInfant" w:cs="Arial"/>
                <w:noProof/>
                <w:highlight w:val="magenta"/>
              </w:rPr>
            </w:pPr>
          </w:p>
          <w:p w14:paraId="2D9EFB5A" w14:textId="77777777" w:rsidR="00527679" w:rsidRPr="000E2BA0" w:rsidRDefault="00527679" w:rsidP="00C02C7A">
            <w:pPr>
              <w:rPr>
                <w:rFonts w:ascii="SassoonPrimaryInfant" w:hAnsi="SassoonPrimaryInfant" w:cs="Arial"/>
                <w:noProof/>
              </w:rPr>
            </w:pPr>
            <w:r w:rsidRPr="000E2BA0">
              <w:rPr>
                <w:rFonts w:ascii="SassoonPrimaryInfant" w:hAnsi="SassoonPrimaryInfant" w:cs="Arial"/>
                <w:noProof/>
              </w:rPr>
              <w:t>Name:</w:t>
            </w:r>
          </w:p>
          <w:p w14:paraId="471D860F" w14:textId="77777777" w:rsidR="00527679" w:rsidRPr="000E2BA0" w:rsidRDefault="00527679" w:rsidP="00C02C7A">
            <w:pPr>
              <w:rPr>
                <w:rFonts w:ascii="SassoonPrimaryInfant" w:hAnsi="SassoonPrimaryInfant" w:cs="Arial"/>
                <w:noProof/>
                <w:highlight w:val="magenta"/>
              </w:rPr>
            </w:pPr>
          </w:p>
        </w:tc>
        <w:tc>
          <w:tcPr>
            <w:tcW w:w="7796" w:type="dxa"/>
            <w:tcBorders>
              <w:top w:val="single" w:sz="4" w:space="0" w:color="auto"/>
              <w:left w:val="single" w:sz="4" w:space="0" w:color="auto"/>
              <w:bottom w:val="single" w:sz="4" w:space="0" w:color="auto"/>
              <w:right w:val="single" w:sz="4" w:space="0" w:color="auto"/>
            </w:tcBorders>
            <w:vAlign w:val="center"/>
          </w:tcPr>
          <w:p w14:paraId="52ACC989" w14:textId="6B65807E" w:rsidR="00527679" w:rsidRPr="000E2BA0" w:rsidRDefault="00801136" w:rsidP="00C02C7A">
            <w:pPr>
              <w:rPr>
                <w:rFonts w:ascii="SassoonPrimaryInfant" w:hAnsi="SassoonPrimaryInfant" w:cs="Arial"/>
                <w:noProof/>
              </w:rPr>
            </w:pPr>
            <w:r w:rsidRPr="000E2BA0">
              <w:rPr>
                <w:rFonts w:ascii="SassoonPrimaryInfant" w:hAnsi="SassoonPrimaryInfant" w:cs="Arial"/>
                <w:noProof/>
              </w:rPr>
              <w:t>Mrs Emma Robertson</w:t>
            </w:r>
          </w:p>
          <w:p w14:paraId="49BC6FAD" w14:textId="77777777" w:rsidR="00527679" w:rsidRPr="000E2BA0" w:rsidRDefault="00527679" w:rsidP="00C02C7A">
            <w:pPr>
              <w:rPr>
                <w:rFonts w:ascii="SassoonPrimaryInfant" w:hAnsi="SassoonPrimaryInfant" w:cs="Arial"/>
                <w:noProof/>
              </w:rPr>
            </w:pPr>
          </w:p>
        </w:tc>
      </w:tr>
      <w:tr w:rsidR="00527679" w:rsidRPr="000E2BA0" w14:paraId="4E7777E6" w14:textId="77777777" w:rsidTr="00C02C7A">
        <w:trPr>
          <w:trHeight w:val="252"/>
        </w:trPr>
        <w:tc>
          <w:tcPr>
            <w:tcW w:w="2086" w:type="dxa"/>
            <w:tcBorders>
              <w:top w:val="single" w:sz="4" w:space="0" w:color="auto"/>
              <w:left w:val="single" w:sz="4" w:space="0" w:color="auto"/>
              <w:bottom w:val="single" w:sz="4" w:space="0" w:color="auto"/>
              <w:right w:val="single" w:sz="4" w:space="0" w:color="auto"/>
            </w:tcBorders>
            <w:vAlign w:val="center"/>
          </w:tcPr>
          <w:p w14:paraId="0C2E5622" w14:textId="77777777" w:rsidR="00527679" w:rsidRPr="000E2BA0" w:rsidRDefault="00527679" w:rsidP="00C02C7A">
            <w:pPr>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AB052E" w14:textId="77777777" w:rsidR="00527679" w:rsidRPr="000E2BA0" w:rsidRDefault="00527679" w:rsidP="00C02C7A">
            <w:pPr>
              <w:rPr>
                <w:rFonts w:ascii="SassoonPrimaryInfant" w:hAnsi="SassoonPrimaryInfant" w:cs="Arial"/>
                <w:i/>
                <w:noProof/>
              </w:rPr>
            </w:pPr>
            <w:r w:rsidRPr="000E2BA0">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w:t>
            </w:r>
          </w:p>
          <w:p w14:paraId="03F2A3B6" w14:textId="77777777" w:rsidR="00527679" w:rsidRPr="000E2BA0" w:rsidRDefault="00527679" w:rsidP="00C02C7A">
            <w:pPr>
              <w:rPr>
                <w:rFonts w:ascii="SassoonPrimaryInfant" w:hAnsi="SassoonPrimaryInfant"/>
                <w:b/>
                <w:bCs/>
                <w:color w:val="000000" w:themeColor="text1"/>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796" w:type="dxa"/>
            <w:tcBorders>
              <w:top w:val="single" w:sz="4" w:space="0" w:color="auto"/>
              <w:left w:val="single" w:sz="4" w:space="0" w:color="auto"/>
              <w:bottom w:val="single" w:sz="4" w:space="0" w:color="auto"/>
              <w:right w:val="single" w:sz="4" w:space="0" w:color="auto"/>
            </w:tcBorders>
            <w:vAlign w:val="center"/>
          </w:tcPr>
          <w:p w14:paraId="3E72A02B" w14:textId="7066E930" w:rsidR="00527679" w:rsidRPr="00613EBD" w:rsidRDefault="000E2BA0" w:rsidP="00C02C7A">
            <w:pPr>
              <w:rPr>
                <w:rFonts w:ascii="Ink Free" w:hAnsi="Ink Free"/>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EBD">
              <w:rPr>
                <w:rFonts w:ascii="Ink Free" w:hAnsi="Ink Free"/>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Emma Robertson</w:t>
            </w:r>
          </w:p>
        </w:tc>
      </w:tr>
      <w:tr w:rsidR="00527679" w:rsidRPr="000E2BA0" w14:paraId="27587BB8" w14:textId="77777777" w:rsidTr="00C02C7A">
        <w:trPr>
          <w:trHeight w:val="252"/>
        </w:trPr>
        <w:tc>
          <w:tcPr>
            <w:tcW w:w="2086" w:type="dxa"/>
            <w:tcBorders>
              <w:top w:val="single" w:sz="4" w:space="0" w:color="auto"/>
              <w:left w:val="single" w:sz="4" w:space="0" w:color="auto"/>
              <w:bottom w:val="single" w:sz="4" w:space="0" w:color="auto"/>
              <w:right w:val="single" w:sz="4" w:space="0" w:color="auto"/>
            </w:tcBorders>
            <w:vAlign w:val="center"/>
          </w:tcPr>
          <w:p w14:paraId="583F8A12" w14:textId="77777777" w:rsidR="00527679" w:rsidRPr="000E2BA0" w:rsidRDefault="00527679" w:rsidP="00C02C7A">
            <w:pPr>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A0B460" w14:textId="77777777" w:rsidR="00527679" w:rsidRPr="000E2BA0" w:rsidRDefault="00527679" w:rsidP="00C02C7A">
            <w:pPr>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2BA0">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p w14:paraId="68348690" w14:textId="77777777" w:rsidR="00527679" w:rsidRPr="000E2BA0" w:rsidRDefault="00527679" w:rsidP="00C02C7A">
            <w:pPr>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796" w:type="dxa"/>
            <w:tcBorders>
              <w:top w:val="single" w:sz="4" w:space="0" w:color="auto"/>
              <w:left w:val="single" w:sz="4" w:space="0" w:color="auto"/>
              <w:bottom w:val="single" w:sz="4" w:space="0" w:color="auto"/>
              <w:right w:val="single" w:sz="4" w:space="0" w:color="auto"/>
            </w:tcBorders>
            <w:vAlign w:val="center"/>
          </w:tcPr>
          <w:p w14:paraId="421B2B4A" w14:textId="529DEEB2" w:rsidR="00527679" w:rsidRPr="000E2BA0" w:rsidRDefault="000E2BA0" w:rsidP="00C02C7A">
            <w:pPr>
              <w:rPr>
                <w:rFonts w:ascii="SassoonPrimaryInfant" w:hAnsi="SassoonPrimaryInfant"/>
                <w:bCs/>
                <w:color w:val="000000" w:themeColor="text1"/>
                <w:highlight w:val="magent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ssoonPrimaryInfant" w:hAnsi="SassoonPrimaryInfant"/>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4.1.2021</w:t>
            </w:r>
          </w:p>
        </w:tc>
      </w:tr>
    </w:tbl>
    <w:p w14:paraId="088F006A" w14:textId="77777777" w:rsidR="00527679" w:rsidRPr="000E2BA0" w:rsidRDefault="00527679" w:rsidP="00527679">
      <w:pPr>
        <w:rPr>
          <w:rFonts w:ascii="SassoonPrimaryInfant" w:hAnsi="SassoonPrimaryInfant"/>
        </w:rPr>
      </w:pPr>
    </w:p>
    <w:p w14:paraId="1A1E996C" w14:textId="77777777" w:rsidR="00527679" w:rsidRPr="000E2BA0" w:rsidRDefault="00527679" w:rsidP="00BF3A87">
      <w:pPr>
        <w:rPr>
          <w:rFonts w:ascii="SassoonPrimaryInfant" w:hAnsi="SassoonPrimaryInfant"/>
        </w:rPr>
      </w:pPr>
    </w:p>
    <w:sectPr w:rsidR="00527679" w:rsidRPr="000E2BA0" w:rsidSect="00F00F85">
      <w:headerReference w:type="default" r:id="rId29"/>
      <w:pgSz w:w="11901" w:h="16817"/>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1BDCF" w14:textId="77777777" w:rsidR="00801CAA" w:rsidRDefault="00801CAA">
      <w:r>
        <w:separator/>
      </w:r>
    </w:p>
  </w:endnote>
  <w:endnote w:type="continuationSeparator" w:id="0">
    <w:p w14:paraId="5F1D803B" w14:textId="77777777" w:rsidR="00801CAA" w:rsidRDefault="0080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49AB" w14:textId="77777777" w:rsidR="00801CAA" w:rsidRDefault="00801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D397" w14:textId="797C21B8" w:rsidR="00801CAA" w:rsidRDefault="00801CAA">
    <w:pPr>
      <w:pStyle w:val="Footer"/>
    </w:pPr>
    <w:r>
      <w:tab/>
    </w:r>
    <w:r>
      <w:tab/>
    </w:r>
    <w:r>
      <w:tab/>
    </w:r>
    <w:r>
      <w:tab/>
    </w: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B8CF" w14:textId="77777777" w:rsidR="00801CAA" w:rsidRDefault="00801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35FF6" w14:textId="77777777" w:rsidR="00801CAA" w:rsidRDefault="00801CAA">
      <w:r>
        <w:separator/>
      </w:r>
    </w:p>
  </w:footnote>
  <w:footnote w:type="continuationSeparator" w:id="0">
    <w:p w14:paraId="2177C789" w14:textId="77777777" w:rsidR="00801CAA" w:rsidRDefault="0080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F46A" w14:textId="77777777" w:rsidR="00801CAA" w:rsidRDefault="00801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36" w:type="pct"/>
      <w:jc w:val="center"/>
      <w:tblLook w:val="01E0" w:firstRow="1" w:lastRow="1" w:firstColumn="1" w:lastColumn="1" w:noHBand="0" w:noVBand="0"/>
    </w:tblPr>
    <w:tblGrid>
      <w:gridCol w:w="2116"/>
      <w:gridCol w:w="2126"/>
      <w:gridCol w:w="1990"/>
      <w:gridCol w:w="1559"/>
      <w:gridCol w:w="2238"/>
      <w:gridCol w:w="285"/>
      <w:gridCol w:w="1271"/>
      <w:gridCol w:w="3579"/>
    </w:tblGrid>
    <w:tr w:rsidR="00801CAA" w:rsidRPr="00B15726" w14:paraId="4639CE85" w14:textId="77777777" w:rsidTr="007210A5">
      <w:trPr>
        <w:trHeight w:val="428"/>
        <w:jc w:val="center"/>
      </w:trPr>
      <w:tc>
        <w:tcPr>
          <w:tcW w:w="1399" w:type="pct"/>
          <w:gridSpan w:val="2"/>
          <w:vMerge w:val="restart"/>
          <w:tcBorders>
            <w:top w:val="single" w:sz="4" w:space="0" w:color="auto"/>
            <w:left w:val="single" w:sz="4" w:space="0" w:color="auto"/>
            <w:right w:val="single" w:sz="4" w:space="0" w:color="auto"/>
          </w:tcBorders>
          <w:shd w:val="clear" w:color="auto" w:fill="F2F2F2" w:themeFill="background1" w:themeFillShade="F2"/>
        </w:tcPr>
        <w:p w14:paraId="3D359028" w14:textId="6CA94980" w:rsidR="00801CAA" w:rsidRPr="00E94B2C" w:rsidRDefault="00801CAA" w:rsidP="001703B3">
          <w:pPr>
            <w:tabs>
              <w:tab w:val="left" w:pos="1480"/>
              <w:tab w:val="center" w:pos="2291"/>
              <w:tab w:val="left" w:pos="3180"/>
              <w:tab w:val="left" w:pos="3780"/>
            </w:tabs>
            <w:rPr>
              <w:rFonts w:cs="Arial"/>
            </w:rPr>
          </w:pPr>
          <w:r>
            <w:rPr>
              <w:rFonts w:cs="Arial"/>
              <w:lang w:val="en-US"/>
            </w:rPr>
            <w:t xml:space="preserve">Coronavirus (COVID-19) </w:t>
          </w:r>
          <w:r w:rsidRPr="00C364B3">
            <w:rPr>
              <w:rFonts w:cs="Arial"/>
              <w:lang w:val="en-US"/>
            </w:rPr>
            <w:t>Wider Opening Risk Assessment</w:t>
          </w:r>
          <w:r>
            <w:rPr>
              <w:rFonts w:cs="Arial"/>
              <w:lang w:val="en-US"/>
            </w:rPr>
            <w:t xml:space="preserve"> – January 2021</w:t>
          </w:r>
        </w:p>
      </w:tc>
      <w:tc>
        <w:tcPr>
          <w:tcW w:w="2002" w:type="pct"/>
          <w:gridSpan w:val="4"/>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E33E4" w14:textId="71AD9123" w:rsidR="00801CAA" w:rsidRPr="006F76CC" w:rsidRDefault="00801CAA" w:rsidP="00C52A31">
          <w:pPr>
            <w:jc w:val="center"/>
            <w:rPr>
              <w:rFonts w:cs="Arial"/>
              <w:b/>
              <w:sz w:val="28"/>
              <w:szCs w:val="28"/>
              <w:u w:val="single"/>
            </w:rPr>
          </w:pPr>
          <w:r>
            <w:rPr>
              <w:rFonts w:cs="Arial"/>
              <w:b/>
              <w:sz w:val="28"/>
              <w:szCs w:val="28"/>
              <w:u w:val="single"/>
            </w:rPr>
            <w:t xml:space="preserve">ST MARY’S </w:t>
          </w:r>
          <w:r w:rsidRPr="006F76CC">
            <w:rPr>
              <w:rFonts w:cs="Arial"/>
              <w:b/>
              <w:sz w:val="28"/>
              <w:szCs w:val="28"/>
              <w:u w:val="single"/>
            </w:rPr>
            <w:t>PRIMARY SCHOOL</w:t>
          </w:r>
        </w:p>
        <w:p w14:paraId="475BD671" w14:textId="77777777" w:rsidR="00801CAA" w:rsidRPr="00E708E3" w:rsidRDefault="00801CAA" w:rsidP="001703B3">
          <w:pPr>
            <w:rPr>
              <w:rFonts w:cs="Arial"/>
              <w:sz w:val="28"/>
              <w:szCs w:val="28"/>
            </w:rPr>
          </w:pPr>
        </w:p>
      </w:tc>
      <w:tc>
        <w:tcPr>
          <w:tcW w:w="41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3E8EAF" w14:textId="77777777" w:rsidR="00801CAA" w:rsidRPr="00E708E3" w:rsidRDefault="00801CAA" w:rsidP="001703B3">
          <w:pPr>
            <w:rPr>
              <w:rFonts w:cs="Arial"/>
              <w:sz w:val="28"/>
              <w:szCs w:val="28"/>
            </w:rPr>
          </w:pPr>
          <w:r w:rsidRPr="00E708E3">
            <w:rPr>
              <w:rFonts w:cs="Arial"/>
              <w:sz w:val="28"/>
              <w:szCs w:val="28"/>
            </w:rPr>
            <w:t>Ref No</w:t>
          </w:r>
        </w:p>
      </w:tc>
      <w:tc>
        <w:tcPr>
          <w:tcW w:w="1180" w:type="pct"/>
          <w:tcBorders>
            <w:top w:val="single" w:sz="4" w:space="0" w:color="auto"/>
            <w:bottom w:val="single" w:sz="4" w:space="0" w:color="auto"/>
            <w:right w:val="single" w:sz="4" w:space="0" w:color="auto"/>
          </w:tcBorders>
          <w:shd w:val="clear" w:color="auto" w:fill="F2F2F2" w:themeFill="background1" w:themeFillShade="F2"/>
        </w:tcPr>
        <w:p w14:paraId="5FF49D0C" w14:textId="219FA2AE" w:rsidR="00801CAA" w:rsidRPr="006F76CC" w:rsidRDefault="00801CAA" w:rsidP="001703B3">
          <w:pPr>
            <w:rPr>
              <w:rFonts w:cs="Arial"/>
            </w:rPr>
          </w:pPr>
          <w:r w:rsidRPr="006F76CC">
            <w:rPr>
              <w:rFonts w:cs="Arial"/>
            </w:rPr>
            <w:t>C19/0</w:t>
          </w:r>
          <w:r>
            <w:rPr>
              <w:rFonts w:cs="Arial"/>
            </w:rPr>
            <w:t>10</w:t>
          </w:r>
        </w:p>
      </w:tc>
    </w:tr>
    <w:tr w:rsidR="00801CAA" w:rsidRPr="00B15726" w14:paraId="7C0FDA2F" w14:textId="77777777" w:rsidTr="007210A5">
      <w:trPr>
        <w:trHeight w:val="67"/>
        <w:jc w:val="center"/>
      </w:trPr>
      <w:tc>
        <w:tcPr>
          <w:tcW w:w="1399" w:type="pct"/>
          <w:gridSpan w:val="2"/>
          <w:vMerge/>
          <w:tcBorders>
            <w:top w:val="single" w:sz="4" w:space="0" w:color="auto"/>
            <w:left w:val="single" w:sz="4" w:space="0" w:color="auto"/>
            <w:right w:val="single" w:sz="4" w:space="0" w:color="auto"/>
          </w:tcBorders>
          <w:shd w:val="clear" w:color="auto" w:fill="F2F2F2" w:themeFill="background1" w:themeFillShade="F2"/>
        </w:tcPr>
        <w:p w14:paraId="32B49324" w14:textId="77777777" w:rsidR="00801CAA" w:rsidRPr="00E708E3" w:rsidRDefault="00801CAA" w:rsidP="001703B3">
          <w:pPr>
            <w:rPr>
              <w:rFonts w:cs="Arial"/>
              <w:sz w:val="28"/>
              <w:szCs w:val="28"/>
            </w:rPr>
          </w:pPr>
        </w:p>
      </w:tc>
      <w:tc>
        <w:tcPr>
          <w:tcW w:w="2002" w:type="pct"/>
          <w:gridSpan w:val="4"/>
          <w:vMerge/>
          <w:tcBorders>
            <w:top w:val="single" w:sz="4" w:space="0" w:color="auto"/>
            <w:left w:val="single" w:sz="4" w:space="0" w:color="auto"/>
            <w:right w:val="single" w:sz="4" w:space="0" w:color="auto"/>
          </w:tcBorders>
          <w:shd w:val="clear" w:color="auto" w:fill="F2F2F2" w:themeFill="background1" w:themeFillShade="F2"/>
        </w:tcPr>
        <w:p w14:paraId="547DA937" w14:textId="77777777" w:rsidR="00801CAA" w:rsidRPr="00E708E3" w:rsidRDefault="00801CAA" w:rsidP="001703B3">
          <w:pPr>
            <w:rPr>
              <w:rFonts w:cs="Arial"/>
              <w:sz w:val="28"/>
              <w:szCs w:val="28"/>
            </w:rPr>
          </w:pPr>
        </w:p>
      </w:tc>
      <w:tc>
        <w:tcPr>
          <w:tcW w:w="41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1745A" w14:textId="77777777" w:rsidR="00801CAA" w:rsidRPr="00E708E3" w:rsidRDefault="00801CAA" w:rsidP="001703B3">
          <w:pPr>
            <w:rPr>
              <w:rFonts w:cs="Arial"/>
              <w:sz w:val="28"/>
              <w:szCs w:val="28"/>
            </w:rPr>
          </w:pPr>
          <w:r w:rsidRPr="00E708E3">
            <w:rPr>
              <w:rFonts w:cs="Arial"/>
              <w:sz w:val="28"/>
              <w:szCs w:val="28"/>
            </w:rPr>
            <w:t>Date</w:t>
          </w:r>
        </w:p>
      </w:tc>
      <w:tc>
        <w:tcPr>
          <w:tcW w:w="1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98493" w14:textId="16F5F3E6" w:rsidR="00801CAA" w:rsidRPr="006F76CC" w:rsidRDefault="00801CAA" w:rsidP="001703B3">
          <w:pPr>
            <w:rPr>
              <w:rFonts w:cs="Arial"/>
            </w:rPr>
          </w:pPr>
          <w:r>
            <w:rPr>
              <w:rFonts w:cs="Arial"/>
            </w:rPr>
            <w:t>13</w:t>
          </w:r>
          <w:r w:rsidRPr="006F76CC">
            <w:rPr>
              <w:rFonts w:cs="Arial"/>
            </w:rPr>
            <w:t>/0</w:t>
          </w:r>
          <w:r>
            <w:rPr>
              <w:rFonts w:cs="Arial"/>
            </w:rPr>
            <w:t>7</w:t>
          </w:r>
          <w:r w:rsidRPr="006F76CC">
            <w:rPr>
              <w:rFonts w:cs="Arial"/>
            </w:rPr>
            <w:t>/2020</w:t>
          </w:r>
        </w:p>
      </w:tc>
    </w:tr>
    <w:tr w:rsidR="00801CAA" w:rsidRPr="00B15726" w14:paraId="1444DEAC" w14:textId="77777777" w:rsidTr="007210A5">
      <w:trPr>
        <w:trHeight w:hRule="exact" w:val="90"/>
        <w:jc w:val="center"/>
      </w:trPr>
      <w:tc>
        <w:tcPr>
          <w:tcW w:w="1399" w:type="pct"/>
          <w:gridSpan w:val="2"/>
          <w:tcBorders>
            <w:top w:val="single" w:sz="4" w:space="0" w:color="auto"/>
            <w:bottom w:val="single" w:sz="4" w:space="0" w:color="auto"/>
          </w:tcBorders>
          <w:shd w:val="clear" w:color="auto" w:fill="F2F2F2" w:themeFill="background1" w:themeFillShade="F2"/>
        </w:tcPr>
        <w:p w14:paraId="073234AA" w14:textId="77777777" w:rsidR="00801CAA" w:rsidRPr="00925CC0" w:rsidRDefault="00801CAA" w:rsidP="001703B3">
          <w:pPr>
            <w:rPr>
              <w:rFonts w:cs="Arial"/>
              <w:sz w:val="28"/>
              <w:szCs w:val="28"/>
            </w:rPr>
          </w:pPr>
        </w:p>
      </w:tc>
      <w:tc>
        <w:tcPr>
          <w:tcW w:w="1908" w:type="pct"/>
          <w:gridSpan w:val="3"/>
          <w:tcBorders>
            <w:top w:val="single" w:sz="4" w:space="0" w:color="auto"/>
            <w:bottom w:val="single" w:sz="4" w:space="0" w:color="auto"/>
          </w:tcBorders>
          <w:shd w:val="clear" w:color="auto" w:fill="F2F2F2" w:themeFill="background1" w:themeFillShade="F2"/>
        </w:tcPr>
        <w:p w14:paraId="2C1B0D57" w14:textId="77777777" w:rsidR="00801CAA" w:rsidRPr="00925CC0" w:rsidRDefault="00801CAA" w:rsidP="001703B3">
          <w:pPr>
            <w:rPr>
              <w:rFonts w:cs="Arial"/>
              <w:sz w:val="28"/>
              <w:szCs w:val="28"/>
            </w:rPr>
          </w:pPr>
        </w:p>
      </w:tc>
      <w:tc>
        <w:tcPr>
          <w:tcW w:w="1693" w:type="pct"/>
          <w:gridSpan w:val="3"/>
          <w:tcBorders>
            <w:top w:val="single" w:sz="4" w:space="0" w:color="auto"/>
            <w:bottom w:val="single" w:sz="4" w:space="0" w:color="auto"/>
          </w:tcBorders>
          <w:shd w:val="clear" w:color="auto" w:fill="F2F2F2" w:themeFill="background1" w:themeFillShade="F2"/>
        </w:tcPr>
        <w:p w14:paraId="24DB8332" w14:textId="77777777" w:rsidR="00801CAA" w:rsidRPr="00925CC0" w:rsidRDefault="00801CAA" w:rsidP="001703B3">
          <w:pPr>
            <w:rPr>
              <w:rFonts w:cs="Arial"/>
              <w:sz w:val="28"/>
              <w:szCs w:val="28"/>
            </w:rPr>
          </w:pPr>
        </w:p>
      </w:tc>
    </w:tr>
    <w:tr w:rsidR="00801CAA" w:rsidRPr="00B15726" w14:paraId="59A579E8" w14:textId="77777777" w:rsidTr="007210A5">
      <w:trPr>
        <w:trHeight w:hRule="exact" w:val="1145"/>
        <w:jc w:val="center"/>
      </w:trPr>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1F273B" w14:textId="77777777" w:rsidR="00801CAA" w:rsidRPr="007C5BB0" w:rsidRDefault="00801CAA" w:rsidP="001703B3">
          <w:pPr>
            <w:rPr>
              <w:rFonts w:cs="Arial"/>
              <w:sz w:val="28"/>
              <w:szCs w:val="28"/>
            </w:rPr>
          </w:pPr>
          <w:r w:rsidRPr="007C5BB0">
            <w:rPr>
              <w:rFonts w:cs="Arial"/>
              <w:sz w:val="28"/>
              <w:szCs w:val="28"/>
            </w:rPr>
            <w:t>Task Description</w:t>
          </w:r>
        </w:p>
      </w:tc>
      <w:tc>
        <w:tcPr>
          <w:tcW w:w="135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0C57F" w14:textId="0BF1D673" w:rsidR="00801CAA" w:rsidRPr="00925CC0" w:rsidRDefault="00801CAA" w:rsidP="001703B3">
          <w:pPr>
            <w:rPr>
              <w:rFonts w:cs="Arial"/>
              <w:sz w:val="28"/>
              <w:szCs w:val="28"/>
            </w:rPr>
          </w:pPr>
          <w:r w:rsidRPr="00C364B3">
            <w:rPr>
              <w:rFonts w:cs="Arial"/>
              <w:lang w:val="en-US"/>
            </w:rPr>
            <w:t>Wider Opening Risk Assessment</w:t>
          </w:r>
          <w:r>
            <w:rPr>
              <w:rFonts w:cs="Arial"/>
              <w:lang w:val="en-US"/>
            </w:rPr>
            <w:t xml:space="preserve"> – Whole School</w:t>
          </w:r>
          <w:r w:rsidRPr="00925CC0">
            <w:rPr>
              <w:rFonts w:cs="Arial"/>
              <w:sz w:val="28"/>
              <w:szCs w:val="28"/>
            </w:rPr>
            <w:t xml:space="preserve"> </w:t>
          </w:r>
        </w:p>
      </w:tc>
      <w:tc>
        <w:tcPr>
          <w:tcW w:w="5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15626A" w14:textId="77777777" w:rsidR="00801CAA" w:rsidRPr="00925CC0" w:rsidRDefault="00801CAA" w:rsidP="001703B3">
          <w:pPr>
            <w:rPr>
              <w:rFonts w:cs="Arial"/>
              <w:sz w:val="28"/>
              <w:szCs w:val="28"/>
            </w:rPr>
          </w:pPr>
          <w:r w:rsidRPr="00925CC0">
            <w:rPr>
              <w:rFonts w:cs="Arial"/>
              <w:sz w:val="28"/>
              <w:szCs w:val="28"/>
            </w:rPr>
            <w:t>Location</w:t>
          </w:r>
        </w:p>
      </w:tc>
      <w:tc>
        <w:tcPr>
          <w:tcW w:w="83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D6F13" w14:textId="77777777" w:rsidR="00801CAA" w:rsidRDefault="00801CAA" w:rsidP="001703B3">
          <w:pPr>
            <w:rPr>
              <w:rFonts w:cs="Arial"/>
            </w:rPr>
          </w:pPr>
          <w:r w:rsidRPr="006F76CC">
            <w:rPr>
              <w:rFonts w:cs="Arial"/>
            </w:rPr>
            <w:t xml:space="preserve">All </w:t>
          </w:r>
          <w:r>
            <w:rPr>
              <w:rFonts w:cs="Arial"/>
            </w:rPr>
            <w:t>A</w:t>
          </w:r>
          <w:r w:rsidRPr="006F76CC">
            <w:rPr>
              <w:rFonts w:cs="Arial"/>
            </w:rPr>
            <w:t>reas</w:t>
          </w:r>
        </w:p>
        <w:p w14:paraId="4D4AFB53" w14:textId="77777777" w:rsidR="00801CAA" w:rsidRPr="00F25A3E" w:rsidRDefault="00801CAA" w:rsidP="001703B3">
          <w:pPr>
            <w:tabs>
              <w:tab w:val="left" w:pos="1587"/>
            </w:tabs>
            <w:rPr>
              <w:rFonts w:cs="Arial"/>
            </w:rPr>
          </w:pPr>
          <w:r>
            <w:rPr>
              <w:rFonts w:cs="Arial"/>
            </w:rPr>
            <w:tab/>
          </w:r>
        </w:p>
      </w:tc>
      <w:tc>
        <w:tcPr>
          <w:tcW w:w="41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988DAC" w14:textId="77777777" w:rsidR="00801CAA" w:rsidRPr="00925CC0" w:rsidRDefault="00801CAA" w:rsidP="001703B3">
          <w:pPr>
            <w:rPr>
              <w:rFonts w:cs="Arial"/>
              <w:sz w:val="28"/>
              <w:szCs w:val="28"/>
            </w:rPr>
          </w:pPr>
          <w:r w:rsidRPr="00925CC0">
            <w:rPr>
              <w:rFonts w:cs="Arial"/>
              <w:sz w:val="28"/>
              <w:szCs w:val="28"/>
            </w:rPr>
            <w:t xml:space="preserve">Date of </w:t>
          </w:r>
        </w:p>
        <w:p w14:paraId="077FD641" w14:textId="77777777" w:rsidR="00801CAA" w:rsidRPr="00925CC0" w:rsidRDefault="00801CAA" w:rsidP="001703B3">
          <w:pPr>
            <w:rPr>
              <w:rFonts w:cs="Arial"/>
              <w:sz w:val="28"/>
              <w:szCs w:val="28"/>
            </w:rPr>
          </w:pPr>
          <w:r w:rsidRPr="00925CC0">
            <w:rPr>
              <w:rFonts w:cs="Arial"/>
              <w:sz w:val="28"/>
              <w:szCs w:val="28"/>
            </w:rPr>
            <w:t>Review</w:t>
          </w:r>
        </w:p>
      </w:tc>
      <w:tc>
        <w:tcPr>
          <w:tcW w:w="118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E8087" w14:textId="55F3230C" w:rsidR="00801CAA" w:rsidRPr="00925CC0" w:rsidRDefault="00801CAA" w:rsidP="007210A5">
          <w:pPr>
            <w:rPr>
              <w:rFonts w:cs="Arial"/>
              <w:sz w:val="28"/>
              <w:szCs w:val="28"/>
            </w:rPr>
          </w:pPr>
          <w:r>
            <w:rPr>
              <w:rFonts w:cs="Arial"/>
            </w:rPr>
            <w:t>12/11/2020, 04/01/2021</w:t>
          </w:r>
        </w:p>
      </w:tc>
    </w:tr>
  </w:tbl>
  <w:p w14:paraId="42851A35" w14:textId="09131C69" w:rsidR="00801CAA" w:rsidRDefault="00801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426E" w14:textId="77777777" w:rsidR="00801CAA" w:rsidRDefault="00801C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B875" w14:textId="77777777" w:rsidR="00801CAA" w:rsidRDefault="00801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22C3B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00000A"/>
    <w:multiLevelType w:val="multilevel"/>
    <w:tmpl w:val="F0B295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D"/>
    <w:multiLevelType w:val="multilevel"/>
    <w:tmpl w:val="890052C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9B4401"/>
    <w:multiLevelType w:val="multilevel"/>
    <w:tmpl w:val="3B6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7F5E0D"/>
    <w:multiLevelType w:val="multilevel"/>
    <w:tmpl w:val="E910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0A12A6"/>
    <w:multiLevelType w:val="multilevel"/>
    <w:tmpl w:val="569C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0A1F95"/>
    <w:multiLevelType w:val="multilevel"/>
    <w:tmpl w:val="95B2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D6773D"/>
    <w:multiLevelType w:val="multilevel"/>
    <w:tmpl w:val="621C3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C95C64"/>
    <w:multiLevelType w:val="multilevel"/>
    <w:tmpl w:val="890052C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812BB0"/>
    <w:multiLevelType w:val="hybridMultilevel"/>
    <w:tmpl w:val="B358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A4619"/>
    <w:multiLevelType w:val="multilevel"/>
    <w:tmpl w:val="DE10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FF4D9A"/>
    <w:multiLevelType w:val="hybridMultilevel"/>
    <w:tmpl w:val="972C1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90B5DC8"/>
    <w:multiLevelType w:val="hybridMultilevel"/>
    <w:tmpl w:val="02AAA762"/>
    <w:lvl w:ilvl="0" w:tplc="0476960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403AE7"/>
    <w:multiLevelType w:val="hybridMultilevel"/>
    <w:tmpl w:val="E29E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D505C"/>
    <w:multiLevelType w:val="hybridMultilevel"/>
    <w:tmpl w:val="C51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43F22"/>
    <w:multiLevelType w:val="hybridMultilevel"/>
    <w:tmpl w:val="94C49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433059"/>
    <w:multiLevelType w:val="hybridMultilevel"/>
    <w:tmpl w:val="7A5EC99E"/>
    <w:lvl w:ilvl="0" w:tplc="6BDEB28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902E4E"/>
    <w:multiLevelType w:val="hybridMultilevel"/>
    <w:tmpl w:val="E73ED9B2"/>
    <w:lvl w:ilvl="0" w:tplc="18A0229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5828C1"/>
    <w:multiLevelType w:val="multilevel"/>
    <w:tmpl w:val="890052C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712BA"/>
    <w:multiLevelType w:val="hybridMultilevel"/>
    <w:tmpl w:val="8466E410"/>
    <w:lvl w:ilvl="0" w:tplc="D8BE941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1630D"/>
    <w:multiLevelType w:val="hybridMultilevel"/>
    <w:tmpl w:val="54E2E216"/>
    <w:lvl w:ilvl="0" w:tplc="9EB8826E">
      <w:start w:val="1"/>
      <w:numFmt w:val="bullet"/>
      <w:lvlText w:val=""/>
      <w:lvlJc w:val="left"/>
      <w:pPr>
        <w:tabs>
          <w:tab w:val="num" w:pos="363"/>
        </w:tabs>
        <w:ind w:left="363" w:hanging="363"/>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4AB263AF"/>
    <w:multiLevelType w:val="hybridMultilevel"/>
    <w:tmpl w:val="839EA69C"/>
    <w:lvl w:ilvl="0" w:tplc="4652404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47A86"/>
    <w:multiLevelType w:val="hybridMultilevel"/>
    <w:tmpl w:val="AD0AD878"/>
    <w:lvl w:ilvl="0" w:tplc="08090001">
      <w:start w:val="1"/>
      <w:numFmt w:val="bullet"/>
      <w:lvlText w:val=""/>
      <w:lvlJc w:val="left"/>
      <w:pPr>
        <w:ind w:left="360" w:hanging="360"/>
      </w:pPr>
      <w:rPr>
        <w:rFonts w:ascii="Symbol" w:hAnsi="Symbol" w:hint="default"/>
        <w:sz w:val="22"/>
      </w:rPr>
    </w:lvl>
    <w:lvl w:ilvl="1" w:tplc="04081FF0">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C4189B"/>
    <w:multiLevelType w:val="hybridMultilevel"/>
    <w:tmpl w:val="A2F8B152"/>
    <w:lvl w:ilvl="0" w:tplc="24FAF80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A7886"/>
    <w:multiLevelType w:val="singleLevel"/>
    <w:tmpl w:val="434E7A9E"/>
    <w:lvl w:ilvl="0">
      <w:start w:val="3"/>
      <w:numFmt w:val="decimal"/>
      <w:suff w:val="space"/>
      <w:lvlText w:val="%1."/>
      <w:lvlJc w:val="left"/>
      <w:rPr>
        <w:b/>
      </w:rPr>
    </w:lvl>
  </w:abstractNum>
  <w:abstractNum w:abstractNumId="25" w15:restartNumberingAfterBreak="0">
    <w:nsid w:val="5D4C64A1"/>
    <w:multiLevelType w:val="hybridMultilevel"/>
    <w:tmpl w:val="8424B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5D127D"/>
    <w:multiLevelType w:val="multilevel"/>
    <w:tmpl w:val="0C42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611238"/>
    <w:multiLevelType w:val="hybridMultilevel"/>
    <w:tmpl w:val="41083370"/>
    <w:lvl w:ilvl="0" w:tplc="953A366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8D75E8"/>
    <w:multiLevelType w:val="hybridMultilevel"/>
    <w:tmpl w:val="4882F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280D71"/>
    <w:multiLevelType w:val="hybridMultilevel"/>
    <w:tmpl w:val="18828AD0"/>
    <w:lvl w:ilvl="0" w:tplc="D882999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FF3D02"/>
    <w:multiLevelType w:val="hybridMultilevel"/>
    <w:tmpl w:val="4C16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64DB7"/>
    <w:multiLevelType w:val="multilevel"/>
    <w:tmpl w:val="330C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513BDC"/>
    <w:multiLevelType w:val="hybridMultilevel"/>
    <w:tmpl w:val="1DBAE0B0"/>
    <w:lvl w:ilvl="0" w:tplc="713A286E">
      <w:numFmt w:val="bullet"/>
      <w:lvlText w:val=""/>
      <w:lvlJc w:val="left"/>
      <w:pPr>
        <w:ind w:left="720" w:hanging="360"/>
      </w:pPr>
      <w:rPr>
        <w:rFonts w:ascii="Symbol" w:eastAsia="Times New Roman" w:hAnsi="Symbo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2003E"/>
    <w:multiLevelType w:val="hybridMultilevel"/>
    <w:tmpl w:val="F77C15C6"/>
    <w:lvl w:ilvl="0" w:tplc="2574558E">
      <w:start w:val="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1F25DF"/>
    <w:multiLevelType w:val="multilevel"/>
    <w:tmpl w:val="890052C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15"/>
  </w:num>
  <w:num w:numId="4">
    <w:abstractNumId w:val="2"/>
  </w:num>
  <w:num w:numId="5">
    <w:abstractNumId w:val="29"/>
  </w:num>
  <w:num w:numId="6">
    <w:abstractNumId w:val="18"/>
  </w:num>
  <w:num w:numId="7">
    <w:abstractNumId w:val="8"/>
  </w:num>
  <w:num w:numId="8">
    <w:abstractNumId w:val="34"/>
  </w:num>
  <w:num w:numId="9">
    <w:abstractNumId w:val="20"/>
  </w:num>
  <w:num w:numId="10">
    <w:abstractNumId w:val="12"/>
  </w:num>
  <w:num w:numId="11">
    <w:abstractNumId w:val="27"/>
  </w:num>
  <w:num w:numId="12">
    <w:abstractNumId w:val="16"/>
  </w:num>
  <w:num w:numId="13">
    <w:abstractNumId w:val="22"/>
  </w:num>
  <w:num w:numId="14">
    <w:abstractNumId w:val="1"/>
  </w:num>
  <w:num w:numId="15">
    <w:abstractNumId w:val="19"/>
  </w:num>
  <w:num w:numId="16">
    <w:abstractNumId w:val="32"/>
  </w:num>
  <w:num w:numId="17">
    <w:abstractNumId w:val="9"/>
  </w:num>
  <w:num w:numId="18">
    <w:abstractNumId w:val="17"/>
  </w:num>
  <w:num w:numId="19">
    <w:abstractNumId w:val="21"/>
  </w:num>
  <w:num w:numId="20">
    <w:abstractNumId w:val="11"/>
  </w:num>
  <w:num w:numId="21">
    <w:abstractNumId w:val="14"/>
  </w:num>
  <w:num w:numId="22">
    <w:abstractNumId w:val="28"/>
  </w:num>
  <w:num w:numId="23">
    <w:abstractNumId w:val="25"/>
  </w:num>
  <w:num w:numId="24">
    <w:abstractNumId w:val="10"/>
  </w:num>
  <w:num w:numId="25">
    <w:abstractNumId w:val="7"/>
  </w:num>
  <w:num w:numId="26">
    <w:abstractNumId w:val="3"/>
  </w:num>
  <w:num w:numId="27">
    <w:abstractNumId w:val="30"/>
  </w:num>
  <w:num w:numId="28">
    <w:abstractNumId w:val="13"/>
  </w:num>
  <w:num w:numId="29">
    <w:abstractNumId w:val="23"/>
  </w:num>
  <w:num w:numId="30">
    <w:abstractNumId w:val="33"/>
  </w:num>
  <w:num w:numId="31">
    <w:abstractNumId w:val="26"/>
  </w:num>
  <w:num w:numId="32">
    <w:abstractNumId w:val="6"/>
  </w:num>
  <w:num w:numId="33">
    <w:abstractNumId w:val="4"/>
  </w:num>
  <w:num w:numId="34">
    <w:abstractNumId w:val="3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7E"/>
    <w:rsid w:val="00003C02"/>
    <w:rsid w:val="00014C38"/>
    <w:rsid w:val="00015D7B"/>
    <w:rsid w:val="00021D05"/>
    <w:rsid w:val="00036C8A"/>
    <w:rsid w:val="000416D9"/>
    <w:rsid w:val="0006345E"/>
    <w:rsid w:val="000673EB"/>
    <w:rsid w:val="000746BD"/>
    <w:rsid w:val="000747C3"/>
    <w:rsid w:val="000807A4"/>
    <w:rsid w:val="000A097E"/>
    <w:rsid w:val="000A5198"/>
    <w:rsid w:val="000A7720"/>
    <w:rsid w:val="000A7C0B"/>
    <w:rsid w:val="000C1396"/>
    <w:rsid w:val="000C7C27"/>
    <w:rsid w:val="000D1621"/>
    <w:rsid w:val="000E1B10"/>
    <w:rsid w:val="000E2BA0"/>
    <w:rsid w:val="000E74B2"/>
    <w:rsid w:val="00104CD4"/>
    <w:rsid w:val="00114D96"/>
    <w:rsid w:val="001369E3"/>
    <w:rsid w:val="001702A3"/>
    <w:rsid w:val="001703B3"/>
    <w:rsid w:val="00172A27"/>
    <w:rsid w:val="001B24FF"/>
    <w:rsid w:val="001B6536"/>
    <w:rsid w:val="001B69C5"/>
    <w:rsid w:val="001C6CB7"/>
    <w:rsid w:val="001D1E38"/>
    <w:rsid w:val="001F2093"/>
    <w:rsid w:val="00214B9A"/>
    <w:rsid w:val="00220D32"/>
    <w:rsid w:val="00221B6C"/>
    <w:rsid w:val="00235853"/>
    <w:rsid w:val="00245EC0"/>
    <w:rsid w:val="00261F33"/>
    <w:rsid w:val="00267F8F"/>
    <w:rsid w:val="00276E27"/>
    <w:rsid w:val="002A0B64"/>
    <w:rsid w:val="002B56BF"/>
    <w:rsid w:val="002C1968"/>
    <w:rsid w:val="002D03B8"/>
    <w:rsid w:val="002D1ECC"/>
    <w:rsid w:val="002E0B81"/>
    <w:rsid w:val="002E2D2C"/>
    <w:rsid w:val="002F09FE"/>
    <w:rsid w:val="002F2D1E"/>
    <w:rsid w:val="00303090"/>
    <w:rsid w:val="00306200"/>
    <w:rsid w:val="00307BCC"/>
    <w:rsid w:val="0031333D"/>
    <w:rsid w:val="00317549"/>
    <w:rsid w:val="00322355"/>
    <w:rsid w:val="00331658"/>
    <w:rsid w:val="00337368"/>
    <w:rsid w:val="00343BDB"/>
    <w:rsid w:val="00347753"/>
    <w:rsid w:val="003638F3"/>
    <w:rsid w:val="0039574C"/>
    <w:rsid w:val="003B0A23"/>
    <w:rsid w:val="003C7867"/>
    <w:rsid w:val="003D3E34"/>
    <w:rsid w:val="003D5D63"/>
    <w:rsid w:val="003E707C"/>
    <w:rsid w:val="003F23A1"/>
    <w:rsid w:val="003F5E87"/>
    <w:rsid w:val="00411C80"/>
    <w:rsid w:val="00431022"/>
    <w:rsid w:val="0043493F"/>
    <w:rsid w:val="004409D5"/>
    <w:rsid w:val="00441946"/>
    <w:rsid w:val="00442501"/>
    <w:rsid w:val="004465E3"/>
    <w:rsid w:val="00454D1D"/>
    <w:rsid w:val="00456EAB"/>
    <w:rsid w:val="0046220C"/>
    <w:rsid w:val="00462DB1"/>
    <w:rsid w:val="004644F9"/>
    <w:rsid w:val="00482F97"/>
    <w:rsid w:val="00497AE2"/>
    <w:rsid w:val="004A15AD"/>
    <w:rsid w:val="004A5904"/>
    <w:rsid w:val="004B6813"/>
    <w:rsid w:val="004D711B"/>
    <w:rsid w:val="004F01BE"/>
    <w:rsid w:val="0051352E"/>
    <w:rsid w:val="00527679"/>
    <w:rsid w:val="00537D1C"/>
    <w:rsid w:val="0054400D"/>
    <w:rsid w:val="0055461E"/>
    <w:rsid w:val="00555733"/>
    <w:rsid w:val="005570A8"/>
    <w:rsid w:val="00576EF3"/>
    <w:rsid w:val="00585CE9"/>
    <w:rsid w:val="005A0696"/>
    <w:rsid w:val="005B2471"/>
    <w:rsid w:val="005E0A89"/>
    <w:rsid w:val="005F1500"/>
    <w:rsid w:val="00613EBD"/>
    <w:rsid w:val="006178D7"/>
    <w:rsid w:val="00621DA9"/>
    <w:rsid w:val="006301D6"/>
    <w:rsid w:val="00650AD6"/>
    <w:rsid w:val="0065655B"/>
    <w:rsid w:val="006623D9"/>
    <w:rsid w:val="006709C3"/>
    <w:rsid w:val="00672A03"/>
    <w:rsid w:val="00682FFA"/>
    <w:rsid w:val="00685DC9"/>
    <w:rsid w:val="00691352"/>
    <w:rsid w:val="006940A7"/>
    <w:rsid w:val="006A099D"/>
    <w:rsid w:val="006B1984"/>
    <w:rsid w:val="006B5F47"/>
    <w:rsid w:val="006B6E4A"/>
    <w:rsid w:val="006C163E"/>
    <w:rsid w:val="006D6950"/>
    <w:rsid w:val="007013C7"/>
    <w:rsid w:val="00703AA4"/>
    <w:rsid w:val="0071250B"/>
    <w:rsid w:val="007137E7"/>
    <w:rsid w:val="007152B6"/>
    <w:rsid w:val="007210A5"/>
    <w:rsid w:val="00721141"/>
    <w:rsid w:val="0074789B"/>
    <w:rsid w:val="007806C5"/>
    <w:rsid w:val="0078075D"/>
    <w:rsid w:val="00781851"/>
    <w:rsid w:val="00785168"/>
    <w:rsid w:val="00791127"/>
    <w:rsid w:val="007B6B13"/>
    <w:rsid w:val="007C5BB0"/>
    <w:rsid w:val="007E17B7"/>
    <w:rsid w:val="007E3960"/>
    <w:rsid w:val="007F3C62"/>
    <w:rsid w:val="007F477B"/>
    <w:rsid w:val="007F5CC8"/>
    <w:rsid w:val="00801136"/>
    <w:rsid w:val="00801CAA"/>
    <w:rsid w:val="00814AF3"/>
    <w:rsid w:val="0081719D"/>
    <w:rsid w:val="00817F4E"/>
    <w:rsid w:val="00821257"/>
    <w:rsid w:val="00827372"/>
    <w:rsid w:val="00831CD3"/>
    <w:rsid w:val="0083311C"/>
    <w:rsid w:val="00834EFD"/>
    <w:rsid w:val="0083796D"/>
    <w:rsid w:val="00847827"/>
    <w:rsid w:val="00850758"/>
    <w:rsid w:val="00853802"/>
    <w:rsid w:val="00856586"/>
    <w:rsid w:val="00860177"/>
    <w:rsid w:val="00866906"/>
    <w:rsid w:val="008775FC"/>
    <w:rsid w:val="008821A2"/>
    <w:rsid w:val="00883241"/>
    <w:rsid w:val="0088331F"/>
    <w:rsid w:val="00895D0F"/>
    <w:rsid w:val="008A4786"/>
    <w:rsid w:val="008B484B"/>
    <w:rsid w:val="008B54E3"/>
    <w:rsid w:val="008D5C8E"/>
    <w:rsid w:val="008E16CE"/>
    <w:rsid w:val="008E7A0F"/>
    <w:rsid w:val="008F1BAC"/>
    <w:rsid w:val="008F1D0B"/>
    <w:rsid w:val="00906E2E"/>
    <w:rsid w:val="00907B65"/>
    <w:rsid w:val="00920521"/>
    <w:rsid w:val="00950E92"/>
    <w:rsid w:val="009675F8"/>
    <w:rsid w:val="009703C2"/>
    <w:rsid w:val="0097631C"/>
    <w:rsid w:val="00993C94"/>
    <w:rsid w:val="00994932"/>
    <w:rsid w:val="0099759B"/>
    <w:rsid w:val="009A063D"/>
    <w:rsid w:val="009C4B6E"/>
    <w:rsid w:val="009C67FD"/>
    <w:rsid w:val="009D194C"/>
    <w:rsid w:val="009D1AE3"/>
    <w:rsid w:val="009D62D8"/>
    <w:rsid w:val="009E32EB"/>
    <w:rsid w:val="009E4B17"/>
    <w:rsid w:val="009E5D48"/>
    <w:rsid w:val="009E7766"/>
    <w:rsid w:val="009F45B9"/>
    <w:rsid w:val="009F6472"/>
    <w:rsid w:val="00A05CAD"/>
    <w:rsid w:val="00A13865"/>
    <w:rsid w:val="00A22B59"/>
    <w:rsid w:val="00A244F2"/>
    <w:rsid w:val="00A3706D"/>
    <w:rsid w:val="00A43534"/>
    <w:rsid w:val="00A47762"/>
    <w:rsid w:val="00A618FA"/>
    <w:rsid w:val="00A6724D"/>
    <w:rsid w:val="00A675DC"/>
    <w:rsid w:val="00A7136A"/>
    <w:rsid w:val="00A739FD"/>
    <w:rsid w:val="00A76D45"/>
    <w:rsid w:val="00A809B3"/>
    <w:rsid w:val="00A84548"/>
    <w:rsid w:val="00A86004"/>
    <w:rsid w:val="00AA0B67"/>
    <w:rsid w:val="00AA50D6"/>
    <w:rsid w:val="00AB1620"/>
    <w:rsid w:val="00AB404A"/>
    <w:rsid w:val="00AB5D34"/>
    <w:rsid w:val="00AB6301"/>
    <w:rsid w:val="00AC4CA6"/>
    <w:rsid w:val="00AC593C"/>
    <w:rsid w:val="00AD2FDC"/>
    <w:rsid w:val="00AD6BB9"/>
    <w:rsid w:val="00AD719D"/>
    <w:rsid w:val="00AE08CA"/>
    <w:rsid w:val="00AE32B3"/>
    <w:rsid w:val="00AE49B3"/>
    <w:rsid w:val="00AF659E"/>
    <w:rsid w:val="00B078AF"/>
    <w:rsid w:val="00B103F8"/>
    <w:rsid w:val="00B1062C"/>
    <w:rsid w:val="00B12FE4"/>
    <w:rsid w:val="00B148C1"/>
    <w:rsid w:val="00B224BC"/>
    <w:rsid w:val="00B249B1"/>
    <w:rsid w:val="00B332CC"/>
    <w:rsid w:val="00B344CF"/>
    <w:rsid w:val="00B40D89"/>
    <w:rsid w:val="00B45B5A"/>
    <w:rsid w:val="00B733D7"/>
    <w:rsid w:val="00B856E8"/>
    <w:rsid w:val="00B86C61"/>
    <w:rsid w:val="00B91925"/>
    <w:rsid w:val="00BA19DD"/>
    <w:rsid w:val="00BB0271"/>
    <w:rsid w:val="00BB1A51"/>
    <w:rsid w:val="00BD32F5"/>
    <w:rsid w:val="00BD6AE3"/>
    <w:rsid w:val="00BF3A87"/>
    <w:rsid w:val="00C02C7A"/>
    <w:rsid w:val="00C03EE2"/>
    <w:rsid w:val="00C12926"/>
    <w:rsid w:val="00C15616"/>
    <w:rsid w:val="00C2188B"/>
    <w:rsid w:val="00C267A0"/>
    <w:rsid w:val="00C30482"/>
    <w:rsid w:val="00C33CA8"/>
    <w:rsid w:val="00C356FB"/>
    <w:rsid w:val="00C403F2"/>
    <w:rsid w:val="00C41A21"/>
    <w:rsid w:val="00C52A31"/>
    <w:rsid w:val="00C55DC4"/>
    <w:rsid w:val="00C60A48"/>
    <w:rsid w:val="00C64EFF"/>
    <w:rsid w:val="00C67ABB"/>
    <w:rsid w:val="00C7062D"/>
    <w:rsid w:val="00C716B8"/>
    <w:rsid w:val="00C751F1"/>
    <w:rsid w:val="00C8079C"/>
    <w:rsid w:val="00C865D8"/>
    <w:rsid w:val="00C920DD"/>
    <w:rsid w:val="00C927CD"/>
    <w:rsid w:val="00C92CB8"/>
    <w:rsid w:val="00C93471"/>
    <w:rsid w:val="00C94E09"/>
    <w:rsid w:val="00C97729"/>
    <w:rsid w:val="00CC06DF"/>
    <w:rsid w:val="00CC2151"/>
    <w:rsid w:val="00CC56FB"/>
    <w:rsid w:val="00CD244C"/>
    <w:rsid w:val="00CE0A2D"/>
    <w:rsid w:val="00CF1081"/>
    <w:rsid w:val="00D04A1C"/>
    <w:rsid w:val="00D0566E"/>
    <w:rsid w:val="00D07655"/>
    <w:rsid w:val="00D30790"/>
    <w:rsid w:val="00D402D7"/>
    <w:rsid w:val="00D437BE"/>
    <w:rsid w:val="00D6483E"/>
    <w:rsid w:val="00D6756F"/>
    <w:rsid w:val="00D70617"/>
    <w:rsid w:val="00D72AFA"/>
    <w:rsid w:val="00D755D5"/>
    <w:rsid w:val="00D84579"/>
    <w:rsid w:val="00DA5E49"/>
    <w:rsid w:val="00DB7F6E"/>
    <w:rsid w:val="00DC524F"/>
    <w:rsid w:val="00DD05FF"/>
    <w:rsid w:val="00DD0EF3"/>
    <w:rsid w:val="00E112E2"/>
    <w:rsid w:val="00E1799D"/>
    <w:rsid w:val="00E221F6"/>
    <w:rsid w:val="00E22C5C"/>
    <w:rsid w:val="00E2403A"/>
    <w:rsid w:val="00E258A6"/>
    <w:rsid w:val="00E2750E"/>
    <w:rsid w:val="00E30CB9"/>
    <w:rsid w:val="00E331EC"/>
    <w:rsid w:val="00E44741"/>
    <w:rsid w:val="00E578FF"/>
    <w:rsid w:val="00E8525D"/>
    <w:rsid w:val="00E87399"/>
    <w:rsid w:val="00E926A0"/>
    <w:rsid w:val="00EA00B5"/>
    <w:rsid w:val="00EB443C"/>
    <w:rsid w:val="00EB4AB3"/>
    <w:rsid w:val="00EC1B44"/>
    <w:rsid w:val="00EC5D73"/>
    <w:rsid w:val="00ED1221"/>
    <w:rsid w:val="00ED20BC"/>
    <w:rsid w:val="00ED496C"/>
    <w:rsid w:val="00EE1EF9"/>
    <w:rsid w:val="00EF45B7"/>
    <w:rsid w:val="00EF7B03"/>
    <w:rsid w:val="00F00F85"/>
    <w:rsid w:val="00F06802"/>
    <w:rsid w:val="00F1201F"/>
    <w:rsid w:val="00F30543"/>
    <w:rsid w:val="00F31850"/>
    <w:rsid w:val="00F33D29"/>
    <w:rsid w:val="00F465F0"/>
    <w:rsid w:val="00F4684A"/>
    <w:rsid w:val="00F528FC"/>
    <w:rsid w:val="00F538BF"/>
    <w:rsid w:val="00F53B39"/>
    <w:rsid w:val="00F70792"/>
    <w:rsid w:val="00F72929"/>
    <w:rsid w:val="00F8131A"/>
    <w:rsid w:val="00F82368"/>
    <w:rsid w:val="00F853D6"/>
    <w:rsid w:val="00F8556A"/>
    <w:rsid w:val="00F90DE7"/>
    <w:rsid w:val="00FA4073"/>
    <w:rsid w:val="00FC2995"/>
    <w:rsid w:val="00FD5A4D"/>
    <w:rsid w:val="00FE513A"/>
    <w:rsid w:val="00FF210C"/>
    <w:rsid w:val="00FF2142"/>
    <w:rsid w:val="00FF282B"/>
    <w:rsid w:val="02C43081"/>
    <w:rsid w:val="052264D1"/>
    <w:rsid w:val="09FB5DBB"/>
    <w:rsid w:val="109B0334"/>
    <w:rsid w:val="11484851"/>
    <w:rsid w:val="1BD90F01"/>
    <w:rsid w:val="21A27624"/>
    <w:rsid w:val="359441DC"/>
    <w:rsid w:val="3AC34DDE"/>
    <w:rsid w:val="43EF74EA"/>
    <w:rsid w:val="44DE59F1"/>
    <w:rsid w:val="495B5483"/>
    <w:rsid w:val="4C9266CD"/>
    <w:rsid w:val="57290A7D"/>
    <w:rsid w:val="678E7B5A"/>
    <w:rsid w:val="708D7FD3"/>
    <w:rsid w:val="769B347B"/>
    <w:rsid w:val="7B432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35F8704"/>
  <w15:chartTrackingRefBased/>
  <w15:docId w15:val="{C39AA5AD-C84B-4745-AF52-7D373FC5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rFonts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BodyText">
    <w:name w:val="Body Text"/>
    <w:basedOn w:val="Normal"/>
    <w:rPr>
      <w:rFonts w:cs="Arial"/>
      <w:b/>
      <w:bCs/>
      <w:sz w:val="22"/>
      <w:szCs w:val="22"/>
    </w:rPr>
  </w:style>
  <w:style w:type="paragraph" w:styleId="BodyTextIndent">
    <w:name w:val="Body Text Indent"/>
    <w:basedOn w:val="Normal"/>
    <w:pPr>
      <w:spacing w:after="120"/>
      <w:ind w:left="283"/>
    </w:pPr>
  </w:style>
  <w:style w:type="paragraph" w:styleId="Footer">
    <w:name w:val="footer"/>
    <w:basedOn w:val="Normal"/>
    <w:link w:val="FooterChar"/>
    <w:uiPriority w:val="99"/>
    <w:pPr>
      <w:tabs>
        <w:tab w:val="center" w:pos="4153"/>
        <w:tab w:val="right" w:pos="8306"/>
      </w:tabs>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EC5D73"/>
    <w:rPr>
      <w:rFonts w:ascii="Arial" w:hAnsi="Arial"/>
      <w:sz w:val="24"/>
      <w:szCs w:val="24"/>
      <w:lang w:eastAsia="en-US"/>
    </w:rPr>
  </w:style>
  <w:style w:type="table" w:styleId="TableGrid">
    <w:name w:val="Table Grid"/>
    <w:basedOn w:val="TableNormal"/>
    <w:uiPriority w:val="39"/>
    <w:rsid w:val="00C9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250B"/>
    <w:rPr>
      <w:color w:val="605E5C"/>
      <w:shd w:val="clear" w:color="auto" w:fill="E1DFDD"/>
    </w:rPr>
  </w:style>
  <w:style w:type="paragraph" w:styleId="ListParagraph">
    <w:name w:val="List Paragraph"/>
    <w:basedOn w:val="Normal"/>
    <w:uiPriority w:val="34"/>
    <w:qFormat/>
    <w:rsid w:val="006B6E4A"/>
    <w:pPr>
      <w:ind w:left="720"/>
      <w:contextualSpacing/>
    </w:pPr>
  </w:style>
  <w:style w:type="paragraph" w:styleId="NormalWeb">
    <w:name w:val="Normal (Web)"/>
    <w:basedOn w:val="Normal"/>
    <w:uiPriority w:val="99"/>
    <w:unhideWhenUsed/>
    <w:rsid w:val="007C5BB0"/>
    <w:pPr>
      <w:spacing w:before="100" w:beforeAutospacing="1" w:after="100" w:afterAutospacing="1"/>
    </w:pPr>
    <w:rPr>
      <w:rFonts w:ascii="Times New Roman" w:hAnsi="Times New Roman"/>
    </w:rPr>
  </w:style>
  <w:style w:type="paragraph" w:styleId="NoSpacing">
    <w:name w:val="No Spacing"/>
    <w:link w:val="NoSpacingChar"/>
    <w:uiPriority w:val="1"/>
    <w:qFormat/>
    <w:rsid w:val="00B332CC"/>
    <w:rPr>
      <w:rFonts w:ascii="Calibri" w:eastAsia="Calibri" w:hAnsi="Calibri"/>
      <w:sz w:val="22"/>
      <w:szCs w:val="22"/>
      <w:lang w:eastAsia="en-US"/>
    </w:rPr>
  </w:style>
  <w:style w:type="character" w:customStyle="1" w:styleId="apple-converted-space">
    <w:name w:val="apple-converted-space"/>
    <w:rsid w:val="00456EAB"/>
  </w:style>
  <w:style w:type="character" w:customStyle="1" w:styleId="NoSpacingChar">
    <w:name w:val="No Spacing Char"/>
    <w:link w:val="NoSpacing"/>
    <w:uiPriority w:val="1"/>
    <w:rsid w:val="004465E3"/>
    <w:rPr>
      <w:rFonts w:ascii="Calibri" w:eastAsia="Calibri" w:hAnsi="Calibri"/>
      <w:sz w:val="22"/>
      <w:szCs w:val="22"/>
      <w:lang w:eastAsia="en-US"/>
    </w:rPr>
  </w:style>
  <w:style w:type="character" w:styleId="FollowedHyperlink">
    <w:name w:val="FollowedHyperlink"/>
    <w:basedOn w:val="DefaultParagraphFont"/>
    <w:rsid w:val="00D437BE"/>
    <w:rPr>
      <w:color w:val="954F72" w:themeColor="followedHyperlink"/>
      <w:u w:val="single"/>
    </w:rPr>
  </w:style>
  <w:style w:type="character" w:styleId="UnresolvedMention">
    <w:name w:val="Unresolved Mention"/>
    <w:basedOn w:val="DefaultParagraphFont"/>
    <w:uiPriority w:val="99"/>
    <w:semiHidden/>
    <w:unhideWhenUsed/>
    <w:rsid w:val="00D4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94481">
      <w:bodyDiv w:val="1"/>
      <w:marLeft w:val="0"/>
      <w:marRight w:val="0"/>
      <w:marTop w:val="0"/>
      <w:marBottom w:val="0"/>
      <w:divBdr>
        <w:top w:val="none" w:sz="0" w:space="0" w:color="auto"/>
        <w:left w:val="none" w:sz="0" w:space="0" w:color="auto"/>
        <w:bottom w:val="none" w:sz="0" w:space="0" w:color="auto"/>
        <w:right w:val="none" w:sz="0" w:space="0" w:color="auto"/>
      </w:divBdr>
    </w:div>
    <w:div w:id="987050938">
      <w:bodyDiv w:val="1"/>
      <w:marLeft w:val="0"/>
      <w:marRight w:val="0"/>
      <w:marTop w:val="0"/>
      <w:marBottom w:val="0"/>
      <w:divBdr>
        <w:top w:val="none" w:sz="0" w:space="0" w:color="auto"/>
        <w:left w:val="none" w:sz="0" w:space="0" w:color="auto"/>
        <w:bottom w:val="none" w:sz="0" w:space="0" w:color="auto"/>
        <w:right w:val="none" w:sz="0" w:space="0" w:color="auto"/>
      </w:divBdr>
    </w:div>
    <w:div w:id="1422950217">
      <w:bodyDiv w:val="1"/>
      <w:marLeft w:val="0"/>
      <w:marRight w:val="0"/>
      <w:marTop w:val="0"/>
      <w:marBottom w:val="0"/>
      <w:divBdr>
        <w:top w:val="none" w:sz="0" w:space="0" w:color="auto"/>
        <w:left w:val="none" w:sz="0" w:space="0" w:color="auto"/>
        <w:bottom w:val="none" w:sz="0" w:space="0" w:color="auto"/>
        <w:right w:val="none" w:sz="0" w:space="0" w:color="auto"/>
      </w:divBdr>
    </w:div>
    <w:div w:id="18285524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use-of-the-nhs-covid-19-app-in-schools-and-further-education-colleges/use-of-the-nhs-covid-19-app-in-schools-and-further-education-colleges" TargetMode="External"/><Relationship Id="rId18" Type="http://schemas.openxmlformats.org/officeDocument/2006/relationships/header" Target="header2.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gov.uk/coronavirus" TargetMode="External"/><Relationship Id="rId17" Type="http://schemas.openxmlformats.org/officeDocument/2006/relationships/header" Target="header1.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nhs.uk/conditions/coronavirus-covid-19/"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rcog.org.uk/en/guidelines-research-services/guidelines/coronavirus-pregnancy/covid-19-virus-infection-and-pregnancy/" TargetMode="External"/><Relationship Id="rId23" Type="http://schemas.openxmlformats.org/officeDocument/2006/relationships/image" Target="media/image1.png"/><Relationship Id="rId28" Type="http://schemas.openxmlformats.org/officeDocument/2006/relationships/image" Target="media/image6.png"/><Relationship Id="rId10" Type="http://schemas.openxmlformats.org/officeDocument/2006/relationships/hyperlink" Target="https://www.gov.uk/guidance/tier-4-stay-at-home"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2" Type="http://schemas.openxmlformats.org/officeDocument/2006/relationships/footer" Target="footer3.xml"/><Relationship Id="rId27" Type="http://schemas.openxmlformats.org/officeDocument/2006/relationships/image" Target="media/image5.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au\AppData\Local\Packages\Microsoft.MicrosoftEdge_8wekyb3d8bbwe\TempState\Downloads\66.%20Coronavirus%20RA%20+%20V3%20Site%20Ops%20+%20TBT%20RIL%2017%20April%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C120F51942D4E9CE6941899F57660" ma:contentTypeVersion="11" ma:contentTypeDescription="Create a new document." ma:contentTypeScope="" ma:versionID="48cfd371871b1423b2871ac2a9f12495">
  <xsd:schema xmlns:xsd="http://www.w3.org/2001/XMLSchema" xmlns:xs="http://www.w3.org/2001/XMLSchema" xmlns:p="http://schemas.microsoft.com/office/2006/metadata/properties" xmlns:ns2="7021e210-1e44-428c-bd69-628544ff7994" xmlns:ns3="9067626c-48e0-4a9f-ab23-842475fdb32b" targetNamespace="http://schemas.microsoft.com/office/2006/metadata/properties" ma:root="true" ma:fieldsID="e8bcafd4cc105ceadf05e3696e94a42d" ns2:_="" ns3:_="">
    <xsd:import namespace="7021e210-1e44-428c-bd69-628544ff7994"/>
    <xsd:import namespace="9067626c-48e0-4a9f-ab23-842475fdb3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1e210-1e44-428c-bd69-628544ff7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7626c-48e0-4a9f-ab23-842475fdb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837AD-4B1D-4FB1-AE88-25688D3224B1}">
  <ds:schemaRefs>
    <ds:schemaRef ds:uri="http://purl.org/dc/elements/1.1/"/>
    <ds:schemaRef ds:uri="http://schemas.microsoft.com/office/2006/metadata/properties"/>
    <ds:schemaRef ds:uri="http://purl.org/dc/terms/"/>
    <ds:schemaRef ds:uri="7021e210-1e44-428c-bd69-628544ff7994"/>
    <ds:schemaRef ds:uri="http://schemas.microsoft.com/office/infopath/2007/PartnerControls"/>
    <ds:schemaRef ds:uri="http://schemas.microsoft.com/office/2006/documentManagement/types"/>
    <ds:schemaRef ds:uri="http://schemas.openxmlformats.org/package/2006/metadata/core-properties"/>
    <ds:schemaRef ds:uri="9067626c-48e0-4a9f-ab23-842475fdb32b"/>
    <ds:schemaRef ds:uri="http://www.w3.org/XML/1998/namespace"/>
    <ds:schemaRef ds:uri="http://purl.org/dc/dcmitype/"/>
  </ds:schemaRefs>
</ds:datastoreItem>
</file>

<file path=customXml/itemProps2.xml><?xml version="1.0" encoding="utf-8"?>
<ds:datastoreItem xmlns:ds="http://schemas.openxmlformats.org/officeDocument/2006/customXml" ds:itemID="{D58F2406-F148-4834-8D4C-0E8751E9205E}">
  <ds:schemaRefs>
    <ds:schemaRef ds:uri="http://schemas.microsoft.com/sharepoint/v3/contenttype/forms"/>
  </ds:schemaRefs>
</ds:datastoreItem>
</file>

<file path=customXml/itemProps3.xml><?xml version="1.0" encoding="utf-8"?>
<ds:datastoreItem xmlns:ds="http://schemas.openxmlformats.org/officeDocument/2006/customXml" ds:itemID="{2E744999-362F-4CF0-BA4F-16802D6AB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1e210-1e44-428c-bd69-628544ff7994"/>
    <ds:schemaRef ds:uri="9067626c-48e0-4a9f-ab23-842475fdb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66. Coronavirus RA + V3 Site Ops + TBT RIL 17 April 20 (1).dotx</Template>
  <TotalTime>0</TotalTime>
  <Pages>32</Pages>
  <Words>5098</Words>
  <Characters>28266</Characters>
  <Application>Microsoft Office Word</Application>
  <DocSecurity>0</DocSecurity>
  <PresentationFormat/>
  <Lines>235</Lines>
  <Paragraphs>66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TTF RA</vt:lpstr>
    </vt:vector>
  </TitlesOfParts>
  <Manager/>
  <Company/>
  <LinksUpToDate>false</LinksUpToDate>
  <CharactersWithSpaces>33298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 RA</dc:title>
  <dc:subject/>
  <dc:creator>Matthew McAuley</dc:creator>
  <cp:keywords/>
  <dc:description/>
  <cp:lastModifiedBy>Robertson, Emma</cp:lastModifiedBy>
  <cp:revision>2</cp:revision>
  <cp:lastPrinted>2008-11-04T14:38:00Z</cp:lastPrinted>
  <dcterms:created xsi:type="dcterms:W3CDTF">2021-01-04T14:50:00Z</dcterms:created>
  <dcterms:modified xsi:type="dcterms:W3CDTF">2021-01-04T14:50:00Z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1033-9.1.0.5106</vt:lpwstr>
  </property>
  <property fmtid="{D5CDD505-2E9C-101B-9397-08002B2CF9AE}" pid="3" name="ContentTypeId">
    <vt:lpwstr>0x010100FE8C120F51942D4E9CE6941899F57660</vt:lpwstr>
  </property>
</Properties>
</file>